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1996" w14:textId="19903486" w:rsidR="00AC0E54" w:rsidRPr="0022266A" w:rsidRDefault="00293602" w:rsidP="00916633">
      <w:pPr>
        <w:rPr>
          <w:noProof/>
        </w:rPr>
      </w:pPr>
      <w:r w:rsidRPr="0022266A">
        <w:rPr>
          <w:noProof/>
        </w:rPr>
        <w:drawing>
          <wp:inline distT="0" distB="0" distL="0" distR="0" wp14:anchorId="4C3BB7B2" wp14:editId="5C39AB5E">
            <wp:extent cx="6159500" cy="8712281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880" cy="871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0B8" w:rsidRPr="002226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CA041F" wp14:editId="34B1FD91">
                <wp:simplePos x="0" y="0"/>
                <wp:positionH relativeFrom="page">
                  <wp:posOffset>3629025</wp:posOffset>
                </wp:positionH>
                <wp:positionV relativeFrom="page">
                  <wp:posOffset>409575</wp:posOffset>
                </wp:positionV>
                <wp:extent cx="333375" cy="352425"/>
                <wp:effectExtent l="0" t="0" r="0" b="0"/>
                <wp:wrapNone/>
                <wp:docPr id="6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FE8B7" id="Rectangle 125" o:spid="_x0000_s1026" style="position:absolute;margin-left:285.75pt;margin-top:32.25pt;width:2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" o:allowincell="f" stroked="f">
                <w10:wrap anchorx="page" anchory="page"/>
              </v:rect>
            </w:pict>
          </mc:Fallback>
        </mc:AlternateContent>
      </w:r>
    </w:p>
    <w:p w14:paraId="0DEE5E65" w14:textId="21A21155" w:rsidR="00AC0E54" w:rsidRPr="0022266A" w:rsidRDefault="008160B8" w:rsidP="00916633">
      <w:pPr>
        <w:jc w:val="center"/>
        <w:rPr>
          <w:noProof/>
        </w:rPr>
      </w:pPr>
      <w:r w:rsidRPr="0022266A">
        <w:rPr>
          <w:noProof/>
        </w:rPr>
        <w:lastRenderedPageBreak/>
        <w:drawing>
          <wp:inline distT="0" distB="0" distL="0" distR="0" wp14:anchorId="403630DF" wp14:editId="5DFF2E5A">
            <wp:extent cx="1587500" cy="2051050"/>
            <wp:effectExtent l="0" t="0" r="0" b="0"/>
            <wp:docPr id="28" name="รูปภาพ 0" descr="ตรามห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มหาวิทยาลัย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80670" w14:textId="77777777" w:rsidR="004F45B3" w:rsidRPr="0022266A" w:rsidRDefault="004F45B3" w:rsidP="004F45B3">
      <w:pPr>
        <w:rPr>
          <w:rFonts w:ascii="TH SarabunPSK" w:hAnsi="TH SarabunPSK" w:cs="TH SarabunPSK"/>
          <w:sz w:val="48"/>
          <w:szCs w:val="48"/>
          <w:lang w:val="x-none" w:eastAsia="x-none"/>
        </w:rPr>
      </w:pPr>
    </w:p>
    <w:p w14:paraId="250B9D94" w14:textId="2CF71740" w:rsidR="002576FE" w:rsidRPr="0022266A" w:rsidRDefault="00291173" w:rsidP="009166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2266A">
        <w:rPr>
          <w:rFonts w:ascii="TH SarabunPSK" w:hAnsi="TH SarabunPSK" w:cs="TH SarabunPSK" w:hint="cs"/>
          <w:b/>
          <w:bCs/>
          <w:sz w:val="56"/>
          <w:szCs w:val="56"/>
          <w:cs/>
        </w:rPr>
        <w:t>หมวด</w:t>
      </w:r>
      <w:r w:rsidR="00BF6E83" w:rsidRPr="0022266A">
        <w:rPr>
          <w:rFonts w:ascii="TH SarabunPSK" w:hAnsi="TH SarabunPSK" w:cs="TH SarabunPSK" w:hint="cs"/>
          <w:b/>
          <w:bCs/>
          <w:sz w:val="56"/>
          <w:szCs w:val="56"/>
          <w:cs/>
        </w:rPr>
        <w:t>วิชาศึกษาทั่วไป</w:t>
      </w:r>
    </w:p>
    <w:p w14:paraId="71BEAC37" w14:textId="1CA80966" w:rsidR="002576FE" w:rsidRPr="0022266A" w:rsidRDefault="00C4357A" w:rsidP="009166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2266A">
        <w:rPr>
          <w:rFonts w:ascii="TH SarabunPSK" w:hAnsi="TH SarabunPSK" w:cs="TH SarabunPSK" w:hint="cs"/>
          <w:b/>
          <w:bCs/>
          <w:sz w:val="56"/>
          <w:szCs w:val="56"/>
          <w:cs/>
        </w:rPr>
        <w:t>ฉบับ</w:t>
      </w:r>
      <w:r w:rsidR="002576FE" w:rsidRPr="0022266A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ปรับปรุง พ.ศ. </w:t>
      </w:r>
      <w:r w:rsidR="00BF6E83" w:rsidRPr="0022266A">
        <w:rPr>
          <w:rFonts w:ascii="TH SarabunPSK" w:hAnsi="TH SarabunPSK" w:cs="TH SarabunPSK"/>
          <w:b/>
          <w:bCs/>
          <w:sz w:val="56"/>
          <w:szCs w:val="56"/>
        </w:rPr>
        <w:t>256</w:t>
      </w:r>
      <w:r w:rsidR="002345EB" w:rsidRPr="0022266A">
        <w:rPr>
          <w:rFonts w:ascii="TH SarabunPSK" w:hAnsi="TH SarabunPSK" w:cs="TH SarabunPSK"/>
          <w:b/>
          <w:bCs/>
          <w:sz w:val="56"/>
          <w:szCs w:val="56"/>
        </w:rPr>
        <w:t>6</w:t>
      </w:r>
    </w:p>
    <w:p w14:paraId="0103CB00" w14:textId="3A732413" w:rsidR="002576FE" w:rsidRPr="0022266A" w:rsidRDefault="002576FE" w:rsidP="00BF428E">
      <w:pPr>
        <w:jc w:val="center"/>
        <w:rPr>
          <w:rFonts w:ascii="TH SarabunPSK" w:hAnsi="TH SarabunPSK" w:cs="TH SarabunPSK"/>
          <w:sz w:val="56"/>
          <w:szCs w:val="56"/>
          <w:lang w:val="x-none"/>
        </w:rPr>
      </w:pPr>
    </w:p>
    <w:p w14:paraId="6E3BBEDF" w14:textId="05166647" w:rsidR="00BF6E83" w:rsidRPr="0022266A" w:rsidRDefault="00BF6E83" w:rsidP="00BF428E">
      <w:pPr>
        <w:jc w:val="center"/>
        <w:rPr>
          <w:rFonts w:ascii="TH SarabunPSK" w:hAnsi="TH SarabunPSK" w:cs="TH SarabunPSK"/>
          <w:sz w:val="56"/>
          <w:szCs w:val="56"/>
          <w:lang w:val="x-none"/>
        </w:rPr>
      </w:pPr>
    </w:p>
    <w:p w14:paraId="475E6F9C" w14:textId="0CEC87E5" w:rsidR="00BF6E83" w:rsidRPr="0022266A" w:rsidRDefault="00BF6E83" w:rsidP="00BF428E">
      <w:pPr>
        <w:jc w:val="center"/>
        <w:rPr>
          <w:rFonts w:ascii="TH SarabunPSK" w:hAnsi="TH SarabunPSK" w:cs="TH SarabunPSK"/>
          <w:sz w:val="56"/>
          <w:szCs w:val="56"/>
          <w:lang w:val="x-none"/>
        </w:rPr>
      </w:pPr>
    </w:p>
    <w:p w14:paraId="692615F5" w14:textId="752559ED" w:rsidR="00BF6E83" w:rsidRPr="0022266A" w:rsidRDefault="00BF6E83" w:rsidP="00BF428E">
      <w:pPr>
        <w:jc w:val="center"/>
        <w:rPr>
          <w:rFonts w:ascii="TH SarabunPSK" w:hAnsi="TH SarabunPSK" w:cs="TH SarabunPSK"/>
          <w:sz w:val="56"/>
          <w:szCs w:val="56"/>
          <w:lang w:val="x-none"/>
        </w:rPr>
      </w:pPr>
    </w:p>
    <w:p w14:paraId="34F7D7F4" w14:textId="77777777" w:rsidR="00BF6E83" w:rsidRPr="0022266A" w:rsidRDefault="00BF6E83" w:rsidP="00BF428E">
      <w:pPr>
        <w:jc w:val="center"/>
        <w:rPr>
          <w:rFonts w:ascii="TH SarabunPSK" w:hAnsi="TH SarabunPSK" w:cs="TH SarabunPSK"/>
          <w:sz w:val="56"/>
          <w:szCs w:val="56"/>
          <w:lang w:val="x-none"/>
        </w:rPr>
      </w:pPr>
    </w:p>
    <w:p w14:paraId="098F6D9C" w14:textId="77777777" w:rsidR="00D078DA" w:rsidRPr="0022266A" w:rsidRDefault="00D078DA" w:rsidP="00FE22B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E6CAC66" w14:textId="77777777" w:rsidR="00D078DA" w:rsidRPr="0022266A" w:rsidRDefault="00D078DA" w:rsidP="00FE22B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550A6EA" w14:textId="77777777" w:rsidR="00E34472" w:rsidRPr="0022266A" w:rsidRDefault="00E34472" w:rsidP="00FE22B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94E6D35" w14:textId="77777777" w:rsidR="00C27F6F" w:rsidRPr="0022266A" w:rsidRDefault="00C27F6F" w:rsidP="00C27F6F">
      <w:pPr>
        <w:pStyle w:val="Default"/>
        <w:jc w:val="center"/>
        <w:rPr>
          <w:rFonts w:ascii="TH SarabunPSK" w:eastAsia="TH SarabunPSK" w:hAnsi="TH SarabunPSK" w:cs="TH SarabunPSK"/>
          <w:b/>
          <w:bCs/>
          <w:color w:val="auto"/>
          <w:sz w:val="56"/>
          <w:szCs w:val="56"/>
        </w:rPr>
      </w:pPr>
      <w:r w:rsidRPr="0022266A">
        <w:rPr>
          <w:rFonts w:ascii="TH SarabunPSK" w:hAnsi="TH SarabunPSK" w:cs="TH SarabunPSK"/>
          <w:b/>
          <w:bCs/>
          <w:color w:val="auto"/>
          <w:sz w:val="56"/>
          <w:szCs w:val="56"/>
          <w:cs/>
        </w:rPr>
        <w:t>มหาวิทยาลัยกาฬสินธุ์</w:t>
      </w:r>
    </w:p>
    <w:p w14:paraId="50C08729" w14:textId="0DC58325" w:rsidR="00C27F6F" w:rsidRPr="0022266A" w:rsidRDefault="00EC3934" w:rsidP="00C27F6F">
      <w:pPr>
        <w:pStyle w:val="Default"/>
        <w:jc w:val="center"/>
        <w:rPr>
          <w:rFonts w:ascii="TH SarabunPSK" w:eastAsia="TH SarabunPSK" w:hAnsi="TH SarabunPSK" w:cs="TH SarabunPSK"/>
          <w:b/>
          <w:bCs/>
          <w:color w:val="auto"/>
        </w:rPr>
      </w:pPr>
      <w:r w:rsidRPr="0022266A">
        <w:rPr>
          <w:rFonts w:ascii="TH SarabunPSK" w:hAnsi="TH SarabunPSK" w:cs="TH SarabunPSK"/>
          <w:b/>
          <w:bCs/>
          <w:color w:val="auto"/>
          <w:sz w:val="52"/>
          <w:szCs w:val="52"/>
          <w:cs/>
        </w:rPr>
        <w:t>กระทรวงการอุดมศึกษา วิทยาศาสตร์ วิจัยและนวัตกรรม</w:t>
      </w:r>
    </w:p>
    <w:p w14:paraId="792D1C54" w14:textId="77777777" w:rsidR="00BE4BC1" w:rsidRPr="0022266A" w:rsidRDefault="00BE4BC1" w:rsidP="00A62AAC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  <w:sectPr w:rsidR="00BE4BC1" w:rsidRPr="0022266A" w:rsidSect="00293602">
          <w:footerReference w:type="default" r:id="rId11"/>
          <w:pgSz w:w="11906" w:h="16838" w:code="9"/>
          <w:pgMar w:top="1701" w:right="1412" w:bottom="1412" w:left="1412" w:header="709" w:footer="431" w:gutter="0"/>
          <w:pgNumType w:start="0"/>
          <w:cols w:space="708"/>
          <w:titlePg/>
          <w:docGrid w:linePitch="360"/>
        </w:sectPr>
      </w:pPr>
    </w:p>
    <w:p w14:paraId="1140FC9E" w14:textId="5FD801DE" w:rsidR="006D7016" w:rsidRPr="0022266A" w:rsidRDefault="008160B8" w:rsidP="00A62AAC">
      <w:pPr>
        <w:pStyle w:val="Heading1"/>
        <w:rPr>
          <w:rFonts w:cs="TH SarabunPSK"/>
          <w:color w:val="auto"/>
          <w:sz w:val="36"/>
          <w:szCs w:val="36"/>
        </w:rPr>
      </w:pPr>
      <w:r w:rsidRPr="0022266A">
        <w:rPr>
          <w:noProof/>
          <w:color w:val="auto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FDA423" wp14:editId="78FCE452">
                <wp:simplePos x="0" y="0"/>
                <wp:positionH relativeFrom="page">
                  <wp:posOffset>3638550</wp:posOffset>
                </wp:positionH>
                <wp:positionV relativeFrom="page">
                  <wp:posOffset>400050</wp:posOffset>
                </wp:positionV>
                <wp:extent cx="333375" cy="352425"/>
                <wp:effectExtent l="0" t="0" r="0" b="0"/>
                <wp:wrapNone/>
                <wp:docPr id="6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6D448" id="Rectangle 126" o:spid="_x0000_s1026" style="position:absolute;margin-left:286.5pt;margin-top:31.5pt;width:26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" o:allowincell="f" stroked="f">
                <w10:wrap anchorx="page" anchory="page"/>
              </v:rect>
            </w:pict>
          </mc:Fallback>
        </mc:AlternateContent>
      </w:r>
      <w:r w:rsidRPr="0022266A">
        <w:rPr>
          <w:rFonts w:cs="TH SarabunPSK"/>
          <w:noProof/>
          <w:color w:val="auto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8EDDB6" wp14:editId="0338325B">
                <wp:simplePos x="0" y="0"/>
                <wp:positionH relativeFrom="page">
                  <wp:posOffset>3619500</wp:posOffset>
                </wp:positionH>
                <wp:positionV relativeFrom="page">
                  <wp:posOffset>428625</wp:posOffset>
                </wp:positionV>
                <wp:extent cx="333375" cy="352425"/>
                <wp:effectExtent l="0" t="0" r="0" b="0"/>
                <wp:wrapNone/>
                <wp:docPr id="6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B2ED" id="Rectangle 127" o:spid="_x0000_s1026" style="position:absolute;margin-left:285pt;margin-top:33.75pt;width:2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" o:allowincell="f" stroked="f">
                <w10:wrap anchorx="page" anchory="page"/>
              </v:rect>
            </w:pict>
          </mc:Fallback>
        </mc:AlternateContent>
      </w:r>
      <w:r w:rsidR="006D7016" w:rsidRPr="0022266A">
        <w:rPr>
          <w:rFonts w:cs="TH SarabunPSK"/>
          <w:color w:val="auto"/>
          <w:sz w:val="36"/>
          <w:szCs w:val="36"/>
          <w:cs/>
        </w:rPr>
        <w:t>สารบัญ</w:t>
      </w:r>
    </w:p>
    <w:p w14:paraId="0528042E" w14:textId="77777777" w:rsidR="006D7016" w:rsidRPr="0022266A" w:rsidRDefault="006D7016" w:rsidP="00FE22B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6EB98CBE" w14:textId="6C2035FC" w:rsidR="006D7016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A5693C" w:rsidRPr="0022266A">
        <w:rPr>
          <w:rFonts w:ascii="TH SarabunPSK" w:hAnsi="TH SarabunPSK" w:cs="TH SarabunPSK"/>
          <w:sz w:val="32"/>
          <w:szCs w:val="32"/>
          <w:cs/>
        </w:rPr>
        <w:t>ชื่อ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>1</w:t>
      </w:r>
    </w:p>
    <w:p w14:paraId="5F594B09" w14:textId="07C9DFB9" w:rsidR="006D7016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D05E40" w:rsidRPr="0022266A">
        <w:rPr>
          <w:rFonts w:ascii="TH SarabunPSK" w:hAnsi="TH SarabunPSK" w:cs="TH SarabunPSK" w:hint="cs"/>
          <w:sz w:val="32"/>
          <w:szCs w:val="32"/>
          <w:cs/>
        </w:rPr>
        <w:t>หน่วยงานรับผิดชอบ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>1</w:t>
      </w:r>
    </w:p>
    <w:p w14:paraId="7FA07567" w14:textId="2FF22D99" w:rsidR="006D7016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D05E40" w:rsidRPr="0022266A">
        <w:rPr>
          <w:rFonts w:cs="TH SarabunPSK" w:hint="cs"/>
          <w:sz w:val="32"/>
          <w:szCs w:val="32"/>
          <w:cs/>
        </w:rPr>
        <w:t>ความสำคัญของ</w:t>
      </w:r>
      <w:r w:rsidR="00291173" w:rsidRPr="0022266A">
        <w:rPr>
          <w:rFonts w:cs="TH SarabunPSK" w:hint="cs"/>
          <w:sz w:val="32"/>
          <w:szCs w:val="32"/>
          <w:cs/>
        </w:rPr>
        <w:t>หมวด</w:t>
      </w:r>
      <w:r w:rsidR="00D05E40" w:rsidRPr="0022266A">
        <w:rPr>
          <w:rFonts w:cs="TH SarabunPSK" w:hint="cs"/>
          <w:sz w:val="32"/>
          <w:szCs w:val="32"/>
          <w:cs/>
        </w:rPr>
        <w:t>วิชาศึกษาทั่วไป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>1</w:t>
      </w:r>
    </w:p>
    <w:p w14:paraId="49C4E827" w14:textId="4D43B3F9" w:rsidR="006D7016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D05E40" w:rsidRPr="0022266A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D05E40" w:rsidRPr="0022266A">
        <w:rPr>
          <w:rFonts w:ascii="TH SarabunPSK" w:hAnsi="TH SarabunPSK" w:cs="TH SarabunPSK"/>
          <w:sz w:val="32"/>
          <w:szCs w:val="32"/>
        </w:rPr>
        <w:t>2</w:t>
      </w:r>
    </w:p>
    <w:p w14:paraId="220B0433" w14:textId="1FAFE360" w:rsidR="006D7016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000000" w:rsidRPr="0022266A">
        <w:fldChar w:fldCharType="begin"/>
      </w:r>
      <w:r w:rsidR="00000000" w:rsidRPr="0022266A">
        <w:instrText>HYPERLINK \l "</w:instrText>
      </w:r>
      <w:r w:rsidR="00000000" w:rsidRPr="0022266A">
        <w:rPr>
          <w:cs/>
        </w:rPr>
        <w:instrText>หมวดที่</w:instrText>
      </w:r>
      <w:r w:rsidR="00000000" w:rsidRPr="0022266A">
        <w:instrText>15</w:instrText>
      </w:r>
      <w:r w:rsidR="00000000" w:rsidRPr="0022266A">
        <w:rPr>
          <w:cs/>
        </w:rPr>
        <w:instrText>รูปแบบของหลักสูตร"</w:instrText>
      </w:r>
      <w:r w:rsidR="00000000" w:rsidRPr="0022266A">
        <w:fldChar w:fldCharType="separate"/>
      </w:r>
      <w:r w:rsidR="00D05E40" w:rsidRPr="0022266A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000000" w:rsidRPr="0022266A">
        <w:rPr>
          <w:rFonts w:ascii="TH SarabunPSK" w:hAnsi="TH SarabunPSK" w:cs="TH SarabunPSK"/>
          <w:sz w:val="32"/>
          <w:szCs w:val="32"/>
        </w:rPr>
        <w:fldChar w:fldCharType="end"/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D05E40" w:rsidRPr="0022266A">
        <w:rPr>
          <w:rFonts w:ascii="TH SarabunPSK" w:hAnsi="TH SarabunPSK" w:cs="TH SarabunPSK"/>
          <w:sz w:val="32"/>
          <w:szCs w:val="32"/>
        </w:rPr>
        <w:t>2</w:t>
      </w:r>
    </w:p>
    <w:p w14:paraId="1BACDED0" w14:textId="7271404F" w:rsidR="006D7016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6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000000" w:rsidRPr="0022266A">
        <w:fldChar w:fldCharType="begin"/>
      </w:r>
      <w:r w:rsidR="00000000" w:rsidRPr="0022266A">
        <w:instrText>HYPERLINK \l "</w:instrText>
      </w:r>
      <w:r w:rsidR="00000000" w:rsidRPr="0022266A">
        <w:rPr>
          <w:cs/>
        </w:rPr>
        <w:instrText>หมวดที่</w:instrText>
      </w:r>
      <w:r w:rsidR="00000000" w:rsidRPr="0022266A">
        <w:instrText>16</w:instrText>
      </w:r>
      <w:r w:rsidR="00000000" w:rsidRPr="0022266A">
        <w:rPr>
          <w:cs/>
        </w:rPr>
        <w:instrText>สถานภาพของหลักสูตรและการพิจารณา"</w:instrText>
      </w:r>
      <w:r w:rsidR="00000000" w:rsidRPr="0022266A">
        <w:fldChar w:fldCharType="separate"/>
      </w:r>
      <w:r w:rsidR="00D05E40" w:rsidRPr="0022266A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กำหนดการเปิดสอน</w:t>
      </w:r>
      <w:r w:rsidR="00000000" w:rsidRPr="0022266A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>2</w:t>
      </w:r>
    </w:p>
    <w:p w14:paraId="51EC9393" w14:textId="3DC7C335" w:rsidR="006D7016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7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000000" w:rsidRPr="0022266A">
        <w:fldChar w:fldCharType="begin"/>
      </w:r>
      <w:r w:rsidR="00000000" w:rsidRPr="0022266A">
        <w:instrText>HYPERLINK \l "</w:instrText>
      </w:r>
      <w:r w:rsidR="00000000" w:rsidRPr="0022266A">
        <w:rPr>
          <w:cs/>
        </w:rPr>
        <w:instrText>หมวดที่</w:instrText>
      </w:r>
      <w:r w:rsidR="00000000" w:rsidRPr="0022266A">
        <w:instrText>17</w:instrText>
      </w:r>
      <w:r w:rsidR="00000000" w:rsidRPr="0022266A">
        <w:rPr>
          <w:cs/>
        </w:rPr>
        <w:instrText>ความพร้อมในการเผยแพร่หลักสูตรที"</w:instrText>
      </w:r>
      <w:r w:rsidR="00000000" w:rsidRPr="0022266A">
        <w:fldChar w:fldCharType="separate"/>
      </w:r>
      <w:r w:rsidR="00D05E40" w:rsidRPr="0022266A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อาจารย์ผู้สอน</w:t>
      </w:r>
      <w:r w:rsidR="00000000" w:rsidRPr="0022266A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>2</w:t>
      </w:r>
    </w:p>
    <w:p w14:paraId="7BE64936" w14:textId="764DAA13" w:rsidR="006D7016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8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000000" w:rsidRPr="0022266A">
        <w:fldChar w:fldCharType="begin"/>
      </w:r>
      <w:r w:rsidR="00000000" w:rsidRPr="0022266A">
        <w:instrText>HYPERLINK \l "</w:instrText>
      </w:r>
      <w:r w:rsidR="00000000" w:rsidRPr="0022266A">
        <w:rPr>
          <w:cs/>
        </w:rPr>
        <w:instrText>หมวดที่</w:instrText>
      </w:r>
      <w:r w:rsidR="00000000" w:rsidRPr="0022266A">
        <w:instrText>18</w:instrText>
      </w:r>
      <w:r w:rsidR="00000000" w:rsidRPr="0022266A">
        <w:rPr>
          <w:cs/>
        </w:rPr>
        <w:instrText>อาชีพที่สามารถประกอบอาชีพได้หลั"</w:instrText>
      </w:r>
      <w:r w:rsidR="00000000" w:rsidRPr="0022266A">
        <w:fldChar w:fldCharType="separate"/>
      </w:r>
      <w:r w:rsidR="00A04012" w:rsidRPr="0022266A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นัก</w:t>
      </w:r>
      <w:r w:rsidRPr="0022266A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ศึกษา</w:t>
      </w:r>
      <w:r w:rsidR="00000000" w:rsidRPr="0022266A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A04012" w:rsidRPr="0022266A">
        <w:rPr>
          <w:rFonts w:ascii="TH SarabunPSK" w:hAnsi="TH SarabunPSK" w:cs="TH SarabunPSK"/>
          <w:sz w:val="32"/>
          <w:szCs w:val="32"/>
        </w:rPr>
        <w:t>3</w:t>
      </w:r>
    </w:p>
    <w:p w14:paraId="56CE6C35" w14:textId="57ADC1C4" w:rsidR="006D7016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9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A04012" w:rsidRPr="0022266A">
        <w:rPr>
          <w:rFonts w:ascii="TH SarabunPSK" w:hAnsi="TH SarabunPSK" w:cs="TH SarabunPSK" w:hint="cs"/>
          <w:sz w:val="32"/>
          <w:szCs w:val="32"/>
          <w:cs/>
        </w:rPr>
        <w:t>ระบบการศึกษา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="007813F5" w:rsidRPr="0022266A">
        <w:rPr>
          <w:rFonts w:ascii="TH SarabunPSK" w:hAnsi="TH SarabunPSK" w:cs="TH SarabunPSK"/>
          <w:sz w:val="32"/>
          <w:szCs w:val="32"/>
        </w:rPr>
        <w:tab/>
      </w:r>
      <w:r w:rsidR="00A04012" w:rsidRPr="0022266A">
        <w:rPr>
          <w:rFonts w:ascii="TH SarabunPSK" w:hAnsi="TH SarabunPSK" w:cs="TH SarabunPSK"/>
          <w:sz w:val="32"/>
          <w:szCs w:val="32"/>
        </w:rPr>
        <w:t>3</w:t>
      </w:r>
    </w:p>
    <w:p w14:paraId="481A0751" w14:textId="26B17807" w:rsidR="006D7016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10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A04012" w:rsidRPr="0022266A">
        <w:rPr>
          <w:rFonts w:ascii="TH SarabunPSK" w:hAnsi="TH SarabunPSK" w:cs="TH SarabunPSK"/>
          <w:sz w:val="32"/>
          <w:szCs w:val="32"/>
          <w:cs/>
        </w:rPr>
        <w:t>การเทียบโอนหน่วยกิต รายวิชาและการลงทะเบียนเรียนข้ามสถาบันอุดมศึกษา</w:t>
      </w:r>
      <w:r w:rsidR="00A04012"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>3</w:t>
      </w:r>
    </w:p>
    <w:p w14:paraId="29979501" w14:textId="4F5A16BE" w:rsidR="006D7016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11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FB0356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โครงสร้าง</w:t>
      </w:r>
      <w:r w:rsidR="00BF44A9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หมวด</w:t>
      </w:r>
      <w:r w:rsidR="00FB0356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วิชาศึกษาทั่วไป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>3</w:t>
      </w:r>
    </w:p>
    <w:p w14:paraId="16E70FAE" w14:textId="67212C5F" w:rsidR="006D7016" w:rsidRPr="0022266A" w:rsidRDefault="006D7016" w:rsidP="00FB0356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12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FB0356" w:rsidRPr="0022266A">
        <w:rPr>
          <w:rFonts w:ascii="TH SarabunPSK" w:hAnsi="TH SarabunPSK" w:cs="TH SarabunPSK" w:hint="cs"/>
          <w:sz w:val="32"/>
          <w:szCs w:val="32"/>
          <w:cs/>
        </w:rPr>
        <w:t>รายวิชาและจำนวนหน่วยกิต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="004845A3" w:rsidRPr="0022266A">
        <w:rPr>
          <w:rFonts w:ascii="TH SarabunPSK" w:hAnsi="TH SarabunPSK" w:cs="TH SarabunPSK"/>
          <w:sz w:val="32"/>
          <w:szCs w:val="32"/>
        </w:rPr>
        <w:tab/>
      </w:r>
      <w:r w:rsidR="00FB0356" w:rsidRPr="0022266A">
        <w:rPr>
          <w:rFonts w:ascii="TH SarabunPSK" w:hAnsi="TH SarabunPSK" w:cs="TH SarabunPSK"/>
          <w:sz w:val="32"/>
          <w:szCs w:val="32"/>
        </w:rPr>
        <w:t>3</w:t>
      </w:r>
    </w:p>
    <w:p w14:paraId="73B812A3" w14:textId="7EB01F62" w:rsidR="00AD6FFF" w:rsidRPr="0022266A" w:rsidRDefault="00AD6FFF" w:rsidP="00AD6FFF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22266A">
        <w:rPr>
          <w:rFonts w:ascii="TH SarabunPSK" w:hAnsi="TH SarabunPSK" w:cs="TH SarabunPSK"/>
          <w:sz w:val="32"/>
          <w:szCs w:val="32"/>
        </w:rPr>
        <w:t>3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FB0356" w:rsidRPr="0022266A">
        <w:rPr>
          <w:rFonts w:cs="TH SarabunPSK" w:hint="cs"/>
          <w:sz w:val="32"/>
          <w:szCs w:val="32"/>
          <w:cs/>
        </w:rPr>
        <w:t>คำอธิบาย</w:t>
      </w:r>
      <w:r w:rsidR="00FB0356" w:rsidRPr="0022266A">
        <w:rPr>
          <w:rFonts w:cs="TH SarabunPSK"/>
          <w:sz w:val="32"/>
          <w:szCs w:val="32"/>
          <w:cs/>
        </w:rPr>
        <w:t>รายวิชา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FB0356" w:rsidRPr="0022266A">
        <w:rPr>
          <w:rFonts w:ascii="TH SarabunPSK" w:hAnsi="TH SarabunPSK" w:cs="TH SarabunPSK"/>
          <w:sz w:val="32"/>
          <w:szCs w:val="32"/>
        </w:rPr>
        <w:t>5</w:t>
      </w:r>
    </w:p>
    <w:p w14:paraId="1260A3B8" w14:textId="18F1E014" w:rsidR="00FB0356" w:rsidRPr="0022266A" w:rsidRDefault="006D7016" w:rsidP="00FB0356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1</w:t>
      </w:r>
      <w:r w:rsidR="00FB0356" w:rsidRPr="0022266A">
        <w:rPr>
          <w:rFonts w:ascii="TH SarabunPSK" w:hAnsi="TH SarabunPSK" w:cs="TH SarabunPSK" w:hint="cs"/>
          <w:sz w:val="32"/>
          <w:szCs w:val="32"/>
          <w:cs/>
        </w:rPr>
        <w:t>4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FB0356" w:rsidRPr="0022266A">
        <w:rPr>
          <w:rFonts w:ascii="TH SarabunPSK" w:hAnsi="TH SarabunPSK" w:cs="TH SarabunPSK" w:hint="cs"/>
          <w:spacing w:val="-6"/>
          <w:sz w:val="32"/>
          <w:szCs w:val="32"/>
          <w:cs/>
        </w:rPr>
        <w:t>ผลลัพธ์การเรียนรู้ตามที่คาดหวัง</w:t>
      </w:r>
      <w:r w:rsidR="00BF44A9" w:rsidRPr="0022266A">
        <w:rPr>
          <w:rFonts w:ascii="TH SarabunPSK" w:hAnsi="TH SarabunPSK" w:cs="TH SarabunPSK" w:hint="cs"/>
          <w:spacing w:val="-6"/>
          <w:sz w:val="32"/>
          <w:szCs w:val="32"/>
          <w:cs/>
        </w:rPr>
        <w:t>หมวด</w:t>
      </w:r>
      <w:r w:rsidR="00FB0356" w:rsidRPr="0022266A">
        <w:rPr>
          <w:rFonts w:ascii="TH SarabunPSK" w:hAnsi="TH SarabunPSK" w:cs="TH SarabunPSK" w:hint="cs"/>
          <w:spacing w:val="-6"/>
          <w:sz w:val="32"/>
          <w:szCs w:val="32"/>
          <w:cs/>
        </w:rPr>
        <w:t>วิชาศึกษาทั่วไป (</w:t>
      </w:r>
      <w:r w:rsidR="00FB0356" w:rsidRPr="0022266A">
        <w:rPr>
          <w:rFonts w:ascii="TH SarabunPSK" w:hAnsi="TH SarabunPSK" w:cs="TH SarabunPSK" w:hint="cs"/>
          <w:spacing w:val="-6"/>
          <w:sz w:val="32"/>
          <w:szCs w:val="32"/>
        </w:rPr>
        <w:t>General Education</w:t>
      </w:r>
    </w:p>
    <w:p w14:paraId="79E9463A" w14:textId="35AD4912" w:rsidR="00AD6FFF" w:rsidRPr="0022266A" w:rsidRDefault="00FB0356" w:rsidP="00FB0356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pacing w:val="-6"/>
          <w:sz w:val="32"/>
          <w:szCs w:val="32"/>
        </w:rPr>
        <w:tab/>
      </w:r>
      <w:r w:rsidRPr="0022266A">
        <w:rPr>
          <w:rFonts w:ascii="TH SarabunPSK" w:hAnsi="TH SarabunPSK" w:cs="TH SarabunPSK"/>
          <w:spacing w:val="-6"/>
          <w:sz w:val="32"/>
          <w:szCs w:val="32"/>
        </w:rPr>
        <w:tab/>
      </w:r>
      <w:r w:rsidRPr="0022266A">
        <w:rPr>
          <w:rFonts w:ascii="TH SarabunPSK" w:hAnsi="TH SarabunPSK" w:cs="TH SarabunPSK" w:hint="cs"/>
          <w:spacing w:val="-6"/>
          <w:sz w:val="32"/>
          <w:szCs w:val="32"/>
        </w:rPr>
        <w:t>Learning Outcomes</w:t>
      </w:r>
      <w:r w:rsidRPr="0022266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: </w:t>
      </w:r>
      <w:r w:rsidRPr="0022266A">
        <w:rPr>
          <w:rFonts w:ascii="TH SarabunPSK" w:hAnsi="TH SarabunPSK" w:cs="TH SarabunPSK" w:hint="cs"/>
          <w:sz w:val="32"/>
          <w:szCs w:val="32"/>
        </w:rPr>
        <w:t>GELOs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)</w:t>
      </w:r>
      <w:r w:rsidR="00AD6FFF"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="00AD6FFF"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>12</w:t>
      </w:r>
    </w:p>
    <w:p w14:paraId="77E606B2" w14:textId="4B32FF11" w:rsidR="006D7016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1</w:t>
      </w:r>
      <w:r w:rsidR="008B5BEF" w:rsidRPr="0022266A">
        <w:rPr>
          <w:rFonts w:ascii="TH SarabunPSK" w:hAnsi="TH SarabunPSK" w:cs="TH SarabunPSK" w:hint="cs"/>
          <w:sz w:val="32"/>
          <w:szCs w:val="32"/>
          <w:cs/>
        </w:rPr>
        <w:t>5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8B5BEF" w:rsidRPr="0022266A">
        <w:rPr>
          <w:rFonts w:ascii="TH SarabunPSK" w:hAnsi="TH SarabunPSK" w:cs="TH SarabunPSK"/>
          <w:sz w:val="32"/>
          <w:szCs w:val="32"/>
          <w:cs/>
        </w:rPr>
        <w:t>กลยุทธ์การจัดการศึกษาให้เป็นไปตามผลลัพธ์การเรียนรู้ตามที่คาดหวัง (</w:t>
      </w:r>
      <w:r w:rsidR="008B5BEF" w:rsidRPr="0022266A">
        <w:rPr>
          <w:rFonts w:ascii="TH SarabunPSK" w:hAnsi="TH SarabunPSK" w:cs="TH SarabunPSK"/>
          <w:sz w:val="32"/>
          <w:szCs w:val="32"/>
        </w:rPr>
        <w:t>GELOs)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8B5BEF" w:rsidRPr="0022266A">
        <w:rPr>
          <w:rFonts w:ascii="TH SarabunPSK" w:hAnsi="TH SarabunPSK" w:cs="TH SarabunPSK"/>
          <w:sz w:val="32"/>
          <w:szCs w:val="32"/>
        </w:rPr>
        <w:t>13</w:t>
      </w:r>
    </w:p>
    <w:p w14:paraId="569E95F4" w14:textId="77777777" w:rsidR="00FF0B5E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8B5BEF" w:rsidRPr="0022266A">
        <w:rPr>
          <w:rFonts w:ascii="TH SarabunPSK" w:hAnsi="TH SarabunPSK" w:cs="TH SarabunPSK" w:hint="cs"/>
          <w:sz w:val="32"/>
          <w:szCs w:val="32"/>
          <w:cs/>
        </w:rPr>
        <w:t>16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FF0B5E" w:rsidRPr="0022266A">
        <w:rPr>
          <w:rFonts w:ascii="TH SarabunPSK" w:hAnsi="TH SarabunPSK" w:cs="TH SarabunPSK"/>
          <w:sz w:val="32"/>
          <w:szCs w:val="32"/>
          <w:cs/>
        </w:rPr>
        <w:t>ผลลัพธ์การเรียนรู้</w:t>
      </w:r>
      <w:r w:rsidR="00FF0B5E" w:rsidRPr="0022266A">
        <w:rPr>
          <w:rFonts w:ascii="TH SarabunPSK" w:hAnsi="TH SarabunPSK" w:cs="TH SarabunPSK" w:hint="cs"/>
          <w:sz w:val="32"/>
          <w:szCs w:val="32"/>
          <w:cs/>
        </w:rPr>
        <w:t>ตามที่คาดหวัง</w:t>
      </w:r>
      <w:r w:rsidR="00FF0B5E" w:rsidRPr="0022266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F0B5E" w:rsidRPr="0022266A">
        <w:rPr>
          <w:rFonts w:ascii="TH SarabunPSK" w:hAnsi="TH SarabunPSK" w:cs="TH SarabunPSK"/>
          <w:sz w:val="32"/>
          <w:szCs w:val="32"/>
        </w:rPr>
        <w:t xml:space="preserve">GELOs) </w:t>
      </w:r>
      <w:r w:rsidR="00FF0B5E" w:rsidRPr="0022266A">
        <w:rPr>
          <w:rFonts w:ascii="TH SarabunPSK" w:hAnsi="TH SarabunPSK" w:cs="TH SarabunPSK"/>
          <w:sz w:val="32"/>
          <w:szCs w:val="32"/>
          <w:cs/>
        </w:rPr>
        <w:t>ที่สอดคล้องกับมาตรฐานด้านผลลัพธ์ของผู้เรียน</w:t>
      </w:r>
    </w:p>
    <w:p w14:paraId="4E9BD5C5" w14:textId="3CF6CC33" w:rsidR="006D7016" w:rsidRPr="0022266A" w:rsidRDefault="00FF0B5E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  <w:t>ตามมาตรฐาน</w:t>
      </w:r>
      <w:r w:rsidR="00243A65" w:rsidRPr="0022266A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22266A">
        <w:rPr>
          <w:rFonts w:ascii="TH SarabunPSK" w:hAnsi="TH SarabunPSK" w:cs="TH SarabunPSK"/>
          <w:sz w:val="32"/>
          <w:szCs w:val="32"/>
          <w:cs/>
        </w:rPr>
        <w:t>อุดมศึกษา พ.ศ. 256</w:t>
      </w:r>
      <w:r w:rsidRPr="0022266A">
        <w:rPr>
          <w:rFonts w:ascii="TH SarabunPSK" w:hAnsi="TH SarabunPSK" w:cs="TH SarabunPSK"/>
          <w:sz w:val="32"/>
          <w:szCs w:val="32"/>
        </w:rPr>
        <w:t>5</w:t>
      </w:r>
      <w:r w:rsidR="006D7016"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="006D7016"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>24</w:t>
      </w:r>
    </w:p>
    <w:p w14:paraId="29282BD5" w14:textId="77777777" w:rsidR="00E821AF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8B5BEF" w:rsidRPr="0022266A">
        <w:rPr>
          <w:rFonts w:ascii="TH SarabunPSK" w:hAnsi="TH SarabunPSK" w:cs="TH SarabunPSK" w:hint="cs"/>
          <w:sz w:val="32"/>
          <w:szCs w:val="32"/>
          <w:cs/>
        </w:rPr>
        <w:t>17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E821AF" w:rsidRPr="0022266A">
        <w:rPr>
          <w:rFonts w:ascii="TH SarabunPSK" w:hAnsi="TH SarabunPSK" w:cs="TH SarabunPSK"/>
          <w:sz w:val="32"/>
          <w:szCs w:val="32"/>
          <w:cs/>
        </w:rPr>
        <w:t>แผนที่แสดงการกระจายความรับผิดชอบผลลัพธ์การเรียนรู้</w:t>
      </w:r>
      <w:r w:rsidR="00E821AF" w:rsidRPr="0022266A">
        <w:rPr>
          <w:rFonts w:ascii="TH SarabunPSK" w:hAnsi="TH SarabunPSK" w:cs="TH SarabunPSK" w:hint="cs"/>
          <w:sz w:val="32"/>
          <w:szCs w:val="32"/>
          <w:cs/>
        </w:rPr>
        <w:t>ตามที่คาดหวัง</w:t>
      </w:r>
      <w:r w:rsidR="00E821AF" w:rsidRPr="0022266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821AF" w:rsidRPr="0022266A">
        <w:rPr>
          <w:rFonts w:ascii="TH SarabunPSK" w:hAnsi="TH SarabunPSK" w:cs="TH SarabunPSK"/>
          <w:sz w:val="32"/>
          <w:szCs w:val="32"/>
        </w:rPr>
        <w:t xml:space="preserve">GELOs) </w:t>
      </w:r>
    </w:p>
    <w:p w14:paraId="4B64D130" w14:textId="2CF3ED08" w:rsidR="006D7016" w:rsidRPr="0022266A" w:rsidRDefault="00E821AF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  <w:t>สู่รายวิชา (</w:t>
      </w:r>
      <w:r w:rsidRPr="0022266A">
        <w:rPr>
          <w:rFonts w:ascii="TH SarabunPSK" w:hAnsi="TH SarabunPSK" w:cs="TH SarabunPSK"/>
          <w:sz w:val="32"/>
          <w:szCs w:val="32"/>
        </w:rPr>
        <w:t>Curriculum Mapping)</w:t>
      </w:r>
      <w:r w:rsidR="006D7016"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="006D7016"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>27</w:t>
      </w:r>
    </w:p>
    <w:p w14:paraId="75BA0A7B" w14:textId="14B8BBA9" w:rsidR="006D7016" w:rsidRPr="0022266A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8B5BEF" w:rsidRPr="0022266A">
        <w:rPr>
          <w:rFonts w:ascii="TH SarabunPSK" w:hAnsi="TH SarabunPSK" w:cs="TH SarabunPSK" w:hint="cs"/>
          <w:sz w:val="32"/>
          <w:szCs w:val="32"/>
          <w:cs/>
        </w:rPr>
        <w:t>18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7E29C6" w:rsidRPr="0022266A">
        <w:rPr>
          <w:rFonts w:ascii="TH SarabunPSK" w:eastAsia="MS Mincho" w:hAnsi="TH SarabunPSK" w:cs="TH SarabunPSK"/>
          <w:sz w:val="32"/>
          <w:szCs w:val="32"/>
          <w:cs/>
          <w:lang w:val="x-none" w:eastAsia="ja-JP"/>
        </w:rPr>
        <w:t>กฎระเบียบหรือหลักเกณฑ์</w:t>
      </w:r>
      <w:r w:rsidR="007E29C6" w:rsidRPr="0022266A">
        <w:rPr>
          <w:rFonts w:ascii="TH SarabunPSK" w:eastAsia="BrowalliaNew-Bold" w:hAnsi="TH SarabunPSK" w:cs="TH SarabunPSK"/>
          <w:sz w:val="32"/>
          <w:szCs w:val="32"/>
          <w:cs/>
          <w:lang w:val="x-none" w:eastAsia="ja-JP"/>
        </w:rPr>
        <w:t xml:space="preserve"> </w:t>
      </w:r>
      <w:r w:rsidR="007E29C6" w:rsidRPr="0022266A">
        <w:rPr>
          <w:rFonts w:ascii="TH SarabunPSK" w:eastAsia="MS Mincho" w:hAnsi="TH SarabunPSK" w:cs="TH SarabunPSK"/>
          <w:sz w:val="32"/>
          <w:szCs w:val="32"/>
          <w:cs/>
          <w:lang w:val="x-none" w:eastAsia="ja-JP"/>
        </w:rPr>
        <w:t>ในการให้ระดับคะแนน</w:t>
      </w:r>
      <w:r w:rsidR="007E29C6" w:rsidRPr="0022266A">
        <w:rPr>
          <w:rFonts w:ascii="TH SarabunPSK" w:eastAsia="BrowalliaNew-Bold" w:hAnsi="TH SarabunPSK" w:cs="TH SarabunPSK"/>
          <w:sz w:val="32"/>
          <w:szCs w:val="32"/>
          <w:cs/>
          <w:lang w:val="x-none" w:eastAsia="ja-JP"/>
        </w:rPr>
        <w:t xml:space="preserve"> (</w:t>
      </w:r>
      <w:r w:rsidR="007E29C6" w:rsidRPr="0022266A">
        <w:rPr>
          <w:rFonts w:ascii="TH SarabunPSK" w:eastAsia="MS Mincho" w:hAnsi="TH SarabunPSK" w:cs="TH SarabunPSK"/>
          <w:sz w:val="32"/>
          <w:szCs w:val="32"/>
          <w:cs/>
          <w:lang w:val="x-none" w:eastAsia="ja-JP"/>
        </w:rPr>
        <w:t>เกรด</w:t>
      </w:r>
      <w:r w:rsidR="007E29C6" w:rsidRPr="0022266A">
        <w:rPr>
          <w:rFonts w:ascii="TH SarabunPSK" w:eastAsia="BrowalliaNew-Bold" w:hAnsi="TH SarabunPSK" w:cs="TH SarabunPSK"/>
          <w:sz w:val="32"/>
          <w:szCs w:val="32"/>
          <w:cs/>
          <w:lang w:val="x-none" w:eastAsia="ja-JP"/>
        </w:rPr>
        <w:t>)</w:t>
      </w:r>
      <w:r w:rsidR="00B70B50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="00AE72AC" w:rsidRPr="0022266A">
        <w:rPr>
          <w:rFonts w:ascii="TH SarabunPSK" w:hAnsi="TH SarabunPSK" w:cs="TH SarabunPSK"/>
          <w:sz w:val="32"/>
          <w:szCs w:val="32"/>
        </w:rPr>
        <w:tab/>
      </w:r>
      <w:r w:rsidR="007E29C6" w:rsidRPr="0022266A">
        <w:rPr>
          <w:rFonts w:ascii="TH SarabunPSK" w:hAnsi="TH SarabunPSK" w:cs="TH SarabunPSK"/>
          <w:sz w:val="32"/>
          <w:szCs w:val="32"/>
        </w:rPr>
        <w:t>35</w:t>
      </w:r>
    </w:p>
    <w:p w14:paraId="1BB64622" w14:textId="77777777" w:rsidR="00961355" w:rsidRPr="0022266A" w:rsidRDefault="00961355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12"/>
          <w:szCs w:val="12"/>
          <w:cs/>
        </w:rPr>
      </w:pPr>
    </w:p>
    <w:p w14:paraId="3AAD491D" w14:textId="77777777" w:rsidR="00222203" w:rsidRPr="0022266A" w:rsidRDefault="00222203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002EF2A4" w14:textId="1622DC8E" w:rsidR="003D49AD" w:rsidRPr="0022266A" w:rsidRDefault="00FB6B61" w:rsidP="00FB6B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7D5C65" w:rsidRPr="0022266A">
        <w:rPr>
          <w:rFonts w:ascii="TH SarabunPSK" w:hAnsi="TH SarabunPSK" w:cs="TH SarabunPSK" w:hint="cs"/>
          <w:sz w:val="32"/>
          <w:szCs w:val="32"/>
          <w:cs/>
        </w:rPr>
        <w:t>ก</w:t>
      </w:r>
      <w:r w:rsidR="003D49AD" w:rsidRPr="002226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D49AD" w:rsidRPr="0022266A">
        <w:rPr>
          <w:rFonts w:ascii="TH SarabunPSK" w:hAnsi="TH SarabunPSK" w:cs="TH SarabunPSK"/>
          <w:sz w:val="32"/>
          <w:szCs w:val="32"/>
          <w:cs/>
        </w:rPr>
        <w:t xml:space="preserve">ตารางวิเคราะห์ความสอดคล้องของ </w:t>
      </w:r>
      <w:r w:rsidR="004E4121" w:rsidRPr="0022266A">
        <w:rPr>
          <w:rFonts w:ascii="TH SarabunPSK" w:hAnsi="TH SarabunPSK" w:cs="TH SarabunPSK"/>
          <w:sz w:val="32"/>
          <w:szCs w:val="32"/>
        </w:rPr>
        <w:t>GE</w:t>
      </w:r>
      <w:r w:rsidR="003D49AD" w:rsidRPr="0022266A">
        <w:rPr>
          <w:rFonts w:ascii="TH SarabunPSK" w:hAnsi="TH SarabunPSK" w:cs="TH SarabunPSK"/>
          <w:sz w:val="32"/>
          <w:szCs w:val="32"/>
        </w:rPr>
        <w:t xml:space="preserve">LOs </w:t>
      </w:r>
      <w:r w:rsidR="003D49AD" w:rsidRPr="0022266A">
        <w:rPr>
          <w:rFonts w:ascii="TH SarabunPSK" w:hAnsi="TH SarabunPSK" w:cs="TH SarabunPSK"/>
          <w:sz w:val="32"/>
          <w:szCs w:val="32"/>
          <w:cs/>
        </w:rPr>
        <w:t>กับวิสัยทัศน์ พันธกิจ คุณลักษณะของ</w:t>
      </w:r>
      <w:r w:rsidR="003D49AD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72395F" w14:textId="241F2A3D" w:rsidR="007D5C65" w:rsidRPr="0022266A" w:rsidRDefault="003D49AD" w:rsidP="00FB6B61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2266A">
        <w:rPr>
          <w:rFonts w:ascii="TH SarabunPSK" w:hAnsi="TH SarabunPSK" w:cs="TH SarabunPSK"/>
          <w:sz w:val="32"/>
          <w:szCs w:val="32"/>
          <w:cs/>
        </w:rPr>
        <w:t>บัณฑิต และความต้องการของผู้มีส่วนได้ส่วนเสีย</w:t>
      </w:r>
      <w:r w:rsidR="007D5C65"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="007D5C65" w:rsidRPr="0022266A">
        <w:rPr>
          <w:rFonts w:ascii="TH SarabunPSK" w:hAnsi="TH SarabunPSK" w:cs="TH SarabunPSK"/>
          <w:sz w:val="32"/>
          <w:szCs w:val="32"/>
        </w:rPr>
        <w:tab/>
      </w:r>
      <w:r w:rsidR="007D5C65" w:rsidRPr="0022266A">
        <w:rPr>
          <w:rFonts w:ascii="TH SarabunPSK" w:hAnsi="TH SarabunPSK" w:cs="TH SarabunPSK" w:hint="cs"/>
          <w:sz w:val="32"/>
          <w:szCs w:val="32"/>
          <w:cs/>
        </w:rPr>
        <w:t>ก-</w:t>
      </w:r>
      <w:r w:rsidR="007D5C65" w:rsidRPr="0022266A">
        <w:rPr>
          <w:rFonts w:ascii="TH SarabunPSK" w:hAnsi="TH SarabunPSK" w:cs="TH SarabunPSK"/>
          <w:sz w:val="32"/>
          <w:szCs w:val="32"/>
        </w:rPr>
        <w:t>1</w:t>
      </w:r>
    </w:p>
    <w:p w14:paraId="7711F0A3" w14:textId="2A71B9F7" w:rsidR="007D5C65" w:rsidRPr="0022266A" w:rsidRDefault="007D5C65" w:rsidP="00FB6B61">
      <w:pPr>
        <w:ind w:firstLine="72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 w:hint="cs"/>
          <w:sz w:val="32"/>
          <w:szCs w:val="32"/>
          <w:cs/>
        </w:rPr>
        <w:t>ข</w:t>
      </w:r>
      <w:r w:rsidR="00FB6B61" w:rsidRPr="002226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B6B61" w:rsidRPr="0022266A">
        <w:rPr>
          <w:rFonts w:ascii="TH SarabunPSK" w:hAnsi="TH SarabunPSK" w:cs="TH SarabunPSK"/>
          <w:sz w:val="32"/>
          <w:szCs w:val="32"/>
          <w:cs/>
        </w:rPr>
        <w:t>ตารางแสดงผลลัพธ์การเรียนรู้</w:t>
      </w:r>
      <w:r w:rsidR="00FA2AAA" w:rsidRPr="0022266A">
        <w:rPr>
          <w:rFonts w:ascii="TH SarabunPSK" w:hAnsi="TH SarabunPSK" w:cs="TH SarabunPSK" w:hint="cs"/>
          <w:spacing w:val="-6"/>
          <w:sz w:val="32"/>
          <w:szCs w:val="32"/>
          <w:cs/>
        </w:rPr>
        <w:t>ตามที่คาดหวัง</w:t>
      </w:r>
      <w:r w:rsidR="00FB6B61" w:rsidRPr="0022266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9091C" w:rsidRPr="0022266A">
        <w:rPr>
          <w:rFonts w:ascii="TH SarabunPSK" w:hAnsi="TH SarabunPSK" w:cs="TH SarabunPSK"/>
          <w:sz w:val="32"/>
          <w:szCs w:val="32"/>
        </w:rPr>
        <w:t>GE</w:t>
      </w:r>
      <w:r w:rsidR="00FB6B61" w:rsidRPr="0022266A">
        <w:rPr>
          <w:rFonts w:ascii="TH SarabunPSK" w:hAnsi="TH SarabunPSK" w:cs="TH SarabunPSK"/>
          <w:sz w:val="32"/>
          <w:szCs w:val="32"/>
        </w:rPr>
        <w:t xml:space="preserve">LOs) </w:t>
      </w:r>
      <w:r w:rsidR="00FB6B61" w:rsidRPr="0022266A">
        <w:rPr>
          <w:rFonts w:ascii="TH SarabunPSK" w:hAnsi="TH SarabunPSK" w:cs="TH SarabunPSK"/>
          <w:sz w:val="32"/>
          <w:szCs w:val="32"/>
          <w:cs/>
        </w:rPr>
        <w:t>กับ</w:t>
      </w:r>
      <w:r w:rsidR="00FB6B61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B61" w:rsidRPr="0022266A">
        <w:rPr>
          <w:rFonts w:ascii="TH SarabunPSK" w:hAnsi="TH SarabunPSK" w:cs="TH SarabunPSK"/>
          <w:sz w:val="32"/>
          <w:szCs w:val="32"/>
        </w:rPr>
        <w:t>Knowledge/ Skill / Attitude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FB6B61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ข-</w:t>
      </w:r>
      <w:r w:rsidRPr="0022266A">
        <w:rPr>
          <w:rFonts w:ascii="TH SarabunPSK" w:hAnsi="TH SarabunPSK" w:cs="TH SarabunPSK"/>
          <w:sz w:val="32"/>
          <w:szCs w:val="32"/>
        </w:rPr>
        <w:t>1</w:t>
      </w:r>
    </w:p>
    <w:p w14:paraId="06499FF8" w14:textId="0A6F42AD" w:rsidR="007D5C65" w:rsidRPr="0022266A" w:rsidRDefault="007D5C65" w:rsidP="00B954C0">
      <w:pPr>
        <w:tabs>
          <w:tab w:val="right" w:pos="81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B954C0" w:rsidRPr="002226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1DB0" w:rsidRPr="002226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ค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B954C0" w:rsidRPr="0022266A">
        <w:rPr>
          <w:rFonts w:ascii="TH SarabunPSK" w:hAnsi="TH SarabunPSK" w:cs="TH SarabunPSK"/>
          <w:sz w:val="32"/>
          <w:szCs w:val="32"/>
          <w:cs/>
        </w:rPr>
        <w:t>ตารางแสด</w:t>
      </w:r>
      <w:r w:rsidR="00B954C0" w:rsidRPr="0022266A">
        <w:rPr>
          <w:rFonts w:ascii="TH SarabunPSK" w:hAnsi="TH SarabunPSK" w:cs="TH SarabunPSK" w:hint="cs"/>
          <w:sz w:val="32"/>
          <w:szCs w:val="32"/>
          <w:cs/>
        </w:rPr>
        <w:t>งรายวิชา</w:t>
      </w:r>
      <w:r w:rsidR="00B954C0" w:rsidRPr="0022266A">
        <w:rPr>
          <w:rFonts w:ascii="TH SarabunPSK" w:hAnsi="TH SarabunPSK" w:cs="TH SarabunPSK"/>
          <w:sz w:val="32"/>
          <w:szCs w:val="32"/>
        </w:rPr>
        <w:t xml:space="preserve"> </w:t>
      </w:r>
      <w:r w:rsidR="00B954C0" w:rsidRPr="0022266A">
        <w:rPr>
          <w:rFonts w:ascii="TH SarabunPSK" w:hAnsi="TH SarabunPSK" w:cs="TH SarabunPSK"/>
          <w:sz w:val="32"/>
          <w:szCs w:val="32"/>
          <w:cs/>
        </w:rPr>
        <w:t>กับ</w:t>
      </w:r>
      <w:r w:rsidR="00B954C0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4C0" w:rsidRPr="0022266A">
        <w:rPr>
          <w:rFonts w:ascii="TH SarabunPSK" w:hAnsi="TH SarabunPSK" w:cs="TH SarabunPSK"/>
          <w:sz w:val="32"/>
          <w:szCs w:val="32"/>
        </w:rPr>
        <w:t>Knowledge/ Skill / Attitude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</w:rPr>
        <w:t>ค-</w:t>
      </w:r>
      <w:r w:rsidRPr="0022266A">
        <w:rPr>
          <w:rFonts w:ascii="TH SarabunPSK" w:hAnsi="TH SarabunPSK" w:cs="TH SarabunPSK"/>
          <w:sz w:val="32"/>
          <w:szCs w:val="32"/>
        </w:rPr>
        <w:t>1</w:t>
      </w:r>
    </w:p>
    <w:p w14:paraId="7CCF528A" w14:textId="56D0137E" w:rsidR="007D5C65" w:rsidRPr="0022266A" w:rsidRDefault="007D5C65" w:rsidP="00B954C0">
      <w:pPr>
        <w:tabs>
          <w:tab w:val="right" w:pos="81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B51DB0" w:rsidRPr="0022266A">
        <w:rPr>
          <w:rFonts w:ascii="TH SarabunPSK" w:hAnsi="TH SarabunPSK" w:cs="TH SarabunPSK" w:hint="cs"/>
          <w:sz w:val="32"/>
          <w:szCs w:val="32"/>
          <w:cs/>
        </w:rPr>
        <w:t>ง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B954C0" w:rsidRPr="0022266A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คำสั่งแต่งตั้งคณะกรรมการพัฒนา</w:t>
      </w:r>
      <w:r w:rsidR="00B954C0" w:rsidRPr="0022266A"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="00B954C0" w:rsidRPr="0022266A">
        <w:rPr>
          <w:rFonts w:ascii="TH SarabunPSK" w:hAnsi="TH SarabunPSK" w:cs="TH SarabunPSK"/>
          <w:sz w:val="32"/>
          <w:szCs w:val="32"/>
          <w:cs/>
        </w:rPr>
        <w:t>กรรมการวิพากษ์</w:t>
      </w:r>
      <w:r w:rsidR="00BF44A9" w:rsidRPr="0022266A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B954C0" w:rsidRPr="0022266A">
        <w:rPr>
          <w:rFonts w:ascii="TH SarabunPSK" w:hAnsi="TH SarabunPSK" w:cs="TH SarabunPSK" w:hint="cs"/>
          <w:sz w:val="32"/>
          <w:szCs w:val="32"/>
          <w:cs/>
        </w:rPr>
        <w:t>วิชาศึกษาทั่วไป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0A0000" w:rsidRPr="0022266A">
        <w:rPr>
          <w:rFonts w:ascii="TH SarabunPSK" w:hAnsi="TH SarabunPSK" w:cs="TH SarabunPSK" w:hint="cs"/>
          <w:sz w:val="32"/>
          <w:szCs w:val="32"/>
          <w:cs/>
        </w:rPr>
        <w:t>จ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1</w:t>
      </w:r>
    </w:p>
    <w:p w14:paraId="23EE7569" w14:textId="0B73348E" w:rsidR="00B954C0" w:rsidRPr="0022266A" w:rsidRDefault="00B954C0" w:rsidP="00B954C0">
      <w:pPr>
        <w:tabs>
          <w:tab w:val="right" w:pos="81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B51DB0" w:rsidRPr="0022266A">
        <w:rPr>
          <w:rFonts w:ascii="TH SarabunPSK" w:hAnsi="TH SarabunPSK" w:cs="TH SarabunPSK" w:hint="cs"/>
          <w:sz w:val="32"/>
          <w:szCs w:val="32"/>
          <w:cs/>
        </w:rPr>
        <w:t>จ</w:t>
      </w:r>
      <w:r w:rsidRPr="0022266A">
        <w:rPr>
          <w:rFonts w:ascii="TH SarabunPSK" w:hAnsi="TH SarabunPSK" w:cs="TH SarabunPSK"/>
          <w:sz w:val="32"/>
          <w:szCs w:val="32"/>
          <w:cs/>
        </w:rPr>
        <w:tab/>
        <w:t>รายงานการประชุมสภา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22266A">
        <w:rPr>
          <w:rFonts w:ascii="TH SarabunPSK" w:hAnsi="TH SarabunPSK" w:cs="TH SarabunPSK"/>
          <w:sz w:val="32"/>
          <w:szCs w:val="32"/>
          <w:cs/>
        </w:rPr>
        <w:t>มหาวิทยาลัยกาฬสินธุ์</w:t>
      </w:r>
      <w:r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</w:rPr>
        <w:t>ฉ-</w:t>
      </w:r>
      <w:r w:rsidRPr="0022266A">
        <w:rPr>
          <w:rFonts w:ascii="TH SarabunPSK" w:hAnsi="TH SarabunPSK" w:cs="TH SarabunPSK"/>
          <w:sz w:val="32"/>
          <w:szCs w:val="32"/>
        </w:rPr>
        <w:t>1</w:t>
      </w:r>
    </w:p>
    <w:p w14:paraId="032DA96C" w14:textId="5927F2FB" w:rsidR="00B954C0" w:rsidRPr="0022266A" w:rsidRDefault="000A0000" w:rsidP="00B954C0">
      <w:pPr>
        <w:tabs>
          <w:tab w:val="right" w:pos="81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B954C0" w:rsidRPr="0022266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51DB0" w:rsidRPr="0022266A">
        <w:rPr>
          <w:rFonts w:ascii="TH SarabunPSK" w:hAnsi="TH SarabunPSK" w:cs="TH SarabunPSK" w:hint="cs"/>
          <w:sz w:val="32"/>
          <w:szCs w:val="32"/>
          <w:cs/>
        </w:rPr>
        <w:t>ฉ</w:t>
      </w:r>
      <w:r w:rsidR="00B954C0" w:rsidRPr="0022266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954C0" w:rsidRPr="0022266A">
        <w:rPr>
          <w:rFonts w:ascii="TH SarabunPSK" w:hAnsi="TH SarabunPSK" w:cs="TH SarabunPSK"/>
          <w:sz w:val="32"/>
          <w:szCs w:val="32"/>
          <w:cs/>
        </w:rPr>
        <w:t>รายงานการประชุมสภามหาวิทยาลัยกาฬสินธุ์</w:t>
      </w:r>
      <w:r w:rsidR="00B954C0" w:rsidRPr="0022266A">
        <w:rPr>
          <w:rFonts w:ascii="TH SarabunPSK" w:hAnsi="TH SarabunPSK" w:cs="TH SarabunPSK"/>
          <w:sz w:val="32"/>
          <w:szCs w:val="32"/>
          <w:u w:val="dotted"/>
        </w:rPr>
        <w:tab/>
      </w:r>
      <w:r w:rsidR="00B954C0" w:rsidRPr="0022266A">
        <w:rPr>
          <w:rFonts w:ascii="TH SarabunPSK" w:hAnsi="TH SarabunPSK" w:cs="TH SarabunPSK"/>
          <w:sz w:val="32"/>
          <w:szCs w:val="32"/>
        </w:rPr>
        <w:tab/>
      </w:r>
      <w:r w:rsidR="00B954C0" w:rsidRPr="0022266A">
        <w:rPr>
          <w:rFonts w:ascii="TH SarabunPSK" w:hAnsi="TH SarabunPSK" w:cs="TH SarabunPSK" w:hint="cs"/>
          <w:sz w:val="32"/>
          <w:szCs w:val="32"/>
          <w:cs/>
        </w:rPr>
        <w:t>ช-</w:t>
      </w:r>
      <w:r w:rsidR="00B954C0" w:rsidRPr="0022266A">
        <w:rPr>
          <w:rFonts w:ascii="TH SarabunPSK" w:hAnsi="TH SarabunPSK" w:cs="TH SarabunPSK"/>
          <w:sz w:val="32"/>
          <w:szCs w:val="32"/>
        </w:rPr>
        <w:t>1</w:t>
      </w:r>
    </w:p>
    <w:p w14:paraId="4D7C241C" w14:textId="070CDB71" w:rsidR="00B954C0" w:rsidRPr="0022266A" w:rsidRDefault="00B954C0" w:rsidP="00FE22B8">
      <w:pPr>
        <w:tabs>
          <w:tab w:val="left" w:pos="1560"/>
        </w:tabs>
        <w:rPr>
          <w:rFonts w:ascii="TH SarabunPSK" w:hAnsi="TH SarabunPSK" w:cs="TH SarabunPSK"/>
          <w:sz w:val="32"/>
          <w:szCs w:val="32"/>
          <w:cs/>
        </w:rPr>
        <w:sectPr w:rsidR="00B954C0" w:rsidRPr="0022266A" w:rsidSect="00F40FC9">
          <w:headerReference w:type="default" r:id="rId12"/>
          <w:pgSz w:w="11906" w:h="16838" w:code="9"/>
          <w:pgMar w:top="1701" w:right="1412" w:bottom="1412" w:left="1412" w:header="709" w:footer="431" w:gutter="0"/>
          <w:pgNumType w:fmt="thaiLetters" w:start="1"/>
          <w:cols w:space="708"/>
          <w:docGrid w:linePitch="360"/>
        </w:sectPr>
      </w:pPr>
    </w:p>
    <w:p w14:paraId="65051928" w14:textId="6F269BEC" w:rsidR="008B7037" w:rsidRPr="0022266A" w:rsidRDefault="008B7037" w:rsidP="008B7037">
      <w:pPr>
        <w:tabs>
          <w:tab w:val="left" w:pos="1560"/>
        </w:tabs>
        <w:jc w:val="center"/>
        <w:rPr>
          <w:rStyle w:val="Heading1Char"/>
          <w:color w:val="auto"/>
        </w:rPr>
      </w:pPr>
      <w:r w:rsidRPr="0022266A">
        <w:rPr>
          <w:rStyle w:val="Heading1Char"/>
          <w:rFonts w:hint="cs"/>
          <w:color w:val="auto"/>
          <w:cs/>
        </w:rPr>
        <w:lastRenderedPageBreak/>
        <w:t>มหาวิทยาลัยกาฬสินธุ์</w:t>
      </w:r>
    </w:p>
    <w:p w14:paraId="365A07E7" w14:textId="77777777" w:rsidR="002B29C3" w:rsidRPr="0022266A" w:rsidRDefault="002B29C3" w:rsidP="008B7037">
      <w:pPr>
        <w:tabs>
          <w:tab w:val="left" w:pos="1560"/>
        </w:tabs>
        <w:jc w:val="center"/>
        <w:rPr>
          <w:rStyle w:val="Heading1Char"/>
          <w:color w:val="auto"/>
          <w:sz w:val="28"/>
          <w:szCs w:val="28"/>
          <w:cs/>
        </w:rPr>
      </w:pPr>
    </w:p>
    <w:p w14:paraId="7ADD5902" w14:textId="54615DD8" w:rsidR="002B29C3" w:rsidRPr="0022266A" w:rsidRDefault="002B29C3" w:rsidP="002B29C3">
      <w:pPr>
        <w:tabs>
          <w:tab w:val="right" w:pos="720"/>
          <w:tab w:val="left" w:pos="1080"/>
          <w:tab w:val="right" w:pos="8931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(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2266A">
        <w:rPr>
          <w:rFonts w:ascii="TH SarabunPSK" w:hAnsi="TH SarabunPSK" w:cs="TH SarabunPSK"/>
          <w:sz w:val="32"/>
          <w:szCs w:val="32"/>
          <w:cs/>
        </w:rPr>
        <w:t>มหาวิทยาลัยเพื่อการพัฒนาท้องถิ่นอันดับ 1 ของประเทศภายในปี 2570</w:t>
      </w:r>
    </w:p>
    <w:p w14:paraId="629C4D47" w14:textId="77777777" w:rsidR="002B29C3" w:rsidRPr="0022266A" w:rsidRDefault="002B29C3" w:rsidP="002B29C3">
      <w:pPr>
        <w:tabs>
          <w:tab w:val="left" w:pos="1701"/>
        </w:tabs>
        <w:ind w:left="2160" w:hanging="2160"/>
        <w:rPr>
          <w:rFonts w:ascii="TH SarabunPSK" w:hAnsi="TH SarabunPSK" w:cs="TH SarabunPSK"/>
          <w:b/>
          <w:bCs/>
          <w:sz w:val="20"/>
          <w:szCs w:val="20"/>
        </w:rPr>
      </w:pPr>
    </w:p>
    <w:p w14:paraId="18ACA8AD" w14:textId="77777777" w:rsidR="002B29C3" w:rsidRPr="0022266A" w:rsidRDefault="002B29C3" w:rsidP="002B29C3">
      <w:pPr>
        <w:tabs>
          <w:tab w:val="left" w:pos="1701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พันธกิจ (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>1</w:t>
      </w:r>
      <w:r w:rsidRPr="0022266A">
        <w:rPr>
          <w:rFonts w:ascii="TH SarabunPSK" w:hAnsi="TH SarabunPSK" w:cs="TH SarabunPSK"/>
          <w:sz w:val="32"/>
          <w:szCs w:val="32"/>
          <w:cs/>
        </w:rPr>
        <w:t>) ผลิตกำลังคนให้มีจิตสำนึกและความรู้ความสามารถเพื่อเป็นหลักในการขับเคลื่อนพัฒนา และเปลี่ยนแปลงในระดับพื้นที่</w:t>
      </w:r>
    </w:p>
    <w:p w14:paraId="32CFAD92" w14:textId="77777777" w:rsidR="002B29C3" w:rsidRPr="0022266A" w:rsidRDefault="002B29C3" w:rsidP="002B29C3">
      <w:pPr>
        <w:tabs>
          <w:tab w:val="left" w:pos="1701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  <w:cs/>
        </w:rPr>
        <w:t>) วิจัยและสร้างนวัตกรรมเพื่อการพัฒนาชุมชนท้องถิ่น</w:t>
      </w:r>
    </w:p>
    <w:p w14:paraId="644280C5" w14:textId="77777777" w:rsidR="002B29C3" w:rsidRPr="0022266A" w:rsidRDefault="002B29C3" w:rsidP="002B29C3">
      <w:pPr>
        <w:tabs>
          <w:tab w:val="left" w:pos="1701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>3</w:t>
      </w:r>
      <w:r w:rsidRPr="0022266A">
        <w:rPr>
          <w:rFonts w:ascii="TH SarabunPSK" w:hAnsi="TH SarabunPSK" w:cs="TH SarabunPSK"/>
          <w:sz w:val="32"/>
          <w:szCs w:val="32"/>
          <w:cs/>
        </w:rPr>
        <w:t>) บริการวิชาการเพื่อยกระดับคุณภาพชีวิตให้กับชุมชนท้องถิ่น</w:t>
      </w:r>
    </w:p>
    <w:p w14:paraId="6652F163" w14:textId="77777777" w:rsidR="002B29C3" w:rsidRPr="0022266A" w:rsidRDefault="002B29C3" w:rsidP="002B29C3">
      <w:pPr>
        <w:tabs>
          <w:tab w:val="left" w:pos="1701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>4</w:t>
      </w:r>
      <w:r w:rsidRPr="0022266A">
        <w:rPr>
          <w:rFonts w:ascii="TH SarabunPSK" w:hAnsi="TH SarabunPSK" w:cs="TH SarabunPSK"/>
          <w:sz w:val="32"/>
          <w:szCs w:val="32"/>
          <w:cs/>
        </w:rPr>
        <w:t>) ทำนุบำรุงศิลปวัฒนธรรมท้องถิ่นอีสาน</w:t>
      </w:r>
    </w:p>
    <w:p w14:paraId="17034B6B" w14:textId="77777777" w:rsidR="002B29C3" w:rsidRPr="0022266A" w:rsidRDefault="002B29C3" w:rsidP="002B29C3">
      <w:pPr>
        <w:tabs>
          <w:tab w:val="left" w:pos="1701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>5</w:t>
      </w:r>
      <w:r w:rsidRPr="0022266A">
        <w:rPr>
          <w:rFonts w:ascii="TH SarabunPSK" w:hAnsi="TH SarabunPSK" w:cs="TH SarabunPSK"/>
          <w:sz w:val="32"/>
          <w:szCs w:val="32"/>
          <w:cs/>
        </w:rPr>
        <w:t>) บริหารจัดการองค์กรให้มีสมรรถนะสูง</w:t>
      </w:r>
    </w:p>
    <w:p w14:paraId="74710349" w14:textId="77777777" w:rsidR="002B29C3" w:rsidRPr="0022266A" w:rsidRDefault="002B29C3" w:rsidP="002B29C3">
      <w:pPr>
        <w:tabs>
          <w:tab w:val="left" w:pos="1701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ปรัชญาทางการศึกษา (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Philosophy of education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2E98094C" w14:textId="77777777" w:rsidR="002B29C3" w:rsidRPr="0022266A" w:rsidRDefault="002B29C3" w:rsidP="002B29C3">
      <w:pPr>
        <w:tabs>
          <w:tab w:val="left" w:pos="1701"/>
        </w:tabs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Hlk116879808"/>
      <w:r w:rsidRPr="0022266A">
        <w:rPr>
          <w:rFonts w:ascii="TH SarabunPSK" w:hAnsi="TH SarabunPSK" w:cs="TH SarabunPSK" w:hint="cs"/>
          <w:sz w:val="32"/>
          <w:szCs w:val="32"/>
          <w:cs/>
        </w:rPr>
        <w:t>มหาวิทยาลัยมุ่งสร้างบัณฑิตและพัฒนากำลังคนในทุกช่วงวัยร่วมกับชุมชนและภาคส่วนต่างๆให้เป็นผู้มีคุณธรรม จริยธรรม และมีสมรรถนะทางวิชาชีพรองรับการเปลี่ยนแปลงทางสังคมและเทคโนโลยี ทั้งในปัจจุบันและอนาคต เพิ่มขีดความสามารถในการแข่งขันระดับประเทศและระดับสากล ยกระดับคุณภาพชีวิตของชุมชนท้องถิ่น ทำนุบำรุงศิลปะวัฒนธรรม และประเพณีอันดีงามของชาติ ตลอดจนมีความรักและภูมิใจในสถาบัน</w:t>
      </w:r>
    </w:p>
    <w:bookmarkEnd w:id="0"/>
    <w:p w14:paraId="19A9732A" w14:textId="77777777" w:rsidR="002B29C3" w:rsidRPr="0022266A" w:rsidRDefault="002B29C3" w:rsidP="002B29C3">
      <w:pPr>
        <w:tabs>
          <w:tab w:val="left" w:pos="1560"/>
        </w:tabs>
        <w:ind w:left="1560" w:hanging="1560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อัตลักษณ์บัณฑิต (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Identity of graduate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4B3E1D6" w14:textId="77777777" w:rsidR="002B29C3" w:rsidRPr="0022266A" w:rsidRDefault="002B29C3" w:rsidP="002B29C3">
      <w:pPr>
        <w:tabs>
          <w:tab w:val="left" w:pos="1560"/>
        </w:tabs>
        <w:ind w:left="1560" w:hanging="156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>อดทน สู้งาน เชี่ยวชาญวิชาชีพ</w:t>
      </w:r>
    </w:p>
    <w:p w14:paraId="53EB7E78" w14:textId="77777777" w:rsidR="002B29C3" w:rsidRPr="0022266A" w:rsidRDefault="002B29C3" w:rsidP="002B29C3">
      <w:pPr>
        <w:tabs>
          <w:tab w:val="left" w:pos="1843"/>
        </w:tabs>
        <w:ind w:left="1560" w:hanging="156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ค่านิยม (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Values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 xml:space="preserve">GIVE 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266A">
        <w:rPr>
          <w:rFonts w:ascii="TH SarabunPSK" w:hAnsi="TH SarabunPSK" w:cs="TH SarabunPSK"/>
          <w:sz w:val="32"/>
          <w:szCs w:val="32"/>
        </w:rPr>
        <w:t>Growth   Intention  Volunteer    Expertise</w:t>
      </w:r>
    </w:p>
    <w:p w14:paraId="0C5FB67C" w14:textId="77777777" w:rsidR="002B29C3" w:rsidRPr="0022266A" w:rsidRDefault="002B29C3" w:rsidP="002B29C3">
      <w:pPr>
        <w:tabs>
          <w:tab w:val="left" w:pos="1843"/>
        </w:tabs>
        <w:ind w:left="1560" w:hanging="156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  <w:t xml:space="preserve">          พัฒนา      มุ่งมั่น       จิตอาสา       เชี่ยวชาญ</w:t>
      </w:r>
    </w:p>
    <w:p w14:paraId="4EE8744F" w14:textId="77777777" w:rsidR="002B29C3" w:rsidRPr="0022266A" w:rsidRDefault="002B29C3" w:rsidP="002B29C3">
      <w:pPr>
        <w:tabs>
          <w:tab w:val="left" w:pos="1080"/>
          <w:tab w:val="right" w:pos="8460"/>
          <w:tab w:val="right" w:pos="9057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สมรรถนะหลัก (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Core Competency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C2DC8E" w14:textId="77777777" w:rsidR="002B29C3" w:rsidRPr="0022266A" w:rsidRDefault="002B29C3" w:rsidP="002B29C3">
      <w:pPr>
        <w:tabs>
          <w:tab w:val="left" w:pos="1843"/>
        </w:tabs>
        <w:ind w:left="1560" w:hanging="1560"/>
        <w:rPr>
          <w:rFonts w:ascii="TH SarabunPSK" w:hAnsi="TH SarabunPSK" w:cs="TH SarabunPSK"/>
          <w:sz w:val="32"/>
          <w:szCs w:val="32"/>
          <w:cs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</w:rPr>
        <w:t>บูรณาการองค์ความรู้สร้างนวัตกรรมเพื่อพัฒนาท้องถิ่น (</w:t>
      </w:r>
      <w:r w:rsidRPr="0022266A">
        <w:rPr>
          <w:rFonts w:ascii="TH SarabunPSK" w:hAnsi="TH SarabunPSK" w:cs="TH SarabunPSK"/>
          <w:sz w:val="32"/>
          <w:szCs w:val="32"/>
        </w:rPr>
        <w:t>Social Innovator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9B488B" w14:textId="7674D35C" w:rsidR="0058430F" w:rsidRPr="0022266A" w:rsidRDefault="0058430F" w:rsidP="002B29C3">
      <w:pPr>
        <w:tabs>
          <w:tab w:val="left" w:pos="156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</w:p>
    <w:p w14:paraId="7B3ADDC0" w14:textId="77777777" w:rsidR="0058430F" w:rsidRPr="0022266A" w:rsidRDefault="0058430F" w:rsidP="0058430F">
      <w:pPr>
        <w:rPr>
          <w:rFonts w:ascii="TH SarabunPSK" w:hAnsi="TH SarabunPSK" w:cs="TH SarabunPSK"/>
          <w:sz w:val="32"/>
          <w:szCs w:val="32"/>
          <w:cs/>
        </w:rPr>
      </w:pPr>
    </w:p>
    <w:p w14:paraId="1C5A061D" w14:textId="77777777" w:rsidR="0058430F" w:rsidRPr="0022266A" w:rsidRDefault="0058430F" w:rsidP="0058430F">
      <w:pPr>
        <w:rPr>
          <w:rFonts w:ascii="TH SarabunPSK" w:hAnsi="TH SarabunPSK" w:cs="TH SarabunPSK"/>
          <w:sz w:val="32"/>
          <w:szCs w:val="32"/>
          <w:cs/>
        </w:rPr>
      </w:pPr>
    </w:p>
    <w:p w14:paraId="44A947A6" w14:textId="77777777" w:rsidR="0058430F" w:rsidRPr="0022266A" w:rsidRDefault="0058430F" w:rsidP="0058430F">
      <w:pPr>
        <w:rPr>
          <w:rFonts w:ascii="TH SarabunPSK" w:hAnsi="TH SarabunPSK" w:cs="TH SarabunPSK"/>
          <w:sz w:val="32"/>
          <w:szCs w:val="32"/>
          <w:cs/>
        </w:rPr>
      </w:pPr>
    </w:p>
    <w:p w14:paraId="2D2E7F3A" w14:textId="77777777" w:rsidR="0058430F" w:rsidRPr="0022266A" w:rsidRDefault="0058430F" w:rsidP="0058430F">
      <w:pPr>
        <w:rPr>
          <w:rFonts w:ascii="TH SarabunPSK" w:hAnsi="TH SarabunPSK" w:cs="TH SarabunPSK"/>
          <w:sz w:val="32"/>
          <w:szCs w:val="32"/>
          <w:cs/>
        </w:rPr>
      </w:pPr>
    </w:p>
    <w:p w14:paraId="6BD39854" w14:textId="77777777" w:rsidR="0058430F" w:rsidRPr="0022266A" w:rsidRDefault="0058430F" w:rsidP="0058430F">
      <w:pPr>
        <w:rPr>
          <w:rFonts w:ascii="TH SarabunPSK" w:hAnsi="TH SarabunPSK" w:cs="TH SarabunPSK"/>
          <w:sz w:val="32"/>
          <w:szCs w:val="32"/>
          <w:cs/>
        </w:rPr>
      </w:pPr>
    </w:p>
    <w:p w14:paraId="2F87BA90" w14:textId="77777777" w:rsidR="0058430F" w:rsidRPr="0022266A" w:rsidRDefault="0058430F" w:rsidP="0058430F">
      <w:pPr>
        <w:tabs>
          <w:tab w:val="left" w:pos="4100"/>
        </w:tabs>
        <w:rPr>
          <w:rFonts w:ascii="TH SarabunPSK" w:hAnsi="TH SarabunPSK" w:cs="TH SarabunPSK"/>
          <w:sz w:val="32"/>
          <w:szCs w:val="32"/>
          <w:cs/>
        </w:rPr>
      </w:pPr>
      <w:r w:rsidRPr="0022266A">
        <w:rPr>
          <w:rFonts w:ascii="TH SarabunPSK" w:hAnsi="TH SarabunPSK" w:cs="TH SarabunPSK"/>
          <w:sz w:val="32"/>
          <w:szCs w:val="32"/>
        </w:rPr>
        <w:tab/>
      </w:r>
    </w:p>
    <w:p w14:paraId="177E702A" w14:textId="77777777" w:rsidR="00404B87" w:rsidRPr="0022266A" w:rsidRDefault="00404B87" w:rsidP="0058430F">
      <w:pPr>
        <w:tabs>
          <w:tab w:val="left" w:pos="4100"/>
        </w:tabs>
        <w:rPr>
          <w:rFonts w:ascii="TH SarabunPSK" w:hAnsi="TH SarabunPSK" w:cs="TH SarabunPSK"/>
          <w:sz w:val="32"/>
          <w:szCs w:val="32"/>
          <w:cs/>
        </w:rPr>
        <w:sectPr w:rsidR="00404B87" w:rsidRPr="0022266A" w:rsidSect="00954844">
          <w:pgSz w:w="11906" w:h="16838" w:code="9"/>
          <w:pgMar w:top="1701" w:right="1412" w:bottom="1412" w:left="1412" w:header="709" w:footer="261" w:gutter="0"/>
          <w:pgNumType w:fmt="thaiLetters"/>
          <w:cols w:space="708"/>
          <w:docGrid w:linePitch="360"/>
        </w:sectPr>
      </w:pPr>
    </w:p>
    <w:p w14:paraId="5E642E7E" w14:textId="68A1CA88" w:rsidR="00E451DD" w:rsidRPr="0022266A" w:rsidRDefault="00BF44A9" w:rsidP="00872A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</w:t>
      </w:r>
      <w:r w:rsidR="00BF6E83"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วิชาศึกษาทั่วไป</w:t>
      </w:r>
    </w:p>
    <w:p w14:paraId="3F5BD7F9" w14:textId="41794E36" w:rsidR="00043343" w:rsidRPr="0022266A" w:rsidRDefault="00043343" w:rsidP="00872A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มหาวิทยาลัยกาฬสินธุ์</w:t>
      </w:r>
    </w:p>
    <w:p w14:paraId="77579E4E" w14:textId="5B8EB27D" w:rsidR="00872A74" w:rsidRPr="0022266A" w:rsidRDefault="00872A74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22266A">
        <w:rPr>
          <w:rFonts w:cs="TH SarabunPSK"/>
          <w:color w:val="auto"/>
          <w:sz w:val="32"/>
          <w:szCs w:val="32"/>
          <w:cs/>
        </w:rPr>
        <w:t>1.  ชื่อ</w:t>
      </w:r>
      <w:r w:rsidR="0013451F" w:rsidRPr="0022266A">
        <w:rPr>
          <w:rFonts w:cs="TH SarabunPSK"/>
          <w:color w:val="auto"/>
          <w:sz w:val="32"/>
          <w:szCs w:val="32"/>
          <w:lang w:val="en-US"/>
        </w:rPr>
        <w:t xml:space="preserve"> </w:t>
      </w:r>
    </w:p>
    <w:p w14:paraId="1F723197" w14:textId="17CA6272" w:rsidR="00043343" w:rsidRPr="0022266A" w:rsidRDefault="002B29C3" w:rsidP="002B29C3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2A74" w:rsidRPr="0022266A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="00872A74" w:rsidRPr="0022266A">
        <w:rPr>
          <w:rFonts w:ascii="TH SarabunPSK" w:hAnsi="TH SarabunPSK" w:cs="TH SarabunPSK"/>
          <w:sz w:val="32"/>
          <w:szCs w:val="32"/>
        </w:rPr>
        <w:tab/>
      </w:r>
      <w:r w:rsidR="00404B87" w:rsidRPr="0022266A">
        <w:rPr>
          <w:rFonts w:ascii="TH SarabunPSK" w:hAnsi="TH SarabunPSK" w:cs="TH SarabunPSK" w:hint="cs"/>
          <w:sz w:val="32"/>
          <w:szCs w:val="32"/>
          <w:cs/>
        </w:rPr>
        <w:tab/>
      </w:r>
      <w:r w:rsidR="00BF44A9" w:rsidRPr="0022266A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043343" w:rsidRPr="0022266A">
        <w:rPr>
          <w:rFonts w:cs="TH SarabunPSK"/>
          <w:sz w:val="32"/>
          <w:szCs w:val="32"/>
          <w:cs/>
        </w:rPr>
        <w:t>วิชาศึกษาทั่วไป</w:t>
      </w:r>
      <w:r w:rsidR="00043343" w:rsidRPr="0022266A">
        <w:rPr>
          <w:rFonts w:cs="TH SarabunPSK"/>
          <w:sz w:val="32"/>
          <w:szCs w:val="32"/>
        </w:rPr>
        <w:t xml:space="preserve"> </w:t>
      </w:r>
      <w:r w:rsidR="00043343" w:rsidRPr="0022266A">
        <w:rPr>
          <w:rFonts w:ascii="TH SarabunPSK" w:hAnsi="TH SarabunPSK" w:cs="TH SarabunPSK"/>
          <w:sz w:val="32"/>
          <w:szCs w:val="32"/>
          <w:cs/>
        </w:rPr>
        <w:t>มหาวิทยาลัยกาฬสินธุ์</w:t>
      </w:r>
      <w:r w:rsidR="00872A74" w:rsidRPr="0022266A">
        <w:rPr>
          <w:rFonts w:ascii="TH SarabunPSK" w:hAnsi="TH SarabunPSK" w:cs="TH SarabunPSK"/>
          <w:sz w:val="32"/>
          <w:szCs w:val="32"/>
        </w:rPr>
        <w:tab/>
      </w:r>
    </w:p>
    <w:p w14:paraId="6071577C" w14:textId="370031AB" w:rsidR="00872A74" w:rsidRPr="0022266A" w:rsidRDefault="002B29C3" w:rsidP="002B29C3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2A74" w:rsidRPr="0022266A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00872A74"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="00043343" w:rsidRPr="0022266A">
        <w:rPr>
          <w:rFonts w:ascii="TH SarabunPSK" w:hAnsi="TH SarabunPSK" w:cs="TH SarabunPSK"/>
          <w:sz w:val="32"/>
          <w:szCs w:val="32"/>
        </w:rPr>
        <w:t xml:space="preserve">General Education Program, </w:t>
      </w:r>
      <w:proofErr w:type="spellStart"/>
      <w:r w:rsidR="00043343" w:rsidRPr="0022266A">
        <w:rPr>
          <w:rFonts w:ascii="TH SarabunPSK" w:hAnsi="TH SarabunPSK" w:cs="TH SarabunPSK"/>
          <w:sz w:val="32"/>
          <w:szCs w:val="32"/>
        </w:rPr>
        <w:t>Kalasin</w:t>
      </w:r>
      <w:proofErr w:type="spellEnd"/>
      <w:r w:rsidR="00043343" w:rsidRPr="0022266A">
        <w:rPr>
          <w:rFonts w:ascii="TH SarabunPSK" w:hAnsi="TH SarabunPSK" w:cs="TH SarabunPSK"/>
          <w:sz w:val="32"/>
          <w:szCs w:val="32"/>
        </w:rPr>
        <w:t xml:space="preserve"> University</w:t>
      </w:r>
      <w:r w:rsidR="00872A74" w:rsidRPr="0022266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77361AD1" w14:textId="011D4A86" w:rsidR="00872A74" w:rsidRPr="0022266A" w:rsidRDefault="00872A74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22266A">
        <w:rPr>
          <w:rFonts w:cs="TH SarabunPSK"/>
          <w:color w:val="auto"/>
          <w:sz w:val="32"/>
          <w:szCs w:val="32"/>
          <w:cs/>
        </w:rPr>
        <w:t xml:space="preserve">2.  </w:t>
      </w:r>
      <w:r w:rsidR="00FA1F5A" w:rsidRPr="0022266A">
        <w:rPr>
          <w:rFonts w:cs="TH SarabunPSK" w:hint="cs"/>
          <w:color w:val="auto"/>
          <w:sz w:val="32"/>
          <w:szCs w:val="32"/>
          <w:cs/>
        </w:rPr>
        <w:t>หน่วยงานรับผิดชอบ</w:t>
      </w:r>
    </w:p>
    <w:p w14:paraId="5BC0A835" w14:textId="02384CFE" w:rsidR="00FA1F5A" w:rsidRPr="0022266A" w:rsidRDefault="00FA1F5A" w:rsidP="002B29C3">
      <w:pPr>
        <w:tabs>
          <w:tab w:val="left" w:pos="567"/>
        </w:tabs>
        <w:rPr>
          <w:cs/>
          <w:lang w:val="x-none" w:eastAsia="x-none"/>
        </w:rPr>
      </w:pPr>
      <w:r w:rsidRPr="0022266A">
        <w:rPr>
          <w:cs/>
          <w:lang w:val="x-none" w:eastAsia="x-none"/>
        </w:rPr>
        <w:tab/>
      </w:r>
      <w:r w:rsidRPr="0022266A">
        <w:rPr>
          <w:rFonts w:cs="TH SarabunPSK" w:hint="cs"/>
          <w:sz w:val="32"/>
          <w:szCs w:val="32"/>
          <w:cs/>
        </w:rPr>
        <w:t>มหาวิทยาลัยกาฬสินธุ์</w:t>
      </w:r>
    </w:p>
    <w:p w14:paraId="2791B7EA" w14:textId="403949B0" w:rsidR="00FA1F5A" w:rsidRPr="0022266A" w:rsidRDefault="00872A74" w:rsidP="00425666">
      <w:pPr>
        <w:pStyle w:val="Heading2"/>
        <w:spacing w:before="120" w:after="120"/>
        <w:jc w:val="left"/>
        <w:rPr>
          <w:rFonts w:cs="TH SarabunPSK"/>
          <w:b w:val="0"/>
          <w:bCs w:val="0"/>
          <w:color w:val="auto"/>
          <w:sz w:val="32"/>
          <w:szCs w:val="32"/>
        </w:rPr>
      </w:pPr>
      <w:r w:rsidRPr="0022266A">
        <w:rPr>
          <w:rFonts w:cs="TH SarabunPSK"/>
          <w:color w:val="auto"/>
          <w:sz w:val="32"/>
          <w:szCs w:val="32"/>
          <w:cs/>
        </w:rPr>
        <w:t xml:space="preserve">3.  </w:t>
      </w:r>
      <w:r w:rsidR="00F10432" w:rsidRPr="0022266A">
        <w:rPr>
          <w:rFonts w:cs="TH SarabunPSK" w:hint="cs"/>
          <w:color w:val="auto"/>
          <w:sz w:val="32"/>
          <w:szCs w:val="32"/>
          <w:cs/>
        </w:rPr>
        <w:t>ความสำคัญของ</w:t>
      </w:r>
      <w:r w:rsidR="00BF44A9" w:rsidRPr="0022266A">
        <w:rPr>
          <w:rFonts w:cs="TH SarabunPSK" w:hint="cs"/>
          <w:color w:val="auto"/>
          <w:sz w:val="32"/>
          <w:szCs w:val="32"/>
          <w:cs/>
        </w:rPr>
        <w:t>หมวด</w:t>
      </w:r>
      <w:r w:rsidR="00F10432" w:rsidRPr="0022266A">
        <w:rPr>
          <w:rFonts w:cs="TH SarabunPSK" w:hint="cs"/>
          <w:color w:val="auto"/>
          <w:sz w:val="32"/>
          <w:szCs w:val="32"/>
          <w:cs/>
        </w:rPr>
        <w:t>วิชาศึกษาทั่วไป</w:t>
      </w:r>
    </w:p>
    <w:p w14:paraId="318E44D2" w14:textId="3E78A14B" w:rsidR="00F10432" w:rsidRPr="0022266A" w:rsidRDefault="00F10432" w:rsidP="002B29C3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22266A">
        <w:rPr>
          <w:rFonts w:ascii="TH SarabunPSK" w:hAnsi="TH SarabunPSK" w:cs="TH SarabunPSK" w:hint="cs"/>
          <w:cs/>
          <w:lang w:val="x-none" w:eastAsia="x-none"/>
        </w:rPr>
        <w:tab/>
      </w:r>
      <w:r w:rsidR="00BF44A9" w:rsidRPr="0022266A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วิชาศึกษาทั่วไป เป็นกลุ่มวิชาที่มีความสำคัญในหลักสูตร และการสอนในระดับอุดมศึกษาควบคู่กับกลุ่มเฉพาะวิชาชีพ เพื่อพัฒนาบัณฑิตให้มีความสมบูรณ์อย่างแท</w:t>
      </w:r>
      <w:r w:rsidR="00965A86" w:rsidRPr="0022266A">
        <w:rPr>
          <w:rFonts w:ascii="TH SarabunPSK" w:hAnsi="TH SarabunPSK" w:cs="TH SarabunPSK" w:hint="cs"/>
          <w:sz w:val="32"/>
          <w:szCs w:val="32"/>
          <w:cs/>
        </w:rPr>
        <w:t>้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965A86" w:rsidRPr="0022266A">
        <w:rPr>
          <w:rFonts w:ascii="TH SarabunPSK" w:hAnsi="TH SarabunPSK" w:cs="TH SarabunPSK" w:hint="cs"/>
          <w:sz w:val="32"/>
          <w:szCs w:val="32"/>
        </w:rPr>
        <w:t xml:space="preserve"> </w:t>
      </w:r>
      <w:r w:rsidR="00965A86" w:rsidRPr="0022266A">
        <w:rPr>
          <w:rFonts w:ascii="TH SarabunPSK" w:hAnsi="TH SarabunPSK" w:cs="TH SarabunPSK" w:hint="cs"/>
          <w:sz w:val="32"/>
          <w:szCs w:val="32"/>
          <w:cs/>
        </w:rPr>
        <w:t>มหาวิทยาลัยกาฬสินธุ์ได้ตระหนักและเห็นความสำคัญดังกล่าว</w:t>
      </w:r>
      <w:r w:rsidR="00985E9F" w:rsidRPr="0022266A">
        <w:rPr>
          <w:rFonts w:ascii="TH SarabunPSK" w:hAnsi="TH SarabunPSK" w:cs="TH SarabunPSK" w:hint="cs"/>
          <w:sz w:val="32"/>
          <w:szCs w:val="32"/>
          <w:cs/>
        </w:rPr>
        <w:t xml:space="preserve"> ได้มีการปรับปรุง</w:t>
      </w:r>
      <w:r w:rsidR="00D30F5B" w:rsidRPr="0022266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BF44A9" w:rsidRPr="0022266A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D30F5B" w:rsidRPr="0022266A">
        <w:rPr>
          <w:rFonts w:ascii="TH SarabunPSK" w:hAnsi="TH SarabunPSK" w:cs="TH SarabunPSK" w:hint="cs"/>
          <w:sz w:val="32"/>
          <w:szCs w:val="32"/>
          <w:cs/>
        </w:rPr>
        <w:t xml:space="preserve">วิชาศึกษาทั่วไป ฉบับปรับปรุง พ.ศ. </w:t>
      </w:r>
      <w:r w:rsidR="00D30F5B" w:rsidRPr="0022266A">
        <w:rPr>
          <w:rFonts w:ascii="TH SarabunPSK" w:hAnsi="TH SarabunPSK" w:cs="TH SarabunPSK"/>
          <w:sz w:val="32"/>
          <w:szCs w:val="32"/>
        </w:rPr>
        <w:t>2561</w:t>
      </w:r>
      <w:r w:rsidR="00D30F5B" w:rsidRPr="0022266A">
        <w:rPr>
          <w:rFonts w:ascii="TH SarabunPSK" w:hAnsi="TH SarabunPSK" w:cs="TH SarabunPSK" w:hint="cs"/>
          <w:sz w:val="32"/>
          <w:szCs w:val="32"/>
          <w:cs/>
        </w:rPr>
        <w:t xml:space="preserve"> โดยมุ่ง</w:t>
      </w:r>
      <w:r w:rsidR="00985E9F" w:rsidRPr="0022266A"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ผลลัพธ์การเรียนรู้จากการวิเคราะห์ความต้องการของผู้มีส่วนได้ส่วนเสีย ได้แก่ สถานประกอบการผู้ใช้บัณฑิต นักศึกษา ผู้บริหารมหาวิทยาลัย ผู้บริหารคณะ อาจารย์ผู้สอน ประธานหลักสูตร อาจารย์ผู้รับผิดชอบหลักสูตร และ</w:t>
      </w:r>
      <w:r w:rsidR="008D5508" w:rsidRPr="0022266A">
        <w:rPr>
          <w:rFonts w:ascii="TH SarabunPSK" w:hAnsi="TH SarabunPSK" w:cs="TH SarabunPSK" w:hint="cs"/>
          <w:sz w:val="32"/>
          <w:szCs w:val="32"/>
          <w:cs/>
        </w:rPr>
        <w:t>เปรียบเทียบมหาวิทยาลัยอื่น โดยกรอบผลลัพธ์การเรียนรู้ ประกอบด้วย 3 คุณลักษณะ คือ ความรู้ (</w:t>
      </w:r>
      <w:r w:rsidR="008D5508" w:rsidRPr="0022266A">
        <w:rPr>
          <w:rFonts w:ascii="TH SarabunPSK" w:hAnsi="TH SarabunPSK" w:cs="TH SarabunPSK" w:hint="cs"/>
          <w:sz w:val="32"/>
          <w:szCs w:val="32"/>
        </w:rPr>
        <w:t>knowledge</w:t>
      </w:r>
      <w:r w:rsidR="008D5508" w:rsidRPr="0022266A">
        <w:rPr>
          <w:rFonts w:ascii="TH SarabunPSK" w:hAnsi="TH SarabunPSK" w:cs="TH SarabunPSK" w:hint="cs"/>
          <w:sz w:val="32"/>
          <w:szCs w:val="32"/>
          <w:cs/>
        </w:rPr>
        <w:t>) ทักษะ (</w:t>
      </w:r>
      <w:r w:rsidR="008D5508" w:rsidRPr="0022266A">
        <w:rPr>
          <w:rFonts w:ascii="TH SarabunPSK" w:hAnsi="TH SarabunPSK" w:cs="TH SarabunPSK" w:hint="cs"/>
          <w:sz w:val="32"/>
          <w:szCs w:val="32"/>
        </w:rPr>
        <w:t>skill</w:t>
      </w:r>
      <w:r w:rsidR="008D5508" w:rsidRPr="0022266A">
        <w:rPr>
          <w:rFonts w:ascii="TH SarabunPSK" w:hAnsi="TH SarabunPSK" w:cs="TH SarabunPSK" w:hint="cs"/>
          <w:sz w:val="32"/>
          <w:szCs w:val="32"/>
          <w:cs/>
        </w:rPr>
        <w:t>) และทัศนคติ (</w:t>
      </w:r>
      <w:r w:rsidR="008D5508" w:rsidRPr="0022266A">
        <w:rPr>
          <w:rFonts w:ascii="TH SarabunPSK" w:hAnsi="TH SarabunPSK" w:cs="TH SarabunPSK" w:hint="cs"/>
          <w:sz w:val="32"/>
          <w:szCs w:val="32"/>
        </w:rPr>
        <w:t>Attitude</w:t>
      </w:r>
      <w:r w:rsidR="008D5508" w:rsidRPr="0022266A">
        <w:rPr>
          <w:rFonts w:ascii="TH SarabunPSK" w:hAnsi="TH SarabunPSK" w:cs="TH SarabunPSK" w:hint="cs"/>
          <w:sz w:val="32"/>
          <w:szCs w:val="32"/>
          <w:cs/>
        </w:rPr>
        <w:t xml:space="preserve">) สอดคล้องกับกฎกระทรวงมาตรฐานคุณวุฒิระดับอุดมศึกษา พ.ศ. </w:t>
      </w:r>
      <w:r w:rsidR="008D5508" w:rsidRPr="0022266A">
        <w:rPr>
          <w:rFonts w:ascii="TH SarabunPSK" w:hAnsi="TH SarabunPSK" w:cs="TH SarabunPSK"/>
          <w:sz w:val="32"/>
          <w:szCs w:val="32"/>
        </w:rPr>
        <w:t xml:space="preserve">2565 </w:t>
      </w:r>
      <w:r w:rsidR="001A37DA" w:rsidRPr="0022266A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="001A37DA" w:rsidRPr="0022266A">
        <w:rPr>
          <w:rFonts w:ascii="TH SarabunPSK" w:hAnsi="TH SarabunPSK" w:cs="TH SarabunPSK"/>
          <w:sz w:val="32"/>
          <w:szCs w:val="32"/>
          <w:cs/>
        </w:rPr>
        <w:t xml:space="preserve">ผลลัพธ์ผู้เรียนไว้ </w:t>
      </w:r>
      <w:r w:rsidR="001A37DA" w:rsidRPr="0022266A">
        <w:rPr>
          <w:rFonts w:ascii="TH SarabunPSK" w:hAnsi="TH SarabunPSK" w:cs="TH SarabunPSK"/>
          <w:sz w:val="32"/>
          <w:szCs w:val="32"/>
        </w:rPr>
        <w:t>4</w:t>
      </w:r>
      <w:r w:rsidR="001A37DA" w:rsidRPr="00222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37DA" w:rsidRPr="0022266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A37DA" w:rsidRPr="0022266A">
        <w:rPr>
          <w:rFonts w:ascii="TH SarabunPSK" w:hAnsi="TH SarabunPSK" w:cs="TH SarabunPSK"/>
          <w:sz w:val="32"/>
          <w:szCs w:val="32"/>
          <w:cs/>
        </w:rPr>
        <w:t xml:space="preserve"> ได้แก่ (1) </w:t>
      </w:r>
      <w:r w:rsidR="001A37DA" w:rsidRPr="0022266A">
        <w:rPr>
          <w:rFonts w:ascii="TH SarabunPSK" w:hAnsi="TH SarabunPSK" w:cs="TH SarabunPSK" w:hint="cs"/>
          <w:sz w:val="32"/>
          <w:szCs w:val="32"/>
          <w:cs/>
        </w:rPr>
        <w:t>ด้านความรู้</w:t>
      </w:r>
      <w:r w:rsidR="001A37DA" w:rsidRPr="0022266A">
        <w:rPr>
          <w:rFonts w:ascii="TH SarabunPSK" w:hAnsi="TH SarabunPSK" w:cs="TH SarabunPSK"/>
          <w:sz w:val="32"/>
          <w:szCs w:val="32"/>
          <w:cs/>
        </w:rPr>
        <w:t xml:space="preserve"> (2) </w:t>
      </w:r>
      <w:r w:rsidR="001A37DA" w:rsidRPr="0022266A">
        <w:rPr>
          <w:rFonts w:ascii="TH SarabunPSK" w:hAnsi="TH SarabunPSK" w:cs="TH SarabunPSK" w:hint="cs"/>
          <w:sz w:val="32"/>
          <w:szCs w:val="32"/>
          <w:cs/>
        </w:rPr>
        <w:t xml:space="preserve">ด้านทักษะ </w:t>
      </w:r>
      <w:r w:rsidR="001A37DA" w:rsidRPr="0022266A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="001A37DA" w:rsidRPr="0022266A">
        <w:rPr>
          <w:rFonts w:ascii="TH SarabunPSK" w:hAnsi="TH SarabunPSK" w:cs="TH SarabunPSK" w:hint="cs"/>
          <w:sz w:val="32"/>
          <w:szCs w:val="32"/>
          <w:cs/>
        </w:rPr>
        <w:t>ด้านจริยธรรม และ (</w:t>
      </w:r>
      <w:r w:rsidR="001A37DA" w:rsidRPr="0022266A">
        <w:rPr>
          <w:rFonts w:ascii="TH SarabunPSK" w:hAnsi="TH SarabunPSK" w:cs="TH SarabunPSK"/>
          <w:sz w:val="32"/>
          <w:szCs w:val="32"/>
        </w:rPr>
        <w:t xml:space="preserve">4) </w:t>
      </w:r>
      <w:r w:rsidR="001A37DA" w:rsidRPr="0022266A">
        <w:rPr>
          <w:rFonts w:ascii="TH SarabunPSK" w:hAnsi="TH SarabunPSK" w:cs="TH SarabunPSK" w:hint="cs"/>
          <w:sz w:val="32"/>
          <w:szCs w:val="32"/>
          <w:cs/>
        </w:rPr>
        <w:t xml:space="preserve">ด้านลักษณะบุคคล </w:t>
      </w:r>
      <w:r w:rsidR="008D5508" w:rsidRPr="0022266A"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ประกาศคณะกรรมการมาตรฐานการอุดมศึกษา เรื่อง เกณฑ์มาตรฐานหลักสูตรระดับปริญญาตรี พ.ศ. </w:t>
      </w:r>
      <w:r w:rsidR="008D5508" w:rsidRPr="0022266A">
        <w:rPr>
          <w:rFonts w:ascii="TH SarabunPSK" w:hAnsi="TH SarabunPSK" w:cs="TH SarabunPSK"/>
          <w:sz w:val="32"/>
          <w:szCs w:val="32"/>
        </w:rPr>
        <w:t xml:space="preserve">2565 </w:t>
      </w:r>
      <w:r w:rsidR="008D5508" w:rsidRPr="0022266A">
        <w:rPr>
          <w:rFonts w:ascii="TH SarabunPSK" w:hAnsi="TH SarabunPSK" w:cs="TH SarabunPSK" w:hint="cs"/>
          <w:sz w:val="32"/>
          <w:szCs w:val="32"/>
          <w:cs/>
        </w:rPr>
        <w:t xml:space="preserve">และประกาศคณะกรรมการมาตรฐานการอุดมศึกษา เรื่อง รายละเอียดผลลัพธ์การเรียนรู้ตามมาตรฐานคุณวุฒิระดับอุดมศึกษา พ.ศ. </w:t>
      </w:r>
      <w:r w:rsidR="008D5508" w:rsidRPr="0022266A">
        <w:rPr>
          <w:rFonts w:ascii="TH SarabunPSK" w:hAnsi="TH SarabunPSK" w:cs="TH SarabunPSK"/>
          <w:sz w:val="32"/>
          <w:szCs w:val="32"/>
        </w:rPr>
        <w:t>2565</w:t>
      </w:r>
      <w:r w:rsidR="001A37DA" w:rsidRPr="0022266A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  <w:r w:rsidR="00052F13" w:rsidRPr="0022266A">
        <w:rPr>
          <w:rFonts w:ascii="TH SarabunPSK" w:hAnsi="TH SarabunPSK" w:cs="TH SarabunPSK"/>
          <w:sz w:val="32"/>
          <w:szCs w:val="32"/>
          <w:cs/>
        </w:rPr>
        <w:t>เพื่อเสริมสร้างบัณฑิตให้</w:t>
      </w:r>
      <w:r w:rsidR="00052F13" w:rsidRPr="0022266A">
        <w:rPr>
          <w:rFonts w:ascii="TH SarabunPSK" w:hAnsi="TH SarabunPSK" w:cs="TH SarabunPSK" w:hint="cs"/>
          <w:sz w:val="32"/>
          <w:szCs w:val="32"/>
          <w:cs/>
        </w:rPr>
        <w:t>อดทน สู้งาน เชี่ยวชาญวิชาชีพ</w:t>
      </w:r>
      <w:r w:rsidR="00052F13" w:rsidRPr="0022266A">
        <w:rPr>
          <w:rFonts w:ascii="TH SarabunPSK" w:hAnsi="TH SarabunPSK" w:cs="TH SarabunPSK"/>
          <w:sz w:val="32"/>
          <w:szCs w:val="32"/>
          <w:cs/>
        </w:rPr>
        <w:t xml:space="preserve"> บุคลิกภาพเหมาะสม คิดแบบองค์รวมในเชิงตรรกะ แสวงหาความรู้เพื่อพัฒนาตนเองอย่างต่อเนื่อง เคารพในคุณค่าและศักดิ์ศรีของความเป็นมนุษย์ มีความรับผิดชอบต่อสังคม</w:t>
      </w:r>
      <w:r w:rsidR="00052F13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F13" w:rsidRPr="0022266A">
        <w:rPr>
          <w:rFonts w:ascii="TH SarabunPSK" w:hAnsi="TH SarabunPSK" w:cs="TH SarabunPSK"/>
          <w:sz w:val="32"/>
          <w:szCs w:val="32"/>
          <w:cs/>
        </w:rPr>
        <w:t>สิ่งแวดล้อมและเป็นพลเมืองไทยและพลเมืองโลกที่ดี เพื่อให้บรรลุผลส</w:t>
      </w:r>
      <w:r w:rsidR="00052F13" w:rsidRPr="0022266A">
        <w:rPr>
          <w:rFonts w:ascii="TH SarabunPSK" w:hAnsi="TH SarabunPSK" w:cs="TH SarabunPSK" w:hint="cs"/>
          <w:sz w:val="32"/>
          <w:szCs w:val="32"/>
          <w:cs/>
        </w:rPr>
        <w:t>ำ</w:t>
      </w:r>
      <w:r w:rsidR="00052F13" w:rsidRPr="0022266A">
        <w:rPr>
          <w:rFonts w:ascii="TH SarabunPSK" w:hAnsi="TH SarabunPSK" w:cs="TH SarabunPSK"/>
          <w:sz w:val="32"/>
          <w:szCs w:val="32"/>
          <w:cs/>
        </w:rPr>
        <w:t>เร็จตามเป้าหมายและวัตถุประสงค์ที่มุ่งหวัง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ในการพัฒนานักศึกษาสู่การเป็นบัณฑิตที่สมบูรณ์ตาม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>พันธกิจของมหาวิทยาลัยกาฬสินธุ์ที่มีวิสัยทัศน์ คือ เป็น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มหาวิทยาลัยเพื่อการพัฒนาท้องถิ่น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 xml:space="preserve"> มีพันธกิจ </w:t>
      </w:r>
      <w:r w:rsidR="000306E5" w:rsidRPr="0022266A">
        <w:rPr>
          <w:rFonts w:ascii="TH SarabunPSK" w:hAnsi="TH SarabunPSK" w:cs="TH SarabunPSK"/>
          <w:sz w:val="32"/>
          <w:szCs w:val="32"/>
        </w:rPr>
        <w:t xml:space="preserve">5 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 xml:space="preserve">ด้าน ประกอบด้วย 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1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ผลิตกำลังคนให้มีจิตสำนึกและความรู้ความสามารถเพื่อเป็นหลักในการขับเคลื่อน พัฒนา และเปลี่ยนแปลงในระดับพื้นที่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2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วิจัยและสร้างนวัตกรรมเพื่อการพัฒนาชุมชนท้องถิ่น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3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>)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 xml:space="preserve"> บริการวิชาการเพื่อยกระดับคุณภาพชีวิตให้กับชุมชนท้องถิ่น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4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ทำนุบำรุงศิลปวัฒนธรรมท้องถิ่นอีสาน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5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>)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 xml:space="preserve"> บริหารจัดการองค์กรให้มีสมรรถนะสูง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 xml:space="preserve"> และมีอัตลักษณ์ของบัณฑิต คือ 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อดทน สู้งาน เชี่ยวชาญวิชาชีพ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เพื่อให้บรรลุผลส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>ำ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เร็จตาม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>วิสัยทัศน์ พันธกิจ และอัตลักษณ์บัณฑิต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ที่มุ่งหวังสอดผสานกับแนวทางชีวิตวิถีใหม่ โดยมุ่งเน้นเชิงกลยุทธ์ 3 ด้าน คือ 1) ความหลากหลายทางการศึกษาเน้นการพัฒนาหลักสูตรที่ท้าทายเพื่อความยั่งยืน และการผสมผสานระหว่างการเรียนรู้ทั้งในและนอกชั้นเรียนกับการเรียนรู้ผ่านระบบออนไลน์ 2) การบริการสิ่งอ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>ำ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นวยความสะดวกพื้นฐาน เน้นความเสถียรของระบบสนับสนุนการท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>ำ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งาน ระบบเทคโนโลยี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lastRenderedPageBreak/>
        <w:t>สารสนเทศ พื้นที่สร้างสรรค์การเรียนรู้และสิ่งอ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>ำ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นวยความสะดวก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3) องค์กรที่พร้อมรับการเปลี่ยนแปลง เน้นการสร้างและหล่อหลอมความเป็น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>มหาวิทยาลัยกาฬสินธุ์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 xml:space="preserve"> เพิ่มขีดความสามารถทางความคิด มีความคิดสร้างสรรค์ และมุ่งมั่นในงาน ซึ่งกลยุทธ์ทั้ง 3 ด้านนั้น มีเป้าหมายเพื่อให้ผู้เรียนเกิดความรอบรู้และสร้างเสริมทักษะรอบด้าน เปิดกว้างทางความคิดอย่างอิสระและการคิดสร้างสรรค์ ได้ลงมือปฏิบัติงานจริงให้เข้าใจศาสตร์ความรู้กับการประยุกต์ มีการคิดเชิงออกแบบ จัดล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>ำ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ดับความส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>ำ</w:t>
      </w:r>
      <w:r w:rsidR="000306E5" w:rsidRPr="0022266A">
        <w:rPr>
          <w:rFonts w:ascii="TH SarabunPSK" w:hAnsi="TH SarabunPSK" w:cs="TH SarabunPSK"/>
          <w:sz w:val="32"/>
          <w:szCs w:val="32"/>
          <w:cs/>
        </w:rPr>
        <w:t>คัญ แก้ไขปัญหาอย่างเป็นระบบ เพื่อความอยู่รอดอย่างยั่งยืน และ</w:t>
      </w:r>
      <w:r w:rsidR="000306E5" w:rsidRPr="0022266A">
        <w:rPr>
          <w:rFonts w:ascii="TH SarabunPSK" w:hAnsi="TH SarabunPSK" w:cs="TH SarabunPSK" w:hint="cs"/>
          <w:sz w:val="32"/>
          <w:szCs w:val="32"/>
          <w:cs/>
        </w:rPr>
        <w:t>เรียนรู้ตลอดชีวิต</w:t>
      </w:r>
      <w:r w:rsidR="000306E5" w:rsidRPr="0022266A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</w:p>
    <w:p w14:paraId="62D76397" w14:textId="77777777" w:rsidR="005631F5" w:rsidRPr="0022266A" w:rsidRDefault="00425666" w:rsidP="00804D40">
      <w:pPr>
        <w:pStyle w:val="Heading2"/>
        <w:spacing w:before="120" w:after="120"/>
        <w:jc w:val="left"/>
        <w:rPr>
          <w:rFonts w:cs="TH SarabunPSK"/>
          <w:color w:val="auto"/>
        </w:rPr>
      </w:pPr>
      <w:r w:rsidRPr="0022266A">
        <w:rPr>
          <w:rFonts w:cs="TH SarabunPSK"/>
          <w:color w:val="auto"/>
          <w:sz w:val="32"/>
          <w:szCs w:val="32"/>
          <w:lang w:val="en-US"/>
        </w:rPr>
        <w:t>4</w:t>
      </w:r>
      <w:r w:rsidR="00872A74" w:rsidRPr="0022266A">
        <w:rPr>
          <w:rFonts w:cs="TH SarabunPSK"/>
          <w:color w:val="auto"/>
          <w:sz w:val="32"/>
          <w:szCs w:val="32"/>
          <w:cs/>
        </w:rPr>
        <w:t xml:space="preserve">.  </w:t>
      </w:r>
      <w:r w:rsidR="005631F5" w:rsidRPr="0022266A">
        <w:rPr>
          <w:rFonts w:cs="TH SarabunPSK"/>
          <w:color w:val="auto"/>
          <w:sz w:val="32"/>
          <w:szCs w:val="32"/>
          <w:cs/>
        </w:rPr>
        <w:t>ปรัชญา</w:t>
      </w:r>
    </w:p>
    <w:p w14:paraId="7C1470CB" w14:textId="1D7E2EE9" w:rsidR="005631F5" w:rsidRPr="0022266A" w:rsidRDefault="005631F5" w:rsidP="002B29C3">
      <w:pPr>
        <w:tabs>
          <w:tab w:val="left" w:pos="567"/>
          <w:tab w:val="left" w:pos="851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บัณฑิตมีคุณธรรม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จริยธรรม มีทักษะในการประกอบอาชีพ และสามารถบูรณาการความรู้ที่สอดคล้องกับการเปลี่ยนแปลงและความก้าวหน้าทางเทคโนโลยี</w:t>
      </w:r>
    </w:p>
    <w:p w14:paraId="218E8163" w14:textId="57457436" w:rsidR="005631F5" w:rsidRPr="0022266A" w:rsidRDefault="00282B4E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22266A">
        <w:rPr>
          <w:rFonts w:cs="TH SarabunPSK"/>
          <w:color w:val="auto"/>
          <w:sz w:val="32"/>
          <w:szCs w:val="32"/>
          <w:lang w:val="en-US"/>
        </w:rPr>
        <w:t>5</w:t>
      </w:r>
      <w:r w:rsidR="00872A74" w:rsidRPr="0022266A">
        <w:rPr>
          <w:rFonts w:cs="TH SarabunPSK"/>
          <w:color w:val="auto"/>
          <w:sz w:val="32"/>
          <w:szCs w:val="32"/>
          <w:cs/>
        </w:rPr>
        <w:t xml:space="preserve">.  </w:t>
      </w:r>
      <w:r w:rsidR="005E3E4C" w:rsidRPr="0022266A">
        <w:rPr>
          <w:rFonts w:cs="TH SarabunPSK"/>
          <w:color w:val="auto"/>
          <w:sz w:val="32"/>
          <w:szCs w:val="32"/>
          <w:cs/>
        </w:rPr>
        <w:t>วัตถุประสงค์</w:t>
      </w:r>
    </w:p>
    <w:p w14:paraId="365AF8F4" w14:textId="319D1B1F" w:rsidR="005631F5" w:rsidRPr="0022266A" w:rsidRDefault="002B29C3" w:rsidP="002B29C3">
      <w:pPr>
        <w:tabs>
          <w:tab w:val="left" w:pos="567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5E3E4C" w:rsidRPr="0022266A">
        <w:rPr>
          <w:rFonts w:ascii="TH SarabunPSK" w:eastAsia="AngsanaNew" w:hAnsi="TH SarabunPSK" w:cs="TH SarabunPSK" w:hint="cs"/>
          <w:sz w:val="32"/>
          <w:szCs w:val="32"/>
          <w:cs/>
        </w:rPr>
        <w:t>5</w:t>
      </w:r>
      <w:r w:rsidR="005631F5" w:rsidRPr="0022266A">
        <w:rPr>
          <w:rFonts w:ascii="TH SarabunPSK" w:eastAsia="AngsanaNew" w:hAnsi="TH SarabunPSK" w:cs="TH SarabunPSK"/>
          <w:sz w:val="32"/>
          <w:szCs w:val="32"/>
          <w:cs/>
        </w:rPr>
        <w:t>.</w:t>
      </w:r>
      <w:r w:rsidR="005E3E4C" w:rsidRPr="0022266A"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="005631F5" w:rsidRPr="0022266A">
        <w:rPr>
          <w:rFonts w:ascii="TH SarabunPSK" w:eastAsia="AngsanaNew" w:hAnsi="TH SarabunPSK" w:cs="TH SarabunPSK"/>
          <w:sz w:val="32"/>
          <w:szCs w:val="32"/>
          <w:cs/>
        </w:rPr>
        <w:t xml:space="preserve"> มีความเป็นมนุษย์ที่สมบูรณ์ มีคุณธรรมและจริยธรรม เห็นคุณค่าและปฏิบัติตนตามวัฒนธรรมไทย สามารถด</w:t>
      </w:r>
      <w:r w:rsidR="00293602" w:rsidRPr="0022266A"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5631F5" w:rsidRPr="0022266A">
        <w:rPr>
          <w:rFonts w:ascii="TH SarabunPSK" w:eastAsia="AngsanaNew" w:hAnsi="TH SarabunPSK" w:cs="TH SarabunPSK"/>
          <w:sz w:val="32"/>
          <w:szCs w:val="32"/>
          <w:cs/>
        </w:rPr>
        <w:t>รงชีวิตอย่างมีความสุขภายใต้การเปลี่ยนแปลงอย่างรวดเร็วในสังคม</w:t>
      </w:r>
    </w:p>
    <w:p w14:paraId="5B0D6F4C" w14:textId="1D0B2A17" w:rsidR="005631F5" w:rsidRPr="0022266A" w:rsidRDefault="002B29C3" w:rsidP="002B29C3">
      <w:pPr>
        <w:tabs>
          <w:tab w:val="left" w:pos="567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="005E3E4C" w:rsidRPr="0022266A">
        <w:rPr>
          <w:rFonts w:ascii="TH SarabunPSK" w:eastAsia="AngsanaNew" w:hAnsi="TH SarabunPSK" w:cs="TH SarabunPSK"/>
          <w:sz w:val="32"/>
          <w:szCs w:val="32"/>
        </w:rPr>
        <w:t>5</w:t>
      </w:r>
      <w:r w:rsidR="005631F5" w:rsidRPr="0022266A">
        <w:rPr>
          <w:rFonts w:ascii="TH SarabunPSK" w:eastAsia="AngsanaNew" w:hAnsi="TH SarabunPSK" w:cs="TH SarabunPSK"/>
          <w:sz w:val="32"/>
          <w:szCs w:val="32"/>
          <w:cs/>
        </w:rPr>
        <w:t>.2 มีความภาคภูมิใจรากเหง้าความเป็น</w:t>
      </w:r>
      <w:r w:rsidR="005631F5" w:rsidRPr="0022266A">
        <w:rPr>
          <w:rFonts w:ascii="TH SarabunPSK" w:eastAsia="AngsanaNew" w:hAnsi="TH SarabunPSK" w:cs="TH SarabunPSK" w:hint="cs"/>
          <w:sz w:val="32"/>
          <w:szCs w:val="32"/>
          <w:cs/>
        </w:rPr>
        <w:t>กาฬสินธุ์</w:t>
      </w:r>
      <w:r w:rsidR="005631F5" w:rsidRPr="0022266A">
        <w:rPr>
          <w:rFonts w:ascii="TH SarabunPSK" w:eastAsia="AngsanaNew" w:hAnsi="TH SarabunPSK" w:cs="TH SarabunPSK"/>
          <w:sz w:val="32"/>
          <w:szCs w:val="32"/>
          <w:cs/>
        </w:rPr>
        <w:t xml:space="preserve"> มีความรักและศรัทธาต่อมหาวิทยาลัย</w:t>
      </w:r>
      <w:r w:rsidR="005631F5" w:rsidRPr="0022266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631F5" w:rsidRPr="0022266A">
        <w:rPr>
          <w:rFonts w:ascii="TH SarabunPSK" w:eastAsia="AngsanaNew" w:hAnsi="TH SarabunPSK" w:cs="TH SarabunPSK"/>
          <w:sz w:val="32"/>
          <w:szCs w:val="32"/>
          <w:cs/>
        </w:rPr>
        <w:t>มีบุคลิกภาพที่เหมาะสม มีคุณลักษณะตามค่านิยมไทย มีจิตใจเสียสละ และพร้อมให้ความช่วยเหลือแก่เพื่อนมนุษย์</w:t>
      </w:r>
    </w:p>
    <w:p w14:paraId="2D739B77" w14:textId="379EA46E" w:rsidR="005631F5" w:rsidRPr="0022266A" w:rsidRDefault="002B29C3" w:rsidP="002B29C3">
      <w:pPr>
        <w:tabs>
          <w:tab w:val="left" w:pos="567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="005E3E4C" w:rsidRPr="0022266A">
        <w:rPr>
          <w:rFonts w:ascii="TH SarabunPSK" w:eastAsia="AngsanaNew" w:hAnsi="TH SarabunPSK" w:cs="TH SarabunPSK"/>
          <w:sz w:val="32"/>
          <w:szCs w:val="32"/>
        </w:rPr>
        <w:t>5</w:t>
      </w:r>
      <w:r w:rsidR="005631F5" w:rsidRPr="0022266A">
        <w:rPr>
          <w:rFonts w:ascii="TH SarabunPSK" w:eastAsia="AngsanaNew" w:hAnsi="TH SarabunPSK" w:cs="TH SarabunPSK"/>
          <w:sz w:val="32"/>
          <w:szCs w:val="32"/>
          <w:cs/>
        </w:rPr>
        <w:t>.3 มีความสามารถใน</w:t>
      </w:r>
      <w:r w:rsidR="005631F5" w:rsidRPr="0022266A">
        <w:rPr>
          <w:rFonts w:ascii="TH SarabunPSK" w:eastAsia="AngsanaNew" w:hAnsi="TH SarabunPSK" w:cs="TH SarabunPSK" w:hint="cs"/>
          <w:sz w:val="32"/>
          <w:szCs w:val="32"/>
          <w:cs/>
        </w:rPr>
        <w:t>การ</w:t>
      </w:r>
      <w:r w:rsidR="005631F5" w:rsidRPr="0022266A">
        <w:rPr>
          <w:rFonts w:ascii="TH SarabunPSK" w:eastAsia="AngsanaNew" w:hAnsi="TH SarabunPSK" w:cs="TH SarabunPSK"/>
          <w:sz w:val="32"/>
          <w:szCs w:val="32"/>
          <w:cs/>
        </w:rPr>
        <w:t>วิเคราะห์ข้อมูล การใช้เทคโนโลยีให้เกิดประโยชน์ต่อการด</w:t>
      </w:r>
      <w:r w:rsidR="005631F5" w:rsidRPr="0022266A"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5631F5" w:rsidRPr="0022266A">
        <w:rPr>
          <w:rFonts w:ascii="TH SarabunPSK" w:eastAsia="AngsanaNew" w:hAnsi="TH SarabunPSK" w:cs="TH SarabunPSK"/>
          <w:sz w:val="32"/>
          <w:szCs w:val="32"/>
          <w:cs/>
        </w:rPr>
        <w:t>เนินชีวิตในยุคดิจิทัล รวมทั้งมีความสามารถสรุปองค์ความรู้และการสื่อสารด้วยภาษาได้อย่างมีประสิทธิภาพ</w:t>
      </w:r>
    </w:p>
    <w:p w14:paraId="471FEA70" w14:textId="75F7706F" w:rsidR="005631F5" w:rsidRPr="0022266A" w:rsidRDefault="002B29C3" w:rsidP="002B29C3">
      <w:pPr>
        <w:tabs>
          <w:tab w:val="left" w:pos="567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="005E3E4C" w:rsidRPr="0022266A">
        <w:rPr>
          <w:rFonts w:ascii="TH SarabunPSK" w:eastAsia="AngsanaNew" w:hAnsi="TH SarabunPSK" w:cs="TH SarabunPSK"/>
          <w:sz w:val="32"/>
          <w:szCs w:val="32"/>
        </w:rPr>
        <w:t>5</w:t>
      </w:r>
      <w:r w:rsidR="005631F5" w:rsidRPr="0022266A">
        <w:rPr>
          <w:rFonts w:ascii="TH SarabunPSK" w:eastAsia="AngsanaNew" w:hAnsi="TH SarabunPSK" w:cs="TH SarabunPSK"/>
          <w:sz w:val="32"/>
          <w:szCs w:val="32"/>
          <w:cs/>
        </w:rPr>
        <w:t>.</w:t>
      </w:r>
      <w:r w:rsidR="005631F5" w:rsidRPr="0022266A">
        <w:rPr>
          <w:rFonts w:ascii="TH SarabunPSK" w:eastAsia="AngsanaNew" w:hAnsi="TH SarabunPSK" w:cs="TH SarabunPSK"/>
          <w:sz w:val="32"/>
          <w:szCs w:val="32"/>
        </w:rPr>
        <w:t>4</w:t>
      </w:r>
      <w:r w:rsidR="005631F5" w:rsidRPr="0022266A">
        <w:rPr>
          <w:rFonts w:ascii="TH SarabunPSK" w:eastAsia="AngsanaNew" w:hAnsi="TH SarabunPSK" w:cs="TH SarabunPSK"/>
          <w:sz w:val="32"/>
          <w:szCs w:val="32"/>
          <w:cs/>
        </w:rPr>
        <w:t xml:space="preserve"> มีความสามารถในการแสวงหาความรู้เพื่อพัฒนาตนเองอย่างต่อเนื่อง มีความคิดแบบองค์รวมในเชิงตรรกะ ตลอดจนมีความตระหนักในความรับผิดชอบต่อสังคมส่วนรวมและสิ่งแวดล้อม</w:t>
      </w:r>
    </w:p>
    <w:p w14:paraId="2E71AC18" w14:textId="3843D2A7" w:rsidR="005631F5" w:rsidRPr="0022266A" w:rsidRDefault="002B29C3" w:rsidP="002B29C3">
      <w:pPr>
        <w:tabs>
          <w:tab w:val="left" w:pos="567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="005E3E4C" w:rsidRPr="0022266A">
        <w:rPr>
          <w:rFonts w:ascii="TH SarabunPSK" w:eastAsia="AngsanaNew" w:hAnsi="TH SarabunPSK" w:cs="TH SarabunPSK"/>
          <w:sz w:val="32"/>
          <w:szCs w:val="32"/>
        </w:rPr>
        <w:t>5</w:t>
      </w:r>
      <w:r w:rsidR="005631F5" w:rsidRPr="0022266A">
        <w:rPr>
          <w:rFonts w:ascii="TH SarabunPSK" w:eastAsia="AngsanaNew" w:hAnsi="TH SarabunPSK" w:cs="TH SarabunPSK"/>
          <w:sz w:val="32"/>
          <w:szCs w:val="32"/>
          <w:cs/>
        </w:rPr>
        <w:t>.5 มีความสามารถปฏิบัติตนตามหลักพื้นฐานทางกฎหมาย มีความเคารพสิทธิ คุณค่า</w:t>
      </w:r>
      <w:r w:rsidR="005631F5" w:rsidRPr="0022266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631F5" w:rsidRPr="0022266A">
        <w:rPr>
          <w:rFonts w:ascii="TH SarabunPSK" w:eastAsia="AngsanaNew" w:hAnsi="TH SarabunPSK" w:cs="TH SarabunPSK"/>
          <w:sz w:val="32"/>
          <w:szCs w:val="32"/>
          <w:cs/>
        </w:rPr>
        <w:t>ศักดิ์ศรีของความเป็นมนุษย์ รวมทั้งเป็นพลเมืองไทยและพลเมืองโลกที่ดี</w:t>
      </w:r>
    </w:p>
    <w:p w14:paraId="6486A1B4" w14:textId="19321449" w:rsidR="002345EB" w:rsidRPr="0022266A" w:rsidRDefault="00395325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22266A">
        <w:rPr>
          <w:rFonts w:cs="TH SarabunPSK"/>
          <w:color w:val="auto"/>
          <w:sz w:val="32"/>
          <w:szCs w:val="32"/>
          <w:lang w:val="en-US"/>
        </w:rPr>
        <w:t>6</w:t>
      </w:r>
      <w:r w:rsidR="00872A74" w:rsidRPr="0022266A">
        <w:rPr>
          <w:rFonts w:cs="TH SarabunPSK"/>
          <w:color w:val="auto"/>
          <w:sz w:val="32"/>
          <w:szCs w:val="32"/>
          <w:cs/>
        </w:rPr>
        <w:t xml:space="preserve">.  </w:t>
      </w:r>
      <w:r w:rsidR="002345EB" w:rsidRPr="0022266A">
        <w:rPr>
          <w:rFonts w:cs="TH SarabunPSK" w:hint="cs"/>
          <w:color w:val="auto"/>
          <w:sz w:val="32"/>
          <w:szCs w:val="32"/>
          <w:cs/>
        </w:rPr>
        <w:t>กำหนดการเปิดสอน</w:t>
      </w:r>
    </w:p>
    <w:p w14:paraId="23C5DFA7" w14:textId="1CF5203F" w:rsidR="002345EB" w:rsidRPr="0022266A" w:rsidRDefault="002345EB" w:rsidP="002B29C3">
      <w:pPr>
        <w:pStyle w:val="Heading2"/>
        <w:tabs>
          <w:tab w:val="left" w:pos="567"/>
        </w:tabs>
        <w:spacing w:before="120" w:after="120"/>
        <w:jc w:val="thaiDistribute"/>
        <w:rPr>
          <w:rFonts w:cs="TH SarabunPSK"/>
          <w:b w:val="0"/>
          <w:bCs w:val="0"/>
          <w:color w:val="auto"/>
          <w:sz w:val="32"/>
          <w:szCs w:val="32"/>
        </w:rPr>
      </w:pPr>
      <w:r w:rsidRPr="0022266A">
        <w:rPr>
          <w:rFonts w:cs="TH SarabunPSK"/>
          <w:b w:val="0"/>
          <w:bCs w:val="0"/>
          <w:color w:val="auto"/>
          <w:sz w:val="32"/>
          <w:szCs w:val="32"/>
          <w:cs/>
        </w:rPr>
        <w:tab/>
      </w:r>
      <w:r w:rsidRPr="0022266A">
        <w:rPr>
          <w:rFonts w:cs="TH SarabunPSK" w:hint="cs"/>
          <w:b w:val="0"/>
          <w:bCs w:val="0"/>
          <w:color w:val="auto"/>
          <w:sz w:val="32"/>
          <w:szCs w:val="32"/>
          <w:cs/>
        </w:rPr>
        <w:t>เปิดการเรียนการสอน</w:t>
      </w:r>
      <w:r w:rsidR="00BF44A9" w:rsidRPr="0022266A">
        <w:rPr>
          <w:rFonts w:cs="TH SarabunPSK" w:hint="cs"/>
          <w:b w:val="0"/>
          <w:bCs w:val="0"/>
          <w:color w:val="auto"/>
          <w:sz w:val="32"/>
          <w:szCs w:val="32"/>
          <w:cs/>
        </w:rPr>
        <w:t>หมวด</w:t>
      </w:r>
      <w:r w:rsidRPr="0022266A">
        <w:rPr>
          <w:rFonts w:cs="TH SarabunPSK" w:hint="cs"/>
          <w:b w:val="0"/>
          <w:bCs w:val="0"/>
          <w:color w:val="auto"/>
          <w:sz w:val="32"/>
          <w:szCs w:val="32"/>
          <w:cs/>
        </w:rPr>
        <w:t xml:space="preserve">วิชาศึกษาทั่วไป ฉบับปรับปรุง พ.ศ. 2566 </w:t>
      </w:r>
      <w:r w:rsidR="00061ADE" w:rsidRPr="0022266A">
        <w:rPr>
          <w:rFonts w:cs="TH SarabunPSK" w:hint="cs"/>
          <w:b w:val="0"/>
          <w:bCs w:val="0"/>
          <w:color w:val="auto"/>
          <w:sz w:val="32"/>
          <w:szCs w:val="32"/>
          <w:cs/>
        </w:rPr>
        <w:t xml:space="preserve">ตั้งแต่ภาคการศึกษาต้น </w:t>
      </w:r>
      <w:r w:rsidR="002B29C3" w:rsidRPr="0022266A">
        <w:rPr>
          <w:rFonts w:cs="TH SarabunPSK" w:hint="cs"/>
          <w:b w:val="0"/>
          <w:bCs w:val="0"/>
          <w:color w:val="auto"/>
          <w:sz w:val="32"/>
          <w:szCs w:val="32"/>
          <w:cs/>
        </w:rPr>
        <w:t xml:space="preserve">           </w:t>
      </w:r>
      <w:r w:rsidR="00061ADE" w:rsidRPr="0022266A">
        <w:rPr>
          <w:rFonts w:cs="TH SarabunPSK" w:hint="cs"/>
          <w:b w:val="0"/>
          <w:bCs w:val="0"/>
          <w:color w:val="auto"/>
          <w:sz w:val="32"/>
          <w:szCs w:val="32"/>
          <w:cs/>
        </w:rPr>
        <w:t>ปีการศึกษา 2566 เป็นต้นไป</w:t>
      </w:r>
    </w:p>
    <w:p w14:paraId="3944AD61" w14:textId="49A6F78A" w:rsidR="00F32890" w:rsidRPr="0022266A" w:rsidRDefault="00395325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22266A">
        <w:rPr>
          <w:rFonts w:cs="TH SarabunPSK"/>
          <w:color w:val="auto"/>
          <w:sz w:val="32"/>
          <w:szCs w:val="32"/>
          <w:lang w:val="en-US"/>
        </w:rPr>
        <w:t>7</w:t>
      </w:r>
      <w:r w:rsidR="00872A74" w:rsidRPr="0022266A">
        <w:rPr>
          <w:rFonts w:cs="TH SarabunPSK"/>
          <w:color w:val="auto"/>
          <w:sz w:val="32"/>
          <w:szCs w:val="32"/>
          <w:cs/>
        </w:rPr>
        <w:t xml:space="preserve">.  </w:t>
      </w:r>
      <w:r w:rsidR="00F32890" w:rsidRPr="0022266A">
        <w:rPr>
          <w:rFonts w:cs="TH SarabunPSK" w:hint="cs"/>
          <w:color w:val="auto"/>
          <w:sz w:val="32"/>
          <w:szCs w:val="32"/>
          <w:cs/>
        </w:rPr>
        <w:t>อาจารย์ผู้สอน</w:t>
      </w:r>
    </w:p>
    <w:p w14:paraId="4C6911E4" w14:textId="5A648588" w:rsidR="0092039A" w:rsidRPr="0022266A" w:rsidRDefault="00F32890" w:rsidP="002B29C3">
      <w:pPr>
        <w:tabs>
          <w:tab w:val="left" w:pos="567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อาจารย์ผู้สอน ได้แก่ อาจารย์จากทุกคณะ </w:t>
      </w:r>
      <w:r w:rsidR="0092039A" w:rsidRPr="0022266A">
        <w:rPr>
          <w:rFonts w:ascii="TH SarabunPSK" w:hAnsi="TH SarabunPSK" w:cs="TH SarabunPSK" w:hint="cs"/>
          <w:sz w:val="32"/>
          <w:szCs w:val="32"/>
          <w:cs/>
        </w:rPr>
        <w:t>บุคคลภายนอก</w:t>
      </w:r>
      <w:r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หน่วยงาน และอาจารย์พิเศษที่เชิญเป็นอาจารย์ผู้สอนตามความจำเป็นและเหมาะสม</w:t>
      </w:r>
      <w:r w:rsidR="0092039A" w:rsidRPr="0022266A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92039A" w:rsidRPr="0022266A">
        <w:rPr>
          <w:rFonts w:ascii="TH SarabunPSK" w:hAnsi="TH SarabunPSK" w:cs="TH SarabunPSK"/>
          <w:sz w:val="32"/>
          <w:szCs w:val="32"/>
          <w:cs/>
        </w:rPr>
        <w:t>ที่มีคุณวุฒิการศึกษาตรง หรือสัมพันธ์กับเนื้อหารายวิชาที่เปิดสอน มีความรู้ ทักษะและสามารถสอนเป็นทีม จัดการเรียนการสอนที่เน้นผู้เรียนเป็นส</w:t>
      </w:r>
      <w:r w:rsidR="0092039A" w:rsidRPr="0022266A">
        <w:rPr>
          <w:rFonts w:ascii="TH SarabunPSK" w:hAnsi="TH SarabunPSK" w:cs="TH SarabunPSK" w:hint="cs"/>
          <w:sz w:val="32"/>
          <w:szCs w:val="32"/>
          <w:cs/>
        </w:rPr>
        <w:t>ำ</w:t>
      </w:r>
      <w:r w:rsidR="0092039A" w:rsidRPr="0022266A">
        <w:rPr>
          <w:rFonts w:ascii="TH SarabunPSK" w:hAnsi="TH SarabunPSK" w:cs="TH SarabunPSK"/>
          <w:sz w:val="32"/>
          <w:szCs w:val="32"/>
          <w:cs/>
        </w:rPr>
        <w:t>คัญ ด</w:t>
      </w:r>
      <w:r w:rsidR="0092039A" w:rsidRPr="0022266A">
        <w:rPr>
          <w:rFonts w:ascii="TH SarabunPSK" w:hAnsi="TH SarabunPSK" w:cs="TH SarabunPSK" w:hint="cs"/>
          <w:sz w:val="32"/>
          <w:szCs w:val="32"/>
          <w:cs/>
        </w:rPr>
        <w:t>ำ</w:t>
      </w:r>
      <w:r w:rsidR="0092039A" w:rsidRPr="0022266A">
        <w:rPr>
          <w:rFonts w:ascii="TH SarabunPSK" w:hAnsi="TH SarabunPSK" w:cs="TH SarabunPSK"/>
          <w:sz w:val="32"/>
          <w:szCs w:val="32"/>
          <w:cs/>
        </w:rPr>
        <w:t xml:space="preserve">เนินกิจกรรมการเรียนรู้แบบ </w:t>
      </w:r>
      <w:r w:rsidR="0092039A" w:rsidRPr="0022266A">
        <w:rPr>
          <w:rFonts w:ascii="TH SarabunPSK" w:hAnsi="TH SarabunPSK" w:cs="TH SarabunPSK"/>
          <w:sz w:val="32"/>
          <w:szCs w:val="32"/>
        </w:rPr>
        <w:t xml:space="preserve">Active Learning </w:t>
      </w:r>
      <w:r w:rsidR="0092039A" w:rsidRPr="0022266A">
        <w:rPr>
          <w:rFonts w:ascii="TH SarabunPSK" w:hAnsi="TH SarabunPSK" w:cs="TH SarabunPSK"/>
          <w:sz w:val="32"/>
          <w:szCs w:val="32"/>
          <w:cs/>
        </w:rPr>
        <w:t>มุ่งเน้นใช้การประเมินตามสภาพจริง</w:t>
      </w:r>
      <w:r w:rsidR="0092039A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39A" w:rsidRPr="0022266A">
        <w:rPr>
          <w:rFonts w:ascii="TH SarabunPSK" w:hAnsi="TH SarabunPSK" w:cs="TH SarabunPSK"/>
          <w:sz w:val="32"/>
          <w:szCs w:val="32"/>
        </w:rPr>
        <w:t xml:space="preserve">(Authentic Assessment) </w:t>
      </w:r>
      <w:r w:rsidR="0092039A" w:rsidRPr="0022266A">
        <w:rPr>
          <w:rFonts w:ascii="TH SarabunPSK" w:hAnsi="TH SarabunPSK" w:cs="TH SarabunPSK"/>
          <w:sz w:val="32"/>
          <w:szCs w:val="32"/>
          <w:cs/>
        </w:rPr>
        <w:t>ในการประเมินผลการเรียนรู้ของผู้เรียน</w:t>
      </w:r>
      <w:r w:rsidR="0092039A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39A" w:rsidRPr="0022266A">
        <w:rPr>
          <w:rFonts w:ascii="TH SarabunPSK" w:hAnsi="TH SarabunPSK" w:cs="TH SarabunPSK"/>
          <w:sz w:val="32"/>
          <w:szCs w:val="32"/>
        </w:rPr>
        <w:t xml:space="preserve"> </w:t>
      </w:r>
    </w:p>
    <w:p w14:paraId="02E2C09F" w14:textId="77777777" w:rsidR="002B29C3" w:rsidRPr="0022266A" w:rsidRDefault="002B29C3" w:rsidP="0092039A">
      <w:pPr>
        <w:tabs>
          <w:tab w:val="left" w:pos="426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0AABED0" w14:textId="1C457EC3" w:rsidR="00D501A6" w:rsidRPr="0022266A" w:rsidRDefault="00395325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22266A">
        <w:rPr>
          <w:rFonts w:cs="TH SarabunPSK"/>
          <w:color w:val="auto"/>
          <w:sz w:val="32"/>
          <w:szCs w:val="32"/>
          <w:lang w:val="en-US"/>
        </w:rPr>
        <w:lastRenderedPageBreak/>
        <w:t>8</w:t>
      </w:r>
      <w:r w:rsidR="00872A74" w:rsidRPr="0022266A">
        <w:rPr>
          <w:rFonts w:cs="TH SarabunPSK"/>
          <w:color w:val="auto"/>
          <w:sz w:val="32"/>
          <w:szCs w:val="32"/>
          <w:cs/>
        </w:rPr>
        <w:t>.</w:t>
      </w:r>
      <w:r w:rsidR="009E5614" w:rsidRPr="0022266A">
        <w:rPr>
          <w:rFonts w:cs="TH SarabunPSK"/>
          <w:color w:val="auto"/>
          <w:sz w:val="32"/>
          <w:szCs w:val="32"/>
          <w:cs/>
        </w:rPr>
        <w:t xml:space="preserve">  </w:t>
      </w:r>
      <w:r w:rsidR="00AF1BBC" w:rsidRPr="0022266A">
        <w:rPr>
          <w:rFonts w:cs="TH SarabunPSK" w:hint="cs"/>
          <w:color w:val="auto"/>
          <w:sz w:val="32"/>
          <w:szCs w:val="32"/>
          <w:cs/>
        </w:rPr>
        <w:t>นักศึกษา</w:t>
      </w:r>
    </w:p>
    <w:p w14:paraId="10C52215" w14:textId="5CCE0DCC" w:rsidR="008D4BDE" w:rsidRPr="0022266A" w:rsidRDefault="00AF1BBC" w:rsidP="002B29C3">
      <w:pPr>
        <w:tabs>
          <w:tab w:val="left" w:pos="567"/>
          <w:tab w:val="left" w:pos="851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2266A">
        <w:rPr>
          <w:cs/>
          <w:lang w:val="x-none" w:eastAsia="x-none"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นักศึกษาที่ลงทะเบียนเรียน</w:t>
      </w:r>
      <w:r w:rsidR="00BF44A9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หมวด</w:t>
      </w:r>
      <w:r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วิชาศึกษาทั่วไป</w:t>
      </w:r>
      <w:r w:rsidR="00A82C7A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นี้</w:t>
      </w:r>
      <w:r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ได้แก่ นักศึกษาที่เข้าศึกษาในหลักสูตรระดับปริญญาตรีของมหาวิทยาลัยกาฬสินธุ์ ตั้งแต่ภาคการศึกษาต้น ปีการศึกษา 2566 เป็นหลักสูตรใหม่ หรือหลักสูตรปรับปรุงที่ได้รับอนุมัติให้มี</w:t>
      </w:r>
      <w:r w:rsidR="00BF44A9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หมวด</w:t>
      </w:r>
      <w:r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วิชาศึกษาทั่วไป</w:t>
      </w:r>
      <w:r w:rsidR="00236FFD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นี้บรรจุไว้ในหลักสูตร </w:t>
      </w:r>
    </w:p>
    <w:p w14:paraId="27D81FBB" w14:textId="77777777" w:rsidR="001C60D9" w:rsidRPr="0022266A" w:rsidRDefault="00236FFD" w:rsidP="001C60D9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cs="TH SarabunPSK" w:hint="cs"/>
          <w:b/>
          <w:bCs/>
          <w:sz w:val="32"/>
          <w:szCs w:val="32"/>
          <w:cs/>
        </w:rPr>
        <w:t>9</w:t>
      </w:r>
      <w:r w:rsidRPr="0022266A">
        <w:rPr>
          <w:rFonts w:cs="TH SarabunPSK"/>
          <w:b/>
          <w:bCs/>
          <w:sz w:val="32"/>
          <w:szCs w:val="32"/>
          <w:cs/>
        </w:rPr>
        <w:t xml:space="preserve">.  </w:t>
      </w:r>
      <w:r w:rsidR="001C60D9" w:rsidRPr="0022266A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14:paraId="294604F4" w14:textId="50043BEC" w:rsidR="001C60D9" w:rsidRPr="0022266A" w:rsidRDefault="00E42453" w:rsidP="002B29C3">
      <w:pPr>
        <w:tabs>
          <w:tab w:val="left" w:pos="567"/>
          <w:tab w:val="left" w:pos="851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="001C60D9" w:rsidRPr="0022266A">
        <w:rPr>
          <w:rFonts w:ascii="TH SarabunPSK" w:hAnsi="TH SarabunPSK" w:cs="TH SarabunPSK"/>
          <w:sz w:val="32"/>
          <w:szCs w:val="32"/>
          <w:cs/>
        </w:rPr>
        <w:t>แบบชั้นเรียน การเรียนรู้นอกชั้นเรียน และการเรียนรู้ผ่านระบบออนไลน์</w:t>
      </w:r>
      <w:r w:rsidR="001C60D9" w:rsidRPr="0022266A">
        <w:rPr>
          <w:rFonts w:ascii="TH SarabunPSK" w:hAnsi="TH SarabunPSK" w:cs="TH SarabunPSK" w:hint="cs"/>
          <w:sz w:val="32"/>
          <w:szCs w:val="32"/>
          <w:cs/>
        </w:rPr>
        <w:t xml:space="preserve"> การเรียนรู้ด้วยตนเอง</w:t>
      </w:r>
    </w:p>
    <w:p w14:paraId="0D1D1E28" w14:textId="77777777" w:rsidR="00435B00" w:rsidRPr="0022266A" w:rsidRDefault="00435B00" w:rsidP="00435B00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cs="TH SarabunPSK" w:hint="cs"/>
          <w:b/>
          <w:bCs/>
          <w:sz w:val="32"/>
          <w:szCs w:val="32"/>
          <w:cs/>
        </w:rPr>
        <w:t>10</w:t>
      </w:r>
      <w:r w:rsidR="001C60D9" w:rsidRPr="0022266A">
        <w:rPr>
          <w:rFonts w:cs="TH SarabunPSK"/>
          <w:b/>
          <w:bCs/>
          <w:sz w:val="32"/>
          <w:szCs w:val="32"/>
          <w:cs/>
        </w:rPr>
        <w:t xml:space="preserve">.  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การเทียบโอนหน่วยกิต รายวิชาและการลงทะเบียนเรียนข้ามสถาบันอุดมศึกษา  </w:t>
      </w:r>
    </w:p>
    <w:p w14:paraId="311A8F9E" w14:textId="4D7BB45D" w:rsidR="00435B00" w:rsidRPr="0022266A" w:rsidRDefault="00435B00" w:rsidP="002B29C3">
      <w:pPr>
        <w:tabs>
          <w:tab w:val="left" w:pos="567"/>
          <w:tab w:val="left" w:pos="851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  <w:t>หลักเกณฑ์การเทียบโอนให้เป็นไปตาม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ข้อบังคับมหาวิทยาลัยกาฬสินธุ์</w:t>
      </w:r>
    </w:p>
    <w:p w14:paraId="46750FC5" w14:textId="6F2C443C" w:rsidR="001C60D9" w:rsidRPr="0022266A" w:rsidRDefault="00435B00" w:rsidP="00435B00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cs="TH SarabunPSK"/>
          <w:b/>
          <w:bCs/>
          <w:sz w:val="32"/>
          <w:szCs w:val="32"/>
        </w:rPr>
      </w:pPr>
      <w:r w:rsidRPr="0022266A">
        <w:rPr>
          <w:rFonts w:cs="TH SarabunPSK" w:hint="cs"/>
          <w:b/>
          <w:bCs/>
          <w:sz w:val="32"/>
          <w:szCs w:val="32"/>
          <w:cs/>
        </w:rPr>
        <w:t>11</w:t>
      </w:r>
      <w:r w:rsidR="001C60D9" w:rsidRPr="0022266A">
        <w:rPr>
          <w:rFonts w:cs="TH SarabunPSK"/>
          <w:b/>
          <w:bCs/>
          <w:sz w:val="32"/>
          <w:szCs w:val="32"/>
          <w:cs/>
        </w:rPr>
        <w:t xml:space="preserve">.  </w:t>
      </w:r>
      <w:r w:rsidR="00FB0356" w:rsidRPr="0022266A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โครงสร้าง</w:t>
      </w:r>
      <w:r w:rsidR="00BF44A9" w:rsidRPr="0022266A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หมวด</w:t>
      </w:r>
      <w:r w:rsidR="001C60D9" w:rsidRPr="0022266A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วิชาศึกษาทั่วไป</w:t>
      </w:r>
    </w:p>
    <w:p w14:paraId="72701CB9" w14:textId="77777777" w:rsidR="009964E3" w:rsidRPr="0022266A" w:rsidRDefault="001C60D9" w:rsidP="002B29C3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2266A">
        <w:rPr>
          <w:cs/>
          <w:lang w:val="x-none" w:eastAsia="x-none"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การจัดรายวิชาในโครงสร้าง</w:t>
      </w:r>
      <w:r w:rsidR="00686849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หมวด</w:t>
      </w:r>
      <w:r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วิชาศึกษาทั่วไป ฉบับปรับปรุง พ.ศ. 2566 ได้กำหนดจำนวน</w:t>
      </w:r>
    </w:p>
    <w:p w14:paraId="13EAD807" w14:textId="520AEACE" w:rsidR="001C60D9" w:rsidRPr="0022266A" w:rsidRDefault="001C60D9" w:rsidP="002B29C3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หน่วยกิตรวม 24 หน่วยกิต ประกอบด้วย</w:t>
      </w:r>
    </w:p>
    <w:p w14:paraId="3DDCB767" w14:textId="1DC32649" w:rsidR="008954DD" w:rsidRPr="0022266A" w:rsidRDefault="001C60D9" w:rsidP="00E42453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2266A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1</w:t>
      </w:r>
      <w:r w:rsidR="00243A65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)</w:t>
      </w:r>
      <w:r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="008954DD" w:rsidRPr="0022266A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8954DD" w:rsidRPr="0022266A">
        <w:rPr>
          <w:rFonts w:ascii="TH SarabunPSK" w:hAnsi="TH SarabunPSK" w:cs="TH SarabunPSK" w:hint="cs"/>
          <w:sz w:val="32"/>
          <w:szCs w:val="32"/>
          <w:cs/>
        </w:rPr>
        <w:t>บังคับ</w:t>
      </w:r>
      <w:r w:rsidR="008954DD" w:rsidRPr="0022266A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="00E42453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="008954DD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18 </w:t>
      </w:r>
      <w:r w:rsidR="008954DD" w:rsidRPr="0022266A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="008954DD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หน่วยกิต</w:t>
      </w:r>
    </w:p>
    <w:p w14:paraId="2F471780" w14:textId="402DF637" w:rsidR="008954DD" w:rsidRPr="0022266A" w:rsidRDefault="002B29C3" w:rsidP="002B29C3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 w:rsidR="008954DD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2</w:t>
      </w:r>
      <w:r w:rsidR="00243A65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)</w:t>
      </w:r>
      <w:r w:rsidR="008954DD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="008954DD" w:rsidRPr="0022266A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8954DD" w:rsidRPr="0022266A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8954DD" w:rsidRPr="0022266A">
        <w:rPr>
          <w:rFonts w:ascii="TH SarabunPSK" w:hAnsi="TH SarabunPSK" w:cs="TH SarabunPSK"/>
          <w:sz w:val="32"/>
          <w:szCs w:val="32"/>
          <w:lang w:val="x-none" w:eastAsia="x-none"/>
        </w:rPr>
        <w:tab/>
      </w:r>
      <w:r w:rsidR="008954DD" w:rsidRPr="0022266A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E42453" w:rsidRPr="0022266A">
        <w:rPr>
          <w:rFonts w:ascii="TH SarabunPSK" w:hAnsi="TH SarabunPSK" w:cs="TH SarabunPSK" w:hint="cs"/>
          <w:sz w:val="32"/>
          <w:szCs w:val="32"/>
          <w:cs/>
          <w:lang w:eastAsia="x-none"/>
        </w:rPr>
        <w:tab/>
        <w:t xml:space="preserve"> </w:t>
      </w:r>
      <w:r w:rsidR="008954DD" w:rsidRPr="0022266A">
        <w:rPr>
          <w:rFonts w:ascii="TH SarabunPSK" w:hAnsi="TH SarabunPSK" w:cs="TH SarabunPSK"/>
          <w:sz w:val="32"/>
          <w:szCs w:val="32"/>
          <w:lang w:eastAsia="x-none"/>
        </w:rPr>
        <w:t>6</w:t>
      </w:r>
      <w:r w:rsidR="008954DD" w:rsidRPr="0022266A">
        <w:rPr>
          <w:rFonts w:ascii="TH SarabunPSK" w:hAnsi="TH SarabunPSK" w:cs="TH SarabunPSK"/>
          <w:sz w:val="32"/>
          <w:szCs w:val="32"/>
          <w:lang w:eastAsia="x-none"/>
        </w:rPr>
        <w:tab/>
      </w:r>
      <w:r w:rsidR="008954DD" w:rsidRPr="0022266A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หน่วยกิต</w:t>
      </w:r>
    </w:p>
    <w:p w14:paraId="6B733CB1" w14:textId="45B26957" w:rsidR="00BF7CF0" w:rsidRPr="0022266A" w:rsidRDefault="00BF7CF0" w:rsidP="00BF7CF0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cs="TH SarabunPSK"/>
          <w:b/>
          <w:bCs/>
          <w:sz w:val="32"/>
          <w:szCs w:val="32"/>
        </w:rPr>
      </w:pPr>
      <w:r w:rsidRPr="0022266A">
        <w:rPr>
          <w:rFonts w:cs="TH SarabunPSK" w:hint="cs"/>
          <w:b/>
          <w:bCs/>
          <w:sz w:val="32"/>
          <w:szCs w:val="32"/>
          <w:cs/>
        </w:rPr>
        <w:t>12</w:t>
      </w:r>
      <w:r w:rsidRPr="0022266A">
        <w:rPr>
          <w:rFonts w:cs="TH SarabunPSK"/>
          <w:b/>
          <w:bCs/>
          <w:sz w:val="32"/>
          <w:szCs w:val="32"/>
          <w:cs/>
        </w:rPr>
        <w:t>.  รายวิชาและจำนวนหน่วยกิต</w:t>
      </w:r>
    </w:p>
    <w:p w14:paraId="34243D28" w14:textId="349ED9F2" w:rsidR="005D01AC" w:rsidRPr="0022266A" w:rsidRDefault="00BF7CF0" w:rsidP="00A4637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2266A">
        <w:rPr>
          <w:cs/>
          <w:lang w:val="x-none" w:eastAsia="x-none"/>
        </w:rPr>
        <w:tab/>
      </w:r>
      <w:proofErr w:type="gramStart"/>
      <w:r w:rsidR="005D01AC" w:rsidRPr="0022266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D01AC" w:rsidRPr="0022266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D01AC" w:rsidRPr="0022266A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FE4B67" w:rsidRPr="0022266A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CF6F2C"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</w:t>
      </w:r>
      <w:proofErr w:type="gramEnd"/>
      <w:r w:rsidR="00FE4B67" w:rsidRPr="0022266A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A92C91" w:rsidRPr="0022266A">
        <w:rPr>
          <w:rFonts w:ascii="TH SarabunPSK" w:hAnsi="TH SarabunPSK" w:cs="TH SarabunPSK"/>
          <w:b/>
          <w:bCs/>
          <w:sz w:val="32"/>
          <w:szCs w:val="32"/>
        </w:rPr>
        <w:t>8</w:t>
      </w:r>
      <w:r w:rsidR="005D01AC" w:rsidRPr="00222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01AC" w:rsidRPr="0022266A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="005D01AC" w:rsidRPr="00222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613" w:rsidRPr="0022266A">
        <w:rPr>
          <w:rFonts w:ascii="TH SarabunPSK" w:hAnsi="TH SarabunPSK" w:cs="TH SarabunPSK" w:hint="cs"/>
          <w:sz w:val="32"/>
          <w:szCs w:val="32"/>
          <w:cs/>
        </w:rPr>
        <w:t>บังคับ</w:t>
      </w:r>
      <w:r w:rsidR="005D01AC" w:rsidRPr="0022266A">
        <w:rPr>
          <w:rFonts w:ascii="TH SarabunPSK" w:hAnsi="TH SarabunPSK" w:cs="TH SarabunPSK"/>
          <w:sz w:val="32"/>
          <w:szCs w:val="32"/>
          <w:cs/>
        </w:rPr>
        <w:t>ให้</w:t>
      </w:r>
      <w:r w:rsidR="009236A7" w:rsidRPr="0022266A">
        <w:rPr>
          <w:rFonts w:ascii="TH SarabunPSK" w:hAnsi="TH SarabunPSK" w:cs="TH SarabunPSK" w:hint="cs"/>
          <w:sz w:val="32"/>
          <w:szCs w:val="32"/>
          <w:cs/>
        </w:rPr>
        <w:t>นักศึกษาลงทะเบียน</w:t>
      </w:r>
      <w:r w:rsidR="005D01AC" w:rsidRPr="0022266A">
        <w:rPr>
          <w:rFonts w:ascii="TH SarabunPSK" w:hAnsi="TH SarabunPSK" w:cs="TH SarabunPSK"/>
          <w:sz w:val="32"/>
          <w:szCs w:val="32"/>
          <w:cs/>
        </w:rPr>
        <w:t>เรียน</w:t>
      </w:r>
      <w:r w:rsidR="00360613" w:rsidRPr="0022266A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5D01AC" w:rsidRPr="0022266A">
        <w:rPr>
          <w:rFonts w:ascii="TH SarabunPSK" w:hAnsi="TH SarabunPSK" w:cs="TH SarabunPSK"/>
          <w:sz w:val="32"/>
          <w:szCs w:val="32"/>
          <w:cs/>
        </w:rPr>
        <w:t>วิชาต่อไปนี้</w:t>
      </w:r>
    </w:p>
    <w:p w14:paraId="70AE949F" w14:textId="17A1D208" w:rsidR="005D01AC" w:rsidRPr="0022266A" w:rsidRDefault="005D01AC" w:rsidP="00903727">
      <w:pPr>
        <w:tabs>
          <w:tab w:val="left" w:pos="8222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010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001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03727" w:rsidRPr="0022266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4302BA" w:rsidRPr="0022266A">
        <w:rPr>
          <w:rFonts w:ascii="TH SarabunPSK" w:hAnsi="TH SarabunPSK" w:cs="TH SarabunPSK" w:hint="cs"/>
          <w:sz w:val="32"/>
          <w:szCs w:val="32"/>
          <w:cs/>
        </w:rPr>
        <w:t>ง่ายนิดเดียว</w:t>
      </w:r>
      <w:r w:rsidR="003D03D1" w:rsidRPr="0022266A">
        <w:rPr>
          <w:rFonts w:ascii="TH SarabunPSK" w:hAnsi="TH SarabunPSK" w:cs="TH SarabunPSK"/>
          <w:sz w:val="32"/>
          <w:szCs w:val="32"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</w:rPr>
        <w:t>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="000A2087" w:rsidRPr="0022266A">
        <w:rPr>
          <w:rFonts w:ascii="TH SarabunPSK" w:hAnsi="TH SarabunPSK" w:cs="TH SarabunPSK"/>
          <w:sz w:val="32"/>
          <w:szCs w:val="32"/>
        </w:rPr>
        <w:t>2</w:t>
      </w:r>
      <w:r w:rsidR="000A2087" w:rsidRPr="0022266A">
        <w:rPr>
          <w:rFonts w:ascii="TH SarabunPSK" w:hAnsi="TH SarabunPSK" w:cs="TH SarabunPSK"/>
          <w:sz w:val="32"/>
          <w:szCs w:val="32"/>
          <w:cs/>
        </w:rPr>
        <w:t>-2-</w:t>
      </w:r>
      <w:r w:rsidR="000A2087" w:rsidRPr="0022266A">
        <w:rPr>
          <w:rFonts w:ascii="TH SarabunPSK" w:hAnsi="TH SarabunPSK" w:cs="TH SarabunPSK"/>
          <w:sz w:val="32"/>
          <w:szCs w:val="32"/>
        </w:rPr>
        <w:t>5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</w:p>
    <w:p w14:paraId="74889184" w14:textId="22626CED" w:rsidR="005D01AC" w:rsidRPr="0022266A" w:rsidRDefault="005D01AC" w:rsidP="005D01AC">
      <w:pPr>
        <w:tabs>
          <w:tab w:val="left" w:pos="2268"/>
        </w:tabs>
        <w:rPr>
          <w:rFonts w:ascii="TH SarabunPSK" w:hAnsi="TH SarabunPSK" w:cs="TH SarabunPSK"/>
          <w:bCs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4302BA" w:rsidRPr="0022266A">
        <w:rPr>
          <w:rFonts w:ascii="TH SarabunPSK" w:hAnsi="TH SarabunPSK" w:cs="TH SarabunPSK"/>
          <w:bCs/>
          <w:sz w:val="32"/>
          <w:szCs w:val="32"/>
        </w:rPr>
        <w:t xml:space="preserve">English is </w:t>
      </w:r>
      <w:r w:rsidR="00686E35" w:rsidRPr="0022266A">
        <w:rPr>
          <w:rFonts w:ascii="TH SarabunPSK" w:hAnsi="TH SarabunPSK" w:cs="TH SarabunPSK"/>
          <w:bCs/>
          <w:sz w:val="32"/>
          <w:szCs w:val="32"/>
        </w:rPr>
        <w:t>E</w:t>
      </w:r>
      <w:r w:rsidR="004302BA" w:rsidRPr="0022266A">
        <w:rPr>
          <w:rFonts w:ascii="TH SarabunPSK" w:hAnsi="TH SarabunPSK" w:cs="TH SarabunPSK"/>
          <w:bCs/>
          <w:sz w:val="32"/>
          <w:szCs w:val="32"/>
        </w:rPr>
        <w:t>asy</w:t>
      </w:r>
    </w:p>
    <w:p w14:paraId="36437B9A" w14:textId="0932FF07" w:rsidR="005D01AC" w:rsidRPr="0022266A" w:rsidRDefault="005D01AC" w:rsidP="00903727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010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002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903727" w:rsidRPr="0022266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4E036B" w:rsidRPr="0022266A">
        <w:rPr>
          <w:rFonts w:ascii="TH SarabunPSK" w:hAnsi="TH SarabunPSK" w:cs="TH SarabunPSK" w:hint="cs"/>
          <w:sz w:val="32"/>
          <w:szCs w:val="32"/>
          <w:cs/>
        </w:rPr>
        <w:t>ฟุดฟิดฟอฟัน</w:t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                                     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="000A2087" w:rsidRPr="0022266A">
        <w:rPr>
          <w:rFonts w:ascii="TH SarabunPSK" w:hAnsi="TH SarabunPSK" w:cs="TH SarabunPSK"/>
          <w:sz w:val="32"/>
          <w:szCs w:val="32"/>
        </w:rPr>
        <w:t>2</w:t>
      </w:r>
      <w:r w:rsidR="000A2087" w:rsidRPr="0022266A">
        <w:rPr>
          <w:rFonts w:ascii="TH SarabunPSK" w:hAnsi="TH SarabunPSK" w:cs="TH SarabunPSK"/>
          <w:sz w:val="32"/>
          <w:szCs w:val="32"/>
          <w:cs/>
        </w:rPr>
        <w:t>-2-</w:t>
      </w:r>
      <w:r w:rsidR="000A2087" w:rsidRPr="0022266A">
        <w:rPr>
          <w:rFonts w:ascii="TH SarabunPSK" w:hAnsi="TH SarabunPSK" w:cs="TH SarabunPSK"/>
          <w:sz w:val="32"/>
          <w:szCs w:val="32"/>
        </w:rPr>
        <w:t>5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4E036B" w:rsidRPr="0022266A">
        <w:rPr>
          <w:rFonts w:ascii="TH SarabunPSK" w:hAnsi="TH SarabunPSK" w:cs="TH SarabunPSK"/>
          <w:bCs/>
          <w:sz w:val="32"/>
          <w:szCs w:val="32"/>
        </w:rPr>
        <w:t xml:space="preserve">English is </w:t>
      </w:r>
      <w:r w:rsidR="00686E35" w:rsidRPr="0022266A">
        <w:rPr>
          <w:rFonts w:ascii="TH SarabunPSK" w:hAnsi="TH SarabunPSK" w:cs="TH SarabunPSK"/>
          <w:bCs/>
          <w:sz w:val="32"/>
          <w:szCs w:val="32"/>
        </w:rPr>
        <w:t>F</w:t>
      </w:r>
      <w:r w:rsidR="004E036B" w:rsidRPr="0022266A">
        <w:rPr>
          <w:rFonts w:ascii="TH SarabunPSK" w:hAnsi="TH SarabunPSK" w:cs="TH SarabunPSK"/>
          <w:bCs/>
          <w:sz w:val="32"/>
          <w:szCs w:val="32"/>
        </w:rPr>
        <w:t>un</w:t>
      </w:r>
      <w:r w:rsidRPr="0022266A">
        <w:rPr>
          <w:rFonts w:ascii="TH SarabunPSK" w:hAnsi="TH SarabunPSK" w:cs="TH SarabunPSK"/>
          <w:sz w:val="32"/>
          <w:szCs w:val="32"/>
        </w:rPr>
        <w:tab/>
      </w:r>
    </w:p>
    <w:p w14:paraId="34E698DF" w14:textId="0651A372" w:rsidR="00903727" w:rsidRPr="0022266A" w:rsidRDefault="00903727" w:rsidP="00903727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010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00</w:t>
      </w:r>
      <w:r w:rsidR="00BF36A0" w:rsidRPr="0022266A">
        <w:rPr>
          <w:rFonts w:ascii="TH SarabunPSK" w:hAnsi="TH SarabunPSK" w:cs="TH SarabunPSK"/>
          <w:sz w:val="32"/>
          <w:szCs w:val="32"/>
        </w:rPr>
        <w:t>3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BF36A0" w:rsidRPr="0022266A">
        <w:rPr>
          <w:rFonts w:ascii="TH SarabunPSK" w:hAnsi="TH SarabunPSK" w:cs="TH SarabunPSK"/>
          <w:sz w:val="32"/>
          <w:szCs w:val="32"/>
          <w:cs/>
        </w:rPr>
        <w:t>ดิจิทัลกับชีวิตวิถีใหม่</w:t>
      </w:r>
      <w:r w:rsidR="00BF36A0"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                                     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  <w:cs/>
        </w:rPr>
        <w:t>-2-</w:t>
      </w:r>
      <w:r w:rsidRPr="0022266A">
        <w:rPr>
          <w:rFonts w:ascii="TH SarabunPSK" w:hAnsi="TH SarabunPSK" w:cs="TH SarabunPSK"/>
          <w:sz w:val="32"/>
          <w:szCs w:val="32"/>
        </w:rPr>
        <w:t>5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F5CD0" w:rsidRPr="0022266A">
        <w:rPr>
          <w:rFonts w:ascii="TH SarabunPSK" w:hAnsi="TH SarabunPSK" w:cs="TH SarabunPSK"/>
          <w:sz w:val="32"/>
          <w:szCs w:val="32"/>
        </w:rPr>
        <w:t>Digital Technology of New Normal</w:t>
      </w:r>
      <w:r w:rsidRPr="0022266A">
        <w:rPr>
          <w:rFonts w:ascii="TH SarabunPSK" w:hAnsi="TH SarabunPSK" w:cs="TH SarabunPSK"/>
          <w:sz w:val="32"/>
          <w:szCs w:val="32"/>
        </w:rPr>
        <w:tab/>
      </w:r>
    </w:p>
    <w:p w14:paraId="74B2BF2F" w14:textId="675B0452" w:rsidR="00BF36A0" w:rsidRPr="0022266A" w:rsidRDefault="00BF36A0" w:rsidP="00BF36A0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010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004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>คุณค่ามหาวิทยาลัยกาฬสินธุ์</w:t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                                     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  <w:cs/>
        </w:rPr>
        <w:t>-2-</w:t>
      </w:r>
      <w:r w:rsidRPr="0022266A">
        <w:rPr>
          <w:rFonts w:ascii="TH SarabunPSK" w:hAnsi="TH SarabunPSK" w:cs="TH SarabunPSK"/>
          <w:sz w:val="32"/>
          <w:szCs w:val="32"/>
        </w:rPr>
        <w:t>5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F5CD0" w:rsidRPr="0022266A">
        <w:rPr>
          <w:rFonts w:ascii="TH SarabunPSK" w:hAnsi="TH SarabunPSK" w:cs="TH SarabunPSK"/>
          <w:sz w:val="32"/>
          <w:szCs w:val="32"/>
        </w:rPr>
        <w:t xml:space="preserve">Value of </w:t>
      </w:r>
      <w:proofErr w:type="spellStart"/>
      <w:r w:rsidR="003F5CD0" w:rsidRPr="0022266A">
        <w:rPr>
          <w:rFonts w:ascii="TH SarabunPSK" w:hAnsi="TH SarabunPSK" w:cs="TH SarabunPSK"/>
          <w:sz w:val="32"/>
          <w:szCs w:val="32"/>
        </w:rPr>
        <w:t>Kalasin</w:t>
      </w:r>
      <w:proofErr w:type="spellEnd"/>
      <w:r w:rsidR="003F5CD0" w:rsidRPr="0022266A">
        <w:rPr>
          <w:rFonts w:ascii="TH SarabunPSK" w:hAnsi="TH SarabunPSK" w:cs="TH SarabunPSK"/>
          <w:sz w:val="32"/>
          <w:szCs w:val="32"/>
        </w:rPr>
        <w:t xml:space="preserve"> University </w:t>
      </w:r>
      <w:r w:rsidRPr="0022266A">
        <w:rPr>
          <w:rFonts w:ascii="TH SarabunPSK" w:hAnsi="TH SarabunPSK" w:cs="TH SarabunPSK"/>
          <w:sz w:val="32"/>
          <w:szCs w:val="32"/>
        </w:rPr>
        <w:tab/>
      </w:r>
    </w:p>
    <w:p w14:paraId="4A42E5B1" w14:textId="77777777" w:rsidR="004222B2" w:rsidRPr="0022266A" w:rsidRDefault="00BF36A0" w:rsidP="00BF36A0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010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005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4502BE" w:rsidRPr="0022266A">
        <w:rPr>
          <w:rFonts w:ascii="TH SarabunPSK" w:hAnsi="TH SarabunPSK" w:cs="TH SarabunPSK"/>
          <w:sz w:val="32"/>
          <w:szCs w:val="32"/>
          <w:cs/>
        </w:rPr>
        <w:t>ชีวิตออกแบบได้</w:t>
      </w:r>
      <w:r w:rsidR="004502BE" w:rsidRPr="0022266A">
        <w:rPr>
          <w:rFonts w:ascii="TH SarabunPSK" w:hAnsi="TH SarabunPSK" w:cs="TH SarabunPSK"/>
          <w:sz w:val="32"/>
          <w:szCs w:val="32"/>
        </w:rPr>
        <w:tab/>
      </w:r>
      <w:r w:rsidR="004502BE"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                                     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  <w:cs/>
        </w:rPr>
        <w:t>-2-</w:t>
      </w:r>
      <w:r w:rsidRPr="0022266A">
        <w:rPr>
          <w:rFonts w:ascii="TH SarabunPSK" w:hAnsi="TH SarabunPSK" w:cs="TH SarabunPSK"/>
          <w:sz w:val="32"/>
          <w:szCs w:val="32"/>
        </w:rPr>
        <w:t>5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F5CD0" w:rsidRPr="0022266A">
        <w:rPr>
          <w:rFonts w:ascii="TH SarabunPSK" w:hAnsi="TH SarabunPSK" w:cs="TH SarabunPSK"/>
          <w:sz w:val="32"/>
          <w:szCs w:val="32"/>
        </w:rPr>
        <w:t xml:space="preserve">Ideal Life </w:t>
      </w:r>
    </w:p>
    <w:p w14:paraId="03729856" w14:textId="60278F1A" w:rsidR="004222B2" w:rsidRPr="0022266A" w:rsidRDefault="00BF36A0" w:rsidP="004222B2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ab/>
      </w:r>
      <w:r w:rsidR="004222B2" w:rsidRPr="0022266A">
        <w:rPr>
          <w:rFonts w:ascii="TH SarabunPSK" w:hAnsi="TH SarabunPSK" w:cs="TH SarabunPSK"/>
          <w:sz w:val="32"/>
          <w:szCs w:val="32"/>
        </w:rPr>
        <w:t xml:space="preserve">GE-010-006    </w:t>
      </w:r>
      <w:r w:rsidR="004222B2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12243470"/>
      <w:r w:rsidR="004222B2" w:rsidRPr="0022266A">
        <w:rPr>
          <w:rFonts w:ascii="TH SarabunPSK" w:hAnsi="TH SarabunPSK" w:cs="TH SarabunPSK"/>
          <w:sz w:val="32"/>
          <w:szCs w:val="32"/>
          <w:cs/>
        </w:rPr>
        <w:t>ปรัชญา</w:t>
      </w:r>
      <w:r w:rsidR="004222B2" w:rsidRPr="0022266A">
        <w:rPr>
          <w:rFonts w:ascii="TH SarabunPSK" w:hAnsi="TH SarabunPSK" w:cs="TH SarabunPSK" w:hint="cs"/>
          <w:sz w:val="32"/>
          <w:szCs w:val="32"/>
          <w:cs/>
        </w:rPr>
        <w:t>มนุษย์ สังคมและ</w:t>
      </w:r>
      <w:r w:rsidR="004222B2" w:rsidRPr="0022266A">
        <w:rPr>
          <w:rFonts w:ascii="TH SarabunPSK" w:hAnsi="TH SarabunPSK" w:cs="TH SarabunPSK"/>
          <w:sz w:val="32"/>
          <w:szCs w:val="32"/>
          <w:cs/>
        </w:rPr>
        <w:t>เศรษฐ</w:t>
      </w:r>
      <w:r w:rsidR="004222B2" w:rsidRPr="0022266A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4222B2" w:rsidRPr="0022266A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bookmarkEnd w:id="1"/>
      <w:r w:rsidR="009236A7" w:rsidRPr="0022266A">
        <w:rPr>
          <w:rFonts w:ascii="TH SarabunPSK" w:hAnsi="TH SarabunPSK" w:cs="TH SarabunPSK"/>
          <w:sz w:val="32"/>
          <w:szCs w:val="32"/>
        </w:rPr>
        <w:t xml:space="preserve"> </w:t>
      </w:r>
      <w:r w:rsidR="004222B2" w:rsidRPr="0022266A">
        <w:rPr>
          <w:rFonts w:ascii="TH SarabunPSK" w:hAnsi="TH SarabunPSK" w:cs="TH SarabunPSK"/>
          <w:sz w:val="32"/>
          <w:szCs w:val="32"/>
        </w:rPr>
        <w:t>3</w:t>
      </w:r>
      <w:r w:rsidR="004222B2" w:rsidRPr="0022266A">
        <w:rPr>
          <w:rFonts w:ascii="TH SarabunPSK" w:hAnsi="TH SarabunPSK" w:cs="TH SarabunPSK" w:hint="cs"/>
          <w:sz w:val="32"/>
          <w:szCs w:val="32"/>
          <w:cs/>
        </w:rPr>
        <w:t>(</w:t>
      </w:r>
      <w:r w:rsidR="00421003" w:rsidRPr="0022266A">
        <w:rPr>
          <w:rFonts w:ascii="TH SarabunPSK" w:hAnsi="TH SarabunPSK" w:cs="TH SarabunPSK" w:hint="cs"/>
          <w:sz w:val="32"/>
          <w:szCs w:val="32"/>
          <w:cs/>
        </w:rPr>
        <w:t>2</w:t>
      </w:r>
      <w:r w:rsidR="004222B2" w:rsidRPr="0022266A">
        <w:rPr>
          <w:rFonts w:ascii="TH SarabunPSK" w:hAnsi="TH SarabunPSK" w:cs="TH SarabunPSK"/>
          <w:sz w:val="32"/>
          <w:szCs w:val="32"/>
        </w:rPr>
        <w:t>-</w:t>
      </w:r>
      <w:r w:rsidR="00421003" w:rsidRPr="0022266A">
        <w:rPr>
          <w:rFonts w:ascii="TH SarabunPSK" w:hAnsi="TH SarabunPSK" w:cs="TH SarabunPSK" w:hint="cs"/>
          <w:sz w:val="32"/>
          <w:szCs w:val="32"/>
          <w:cs/>
        </w:rPr>
        <w:t>2</w:t>
      </w:r>
      <w:r w:rsidR="004222B2" w:rsidRPr="0022266A">
        <w:rPr>
          <w:rFonts w:ascii="TH SarabunPSK" w:hAnsi="TH SarabunPSK" w:cs="TH SarabunPSK"/>
          <w:sz w:val="32"/>
          <w:szCs w:val="32"/>
        </w:rPr>
        <w:t>-</w:t>
      </w:r>
      <w:r w:rsidR="00421003" w:rsidRPr="0022266A">
        <w:rPr>
          <w:rFonts w:ascii="TH SarabunPSK" w:hAnsi="TH SarabunPSK" w:cs="TH SarabunPSK" w:hint="cs"/>
          <w:sz w:val="32"/>
          <w:szCs w:val="32"/>
          <w:cs/>
        </w:rPr>
        <w:t>5</w:t>
      </w:r>
      <w:r w:rsidR="004222B2" w:rsidRPr="0022266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FC223E" w14:textId="510A01CB" w:rsidR="00BF36A0" w:rsidRPr="0022266A" w:rsidRDefault="004222B2" w:rsidP="004222B2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Human </w:t>
      </w:r>
      <w:r w:rsidR="00686E35" w:rsidRPr="0022266A">
        <w:rPr>
          <w:rFonts w:ascii="TH SarabunPSK" w:hAnsi="TH SarabunPSK" w:cs="TH SarabunPSK"/>
          <w:sz w:val="32"/>
          <w:szCs w:val="32"/>
        </w:rPr>
        <w:t>P</w:t>
      </w:r>
      <w:r w:rsidRPr="0022266A">
        <w:rPr>
          <w:rFonts w:ascii="TH SarabunPSK" w:hAnsi="TH SarabunPSK" w:cs="TH SarabunPSK"/>
          <w:sz w:val="32"/>
          <w:szCs w:val="32"/>
        </w:rPr>
        <w:t>hilosophy</w:t>
      </w:r>
      <w:r w:rsidR="003329CD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</w:t>
      </w:r>
      <w:r w:rsidR="00686E35" w:rsidRPr="0022266A">
        <w:rPr>
          <w:rFonts w:ascii="TH SarabunPSK" w:hAnsi="TH SarabunPSK" w:cs="TH SarabunPSK"/>
          <w:sz w:val="32"/>
          <w:szCs w:val="32"/>
        </w:rPr>
        <w:t>S</w:t>
      </w:r>
      <w:r w:rsidRPr="0022266A">
        <w:rPr>
          <w:rFonts w:ascii="TH SarabunPSK" w:hAnsi="TH SarabunPSK" w:cs="TH SarabunPSK"/>
          <w:sz w:val="32"/>
          <w:szCs w:val="32"/>
        </w:rPr>
        <w:t>ociety</w:t>
      </w:r>
      <w:r w:rsidR="003329CD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and </w:t>
      </w:r>
      <w:r w:rsidR="00686E35" w:rsidRPr="0022266A">
        <w:rPr>
          <w:rFonts w:ascii="TH SarabunPSK" w:hAnsi="TH SarabunPSK" w:cs="TH SarabunPSK"/>
          <w:sz w:val="32"/>
          <w:szCs w:val="32"/>
        </w:rPr>
        <w:t>E</w:t>
      </w:r>
      <w:r w:rsidRPr="0022266A">
        <w:rPr>
          <w:rFonts w:ascii="TH SarabunPSK" w:hAnsi="TH SarabunPSK" w:cs="TH SarabunPSK"/>
          <w:sz w:val="32"/>
          <w:szCs w:val="32"/>
        </w:rPr>
        <w:t>conomics</w:t>
      </w:r>
    </w:p>
    <w:p w14:paraId="75F022CB" w14:textId="3E4B6BDB" w:rsidR="00FB73D8" w:rsidRPr="0022266A" w:rsidRDefault="002B29C3" w:rsidP="00A46374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73D8" w:rsidRPr="0022266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236A7" w:rsidRPr="0022266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B73D8" w:rsidRPr="0022266A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86710B"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73D8" w:rsidRPr="0022266A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903727"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</w:t>
      </w:r>
      <w:r w:rsidR="00FB73D8"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2C91" w:rsidRPr="0022266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B73D8"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="00FB73D8" w:rsidRPr="00222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7D4A" w:rsidRPr="0022266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236A7" w:rsidRPr="0022266A">
        <w:rPr>
          <w:rFonts w:ascii="TH SarabunPSK" w:hAnsi="TH SarabunPSK" w:cs="TH SarabunPSK" w:hint="cs"/>
          <w:sz w:val="32"/>
          <w:szCs w:val="32"/>
          <w:cs/>
        </w:rPr>
        <w:t>นักศึกษาเลือกลงทะเบียน</w:t>
      </w:r>
      <w:r w:rsidR="00E97D4A" w:rsidRPr="0022266A">
        <w:rPr>
          <w:rFonts w:ascii="TH SarabunPSK" w:hAnsi="TH SarabunPSK" w:cs="TH SarabunPSK" w:hint="cs"/>
          <w:sz w:val="32"/>
          <w:szCs w:val="32"/>
          <w:cs/>
        </w:rPr>
        <w:t>เรียนจากวิชาต่อไปนี้</w:t>
      </w:r>
    </w:p>
    <w:p w14:paraId="34D1BEC7" w14:textId="65F99F28" w:rsidR="00850DCB" w:rsidRPr="0022266A" w:rsidRDefault="00360613" w:rsidP="00360613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</w:t>
      </w:r>
      <w:r w:rsidR="004502BE"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</w:rPr>
        <w:t>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00</w:t>
      </w:r>
      <w:r w:rsidR="004502BE" w:rsidRPr="0022266A">
        <w:rPr>
          <w:rFonts w:ascii="TH SarabunPSK" w:hAnsi="TH SarabunPSK" w:cs="TH SarabunPSK"/>
          <w:sz w:val="32"/>
          <w:szCs w:val="32"/>
        </w:rPr>
        <w:t>1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0309F4" w:rsidRPr="0022266A">
        <w:rPr>
          <w:rFonts w:ascii="TH SarabunPSK" w:hAnsi="TH SarabunPSK" w:cs="TH SarabunPSK"/>
          <w:sz w:val="32"/>
          <w:szCs w:val="32"/>
          <w:cs/>
        </w:rPr>
        <w:t>ภาษาอังกฤษสำหรับสาขามนุษยศาสตร์และสังคมศาสตร์</w:t>
      </w:r>
      <w:r w:rsidR="000309F4"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 xml:space="preserve">     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="00242F1F"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="00242F1F"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="00242F1F" w:rsidRPr="0022266A">
        <w:rPr>
          <w:rFonts w:ascii="TH SarabunPSK" w:hAnsi="TH SarabunPSK" w:cs="TH SarabunPSK"/>
          <w:sz w:val="32"/>
          <w:szCs w:val="32"/>
        </w:rPr>
        <w:t>5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</w:p>
    <w:p w14:paraId="6D90B4E7" w14:textId="3E73773F" w:rsidR="00850DCB" w:rsidRPr="0022266A" w:rsidRDefault="00850DCB" w:rsidP="00850DCB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ab/>
        <w:t xml:space="preserve">English for Humanities and Social Sciences </w:t>
      </w:r>
    </w:p>
    <w:p w14:paraId="56E95AA7" w14:textId="32996138" w:rsidR="00850DCB" w:rsidRPr="0022266A" w:rsidRDefault="00360613" w:rsidP="00360613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lastRenderedPageBreak/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</w:t>
      </w:r>
      <w:r w:rsidR="004502BE"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</w:rPr>
        <w:t>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00</w:t>
      </w:r>
      <w:r w:rsidR="004502BE"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0309F4" w:rsidRPr="0022266A">
        <w:rPr>
          <w:rFonts w:ascii="TH SarabunPSK" w:hAnsi="TH SarabunPSK" w:cs="TH SarabunPSK"/>
          <w:sz w:val="32"/>
          <w:szCs w:val="32"/>
          <w:cs/>
        </w:rPr>
        <w:t>ภาษาอังกฤษสำหรับสาขาวิทยาศาสตร์และเทคโนโลยี</w:t>
      </w:r>
      <w:r w:rsidRPr="0022266A">
        <w:rPr>
          <w:rFonts w:ascii="TH SarabunPSK" w:hAnsi="TH SarabunPSK" w:cs="TH SarabunPSK"/>
          <w:sz w:val="32"/>
          <w:szCs w:val="32"/>
        </w:rPr>
        <w:t xml:space="preserve">              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="00242F1F" w:rsidRPr="0022266A">
        <w:rPr>
          <w:rFonts w:ascii="TH SarabunPSK" w:hAnsi="TH SarabunPSK" w:cs="TH SarabunPSK"/>
          <w:sz w:val="32"/>
          <w:szCs w:val="32"/>
        </w:rPr>
        <w:t>2</w:t>
      </w:r>
      <w:r w:rsidR="00850DCB" w:rsidRPr="0022266A">
        <w:rPr>
          <w:rFonts w:ascii="TH SarabunPSK" w:hAnsi="TH SarabunPSK" w:cs="TH SarabunPSK"/>
          <w:sz w:val="32"/>
          <w:szCs w:val="32"/>
          <w:cs/>
        </w:rPr>
        <w:t>-</w:t>
      </w:r>
      <w:r w:rsidR="00242F1F" w:rsidRPr="0022266A">
        <w:rPr>
          <w:rFonts w:ascii="TH SarabunPSK" w:hAnsi="TH SarabunPSK" w:cs="TH SarabunPSK"/>
          <w:sz w:val="32"/>
          <w:szCs w:val="32"/>
        </w:rPr>
        <w:t>2</w:t>
      </w:r>
      <w:r w:rsidR="00850DCB" w:rsidRPr="0022266A">
        <w:rPr>
          <w:rFonts w:ascii="TH SarabunPSK" w:hAnsi="TH SarabunPSK" w:cs="TH SarabunPSK"/>
          <w:sz w:val="32"/>
          <w:szCs w:val="32"/>
          <w:cs/>
        </w:rPr>
        <w:t>-</w:t>
      </w:r>
      <w:r w:rsidR="00242F1F" w:rsidRPr="0022266A">
        <w:rPr>
          <w:rFonts w:ascii="TH SarabunPSK" w:hAnsi="TH SarabunPSK" w:cs="TH SarabunPSK"/>
          <w:sz w:val="32"/>
          <w:szCs w:val="32"/>
        </w:rPr>
        <w:t>5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</w:p>
    <w:p w14:paraId="2A19D14D" w14:textId="44A34FD0" w:rsidR="00850DCB" w:rsidRPr="0022266A" w:rsidRDefault="00850DCB" w:rsidP="00850DCB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ab/>
        <w:t xml:space="preserve">English for Science and Technology </w:t>
      </w:r>
    </w:p>
    <w:p w14:paraId="5E3F058F" w14:textId="1B83B7BC" w:rsidR="00360613" w:rsidRPr="0022266A" w:rsidRDefault="00360613" w:rsidP="00360613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</w:t>
      </w:r>
      <w:r w:rsidR="004502BE"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</w:rPr>
        <w:t>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00</w:t>
      </w:r>
      <w:r w:rsidR="004502BE" w:rsidRPr="0022266A">
        <w:rPr>
          <w:rFonts w:ascii="TH SarabunPSK" w:hAnsi="TH SarabunPSK" w:cs="TH SarabunPSK"/>
          <w:sz w:val="32"/>
          <w:szCs w:val="32"/>
        </w:rPr>
        <w:t>3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>ภาษา</w:t>
      </w:r>
      <w:r w:rsidRPr="0022266A">
        <w:rPr>
          <w:rFonts w:ascii="TH SarabunPSK" w:hAnsi="TH SarabunPSK" w:cs="TH SarabunPSK"/>
          <w:sz w:val="32"/>
          <w:szCs w:val="32"/>
          <w:cs/>
          <w:lang w:val="th-TH"/>
        </w:rPr>
        <w:t>ไทย</w:t>
      </w:r>
      <w:r w:rsidR="001A785C" w:rsidRPr="0022266A">
        <w:rPr>
          <w:rFonts w:ascii="TH SarabunPSK" w:hAnsi="TH SarabunPSK" w:cs="TH SarabunPSK" w:hint="cs"/>
          <w:sz w:val="32"/>
          <w:szCs w:val="32"/>
          <w:cs/>
          <w:lang w:val="th-TH"/>
        </w:rPr>
        <w:t>เชิงสร้างสรรค์</w:t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                         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Pr="0022266A">
        <w:rPr>
          <w:rFonts w:ascii="TH SarabunPSK" w:hAnsi="TH SarabunPSK" w:cs="TH SarabunPSK"/>
          <w:sz w:val="32"/>
          <w:szCs w:val="32"/>
        </w:rPr>
        <w:t>3</w:t>
      </w:r>
      <w:r w:rsidRPr="0022266A">
        <w:rPr>
          <w:rFonts w:ascii="TH SarabunPSK" w:hAnsi="TH SarabunPSK" w:cs="TH SarabunPSK"/>
          <w:sz w:val="32"/>
          <w:szCs w:val="32"/>
          <w:cs/>
        </w:rPr>
        <w:t>-0-</w:t>
      </w:r>
      <w:r w:rsidRPr="0022266A">
        <w:rPr>
          <w:rFonts w:ascii="TH SarabunPSK" w:hAnsi="TH SarabunPSK" w:cs="TH SarabunPSK"/>
          <w:sz w:val="32"/>
          <w:szCs w:val="32"/>
        </w:rPr>
        <w:t>6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B3487" w:rsidRPr="0022266A">
        <w:rPr>
          <w:rFonts w:ascii="TH Sarabun New" w:hAnsi="TH Sarabun New" w:cs="TH Sarabun New"/>
          <w:sz w:val="32"/>
          <w:szCs w:val="32"/>
        </w:rPr>
        <w:t>Creative Thai</w:t>
      </w:r>
      <w:r w:rsidR="00DB3487" w:rsidRPr="0022266A">
        <w:rPr>
          <w:rFonts w:ascii="TH SarabunPSK" w:hAnsi="TH SarabunPSK" w:cs="TH SarabunPSK"/>
          <w:sz w:val="32"/>
          <w:szCs w:val="32"/>
        </w:rPr>
        <w:t xml:space="preserve"> </w:t>
      </w:r>
    </w:p>
    <w:p w14:paraId="32A49FFC" w14:textId="399C88CE" w:rsidR="00903727" w:rsidRPr="0022266A" w:rsidRDefault="00903727" w:rsidP="00903727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</w:t>
      </w:r>
      <w:r w:rsidR="004502BE"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</w:rPr>
        <w:t>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00</w:t>
      </w:r>
      <w:r w:rsidR="004502BE" w:rsidRPr="0022266A">
        <w:rPr>
          <w:rFonts w:ascii="TH SarabunPSK" w:hAnsi="TH SarabunPSK" w:cs="TH SarabunPSK"/>
          <w:sz w:val="32"/>
          <w:szCs w:val="32"/>
        </w:rPr>
        <w:t>4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0309F4" w:rsidRPr="0022266A">
        <w:rPr>
          <w:rFonts w:ascii="TH SarabunPSK" w:hAnsi="TH SarabunPSK" w:cs="TH SarabunPSK"/>
          <w:sz w:val="32"/>
          <w:szCs w:val="32"/>
          <w:cs/>
        </w:rPr>
        <w:t>ภาษาจีนเพื่อการสื่อสารในชีวิตประจำวัน</w:t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                         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="00877C79"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="00877C79"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="00877C79" w:rsidRPr="0022266A">
        <w:rPr>
          <w:rFonts w:ascii="TH SarabunPSK" w:hAnsi="TH SarabunPSK" w:cs="TH SarabunPSK"/>
          <w:sz w:val="32"/>
          <w:szCs w:val="32"/>
        </w:rPr>
        <w:t>5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41EB6" w:rsidRPr="0022266A">
        <w:rPr>
          <w:rFonts w:ascii="TH Sarabun New" w:hAnsi="TH Sarabun New" w:cs="TH Sarabun New"/>
          <w:sz w:val="32"/>
          <w:szCs w:val="32"/>
        </w:rPr>
        <w:t>Chinese for Daily Life Communication</w:t>
      </w:r>
    </w:p>
    <w:p w14:paraId="709A5392" w14:textId="556E5638" w:rsidR="00903727" w:rsidRPr="0022266A" w:rsidRDefault="00903727" w:rsidP="00903727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</w:t>
      </w:r>
      <w:r w:rsidR="004502BE"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</w:rPr>
        <w:t>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</w:t>
      </w:r>
      <w:r w:rsidR="004502BE" w:rsidRPr="0022266A">
        <w:rPr>
          <w:rFonts w:ascii="TH SarabunPSK" w:hAnsi="TH SarabunPSK" w:cs="TH SarabunPSK"/>
          <w:sz w:val="32"/>
          <w:szCs w:val="32"/>
        </w:rPr>
        <w:t>0</w:t>
      </w:r>
      <w:r w:rsidR="00FE2F3F" w:rsidRPr="0022266A">
        <w:rPr>
          <w:rFonts w:ascii="TH SarabunPSK" w:hAnsi="TH SarabunPSK" w:cs="TH SarabunPSK"/>
          <w:sz w:val="32"/>
          <w:szCs w:val="32"/>
        </w:rPr>
        <w:t>5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0309F4" w:rsidRPr="0022266A">
        <w:rPr>
          <w:rFonts w:ascii="TH SarabunPSK" w:hAnsi="TH SarabunPSK" w:cs="TH SarabunPSK"/>
          <w:sz w:val="32"/>
          <w:szCs w:val="32"/>
          <w:cs/>
        </w:rPr>
        <w:t>ภาษาจีนเพื่อการสื่อสารในที่ทำงาน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                         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="00877C79"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="00877C79" w:rsidRPr="0022266A">
        <w:rPr>
          <w:rFonts w:ascii="TH SarabunPSK" w:hAnsi="TH SarabunPSK" w:cs="TH SarabunPSK"/>
          <w:sz w:val="32"/>
          <w:szCs w:val="32"/>
        </w:rPr>
        <w:t>2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="00877C79" w:rsidRPr="0022266A">
        <w:rPr>
          <w:rFonts w:ascii="TH SarabunPSK" w:hAnsi="TH SarabunPSK" w:cs="TH SarabunPSK"/>
          <w:sz w:val="32"/>
          <w:szCs w:val="32"/>
        </w:rPr>
        <w:t>5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B3487" w:rsidRPr="0022266A">
        <w:rPr>
          <w:rFonts w:ascii="TH Sarabun New" w:hAnsi="TH Sarabun New" w:cs="TH Sarabun New"/>
          <w:sz w:val="32"/>
          <w:szCs w:val="32"/>
        </w:rPr>
        <w:t>Chinese for Workplace Communication</w:t>
      </w:r>
      <w:r w:rsidR="00DB3487" w:rsidRPr="0022266A">
        <w:rPr>
          <w:rFonts w:ascii="TH SarabunPSK" w:hAnsi="TH SarabunPSK" w:cs="TH SarabunPSK"/>
          <w:sz w:val="32"/>
          <w:szCs w:val="32"/>
        </w:rPr>
        <w:t xml:space="preserve"> </w:t>
      </w:r>
    </w:p>
    <w:p w14:paraId="453029DC" w14:textId="6EEFA7D1" w:rsidR="00FE2F3F" w:rsidRPr="0022266A" w:rsidRDefault="00FE2F3F" w:rsidP="00FE2F3F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020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006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6236EA" w:rsidRPr="0022266A">
        <w:rPr>
          <w:rFonts w:ascii="TH SarabunPSK" w:hAnsi="TH SarabunPSK" w:cs="TH SarabunPSK" w:hint="cs"/>
          <w:sz w:val="32"/>
          <w:szCs w:val="32"/>
          <w:cs/>
        </w:rPr>
        <w:t>กฎหมายกับการบังคับใช้ในสังคม</w:t>
      </w:r>
      <w:r w:rsidR="006236EA" w:rsidRPr="0022266A">
        <w:rPr>
          <w:rFonts w:ascii="TH SarabunPSK" w:hAnsi="TH SarabunPSK" w:cs="TH SarabunPSK"/>
          <w:sz w:val="32"/>
          <w:szCs w:val="32"/>
          <w:cs/>
        </w:rPr>
        <w:tab/>
      </w:r>
      <w:r w:rsidR="006236EA"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 xml:space="preserve">                        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="002A0449" w:rsidRPr="0022266A">
        <w:rPr>
          <w:rFonts w:ascii="TH SarabunPSK" w:hAnsi="TH SarabunPSK" w:cs="TH SarabunPSK"/>
          <w:sz w:val="32"/>
          <w:szCs w:val="32"/>
        </w:rPr>
        <w:t>3</w:t>
      </w:r>
      <w:r w:rsidRPr="0022266A">
        <w:rPr>
          <w:rFonts w:ascii="TH SarabunPSK" w:hAnsi="TH SarabunPSK" w:cs="TH SarabunPSK"/>
          <w:sz w:val="32"/>
          <w:szCs w:val="32"/>
          <w:cs/>
        </w:rPr>
        <w:t>-0-</w:t>
      </w:r>
      <w:r w:rsidRPr="0022266A">
        <w:rPr>
          <w:rFonts w:ascii="TH SarabunPSK" w:hAnsi="TH SarabunPSK" w:cs="TH SarabunPSK"/>
          <w:sz w:val="32"/>
          <w:szCs w:val="32"/>
        </w:rPr>
        <w:t>6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46374" w:rsidRPr="0022266A">
        <w:rPr>
          <w:rFonts w:ascii="TH SarabunPSK" w:hAnsi="TH SarabunPSK" w:cs="TH SarabunPSK" w:hint="cs"/>
          <w:sz w:val="32"/>
          <w:szCs w:val="32"/>
        </w:rPr>
        <w:t xml:space="preserve">Laws and </w:t>
      </w:r>
      <w:r w:rsidR="00A46374" w:rsidRPr="0022266A">
        <w:rPr>
          <w:rFonts w:ascii="TH SarabunPSK" w:hAnsi="TH SarabunPSK" w:cs="TH SarabunPSK"/>
          <w:sz w:val="32"/>
          <w:szCs w:val="32"/>
        </w:rPr>
        <w:t>enforcement</w:t>
      </w:r>
    </w:p>
    <w:p w14:paraId="63C2B5B6" w14:textId="2E502A39" w:rsidR="00FE2F3F" w:rsidRPr="0022266A" w:rsidRDefault="00FE2F3F" w:rsidP="00FE2F3F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020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007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0D07E6" w:rsidRPr="0022266A">
        <w:rPr>
          <w:rFonts w:ascii="TH SarabunPSK" w:hAnsi="TH SarabunPSK" w:cs="TH SarabunPSK" w:hint="cs"/>
          <w:sz w:val="32"/>
          <w:szCs w:val="32"/>
          <w:cs/>
        </w:rPr>
        <w:t>กีฬาและนันทนาการเพื่อ</w:t>
      </w:r>
      <w:r w:rsidR="00CC747E" w:rsidRPr="0022266A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573086" w:rsidRPr="0022266A">
        <w:rPr>
          <w:rFonts w:ascii="TH SarabunPSK" w:hAnsi="TH SarabunPSK" w:cs="TH SarabunPSK"/>
          <w:sz w:val="32"/>
          <w:szCs w:val="32"/>
        </w:rPr>
        <w:t>3</w:t>
      </w:r>
      <w:r w:rsidR="00573086" w:rsidRPr="0022266A">
        <w:rPr>
          <w:rFonts w:ascii="TH SarabunPSK" w:hAnsi="TH SarabunPSK" w:cs="TH SarabunPSK"/>
          <w:sz w:val="32"/>
          <w:szCs w:val="32"/>
          <w:cs/>
        </w:rPr>
        <w:t>(</w:t>
      </w:r>
      <w:r w:rsidR="00573086" w:rsidRPr="0022266A">
        <w:rPr>
          <w:rFonts w:ascii="TH SarabunPSK" w:hAnsi="TH SarabunPSK" w:cs="TH SarabunPSK"/>
          <w:sz w:val="32"/>
          <w:szCs w:val="32"/>
        </w:rPr>
        <w:t>2</w:t>
      </w:r>
      <w:r w:rsidR="00573086" w:rsidRPr="0022266A">
        <w:rPr>
          <w:rFonts w:ascii="TH SarabunPSK" w:hAnsi="TH SarabunPSK" w:cs="TH SarabunPSK"/>
          <w:sz w:val="32"/>
          <w:szCs w:val="32"/>
          <w:cs/>
        </w:rPr>
        <w:t>-</w:t>
      </w:r>
      <w:r w:rsidR="00573086" w:rsidRPr="0022266A">
        <w:rPr>
          <w:rFonts w:ascii="TH SarabunPSK" w:hAnsi="TH SarabunPSK" w:cs="TH SarabunPSK"/>
          <w:sz w:val="32"/>
          <w:szCs w:val="32"/>
        </w:rPr>
        <w:t>2-5</w:t>
      </w:r>
      <w:r w:rsidR="00573086" w:rsidRPr="0022266A">
        <w:rPr>
          <w:rFonts w:ascii="TH SarabunPSK" w:hAnsi="TH SarabunPSK" w:cs="TH SarabunPSK"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D74F49" w:rsidRPr="00222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00E2" w:rsidRPr="0022266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74F49" w:rsidRPr="0022266A">
        <w:rPr>
          <w:rFonts w:ascii="TH SarabunPSK" w:hAnsi="TH SarabunPSK" w:cs="TH SarabunPSK"/>
          <w:sz w:val="32"/>
          <w:szCs w:val="32"/>
        </w:rPr>
        <w:t>Sports and Recreation for Health</w:t>
      </w:r>
    </w:p>
    <w:p w14:paraId="7CC8B2D7" w14:textId="5C9E8A6C" w:rsidR="00FE2F3F" w:rsidRPr="0022266A" w:rsidRDefault="00FE2F3F" w:rsidP="00FE2F3F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020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008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6236EA" w:rsidRPr="0022266A">
        <w:rPr>
          <w:rFonts w:ascii="TH SarabunPSK" w:hAnsi="TH SarabunPSK" w:cs="TH SarabunPSK" w:hint="cs"/>
          <w:sz w:val="32"/>
          <w:szCs w:val="32"/>
          <w:cs/>
        </w:rPr>
        <w:t>การพัฒนาธุรกิจในสังคมดิจิทัล</w:t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 w:rsidR="003D03D1" w:rsidRPr="0022266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2266A">
        <w:rPr>
          <w:rFonts w:ascii="TH SarabunPSK" w:hAnsi="TH SarabunPSK" w:cs="TH SarabunPSK"/>
          <w:sz w:val="32"/>
          <w:szCs w:val="32"/>
        </w:rPr>
        <w:t>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Pr="0022266A">
        <w:rPr>
          <w:rFonts w:ascii="TH SarabunPSK" w:hAnsi="TH SarabunPSK" w:cs="TH SarabunPSK"/>
          <w:sz w:val="32"/>
          <w:szCs w:val="32"/>
        </w:rPr>
        <w:t>3</w:t>
      </w:r>
      <w:r w:rsidRPr="0022266A">
        <w:rPr>
          <w:rFonts w:ascii="TH SarabunPSK" w:hAnsi="TH SarabunPSK" w:cs="TH SarabunPSK"/>
          <w:sz w:val="32"/>
          <w:szCs w:val="32"/>
          <w:cs/>
        </w:rPr>
        <w:t>-0-</w:t>
      </w:r>
      <w:r w:rsidRPr="0022266A">
        <w:rPr>
          <w:rFonts w:ascii="TH SarabunPSK" w:hAnsi="TH SarabunPSK" w:cs="TH SarabunPSK"/>
          <w:sz w:val="32"/>
          <w:szCs w:val="32"/>
        </w:rPr>
        <w:t>6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51FCC" w:rsidRPr="0022266A">
        <w:rPr>
          <w:rFonts w:ascii="TH SarabunPSK" w:hAnsi="TH SarabunPSK" w:cs="TH SarabunPSK"/>
          <w:sz w:val="32"/>
          <w:szCs w:val="32"/>
        </w:rPr>
        <w:t xml:space="preserve">Business Development in the Digital Era </w:t>
      </w:r>
    </w:p>
    <w:p w14:paraId="60A93464" w14:textId="7531048B" w:rsidR="00FE2F3F" w:rsidRPr="0022266A" w:rsidRDefault="00FE2F3F" w:rsidP="00FE2F3F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020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009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D229E4" w:rsidRPr="0022266A">
        <w:rPr>
          <w:rFonts w:ascii="TH SarabunPSK" w:hAnsi="TH SarabunPSK" w:cs="TH SarabunPSK"/>
          <w:sz w:val="32"/>
          <w:szCs w:val="32"/>
          <w:cs/>
        </w:rPr>
        <w:t>ผู้นำแห่งศตวรรษที่ 21</w:t>
      </w:r>
      <w:r w:rsidR="00D229E4"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                         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Pr="0022266A">
        <w:rPr>
          <w:rFonts w:ascii="TH SarabunPSK" w:hAnsi="TH SarabunPSK" w:cs="TH SarabunPSK"/>
          <w:sz w:val="32"/>
          <w:szCs w:val="32"/>
        </w:rPr>
        <w:t>3</w:t>
      </w:r>
      <w:r w:rsidRPr="0022266A">
        <w:rPr>
          <w:rFonts w:ascii="TH SarabunPSK" w:hAnsi="TH SarabunPSK" w:cs="TH SarabunPSK"/>
          <w:sz w:val="32"/>
          <w:szCs w:val="32"/>
          <w:cs/>
        </w:rPr>
        <w:t>-0-</w:t>
      </w:r>
      <w:r w:rsidRPr="0022266A">
        <w:rPr>
          <w:rFonts w:ascii="TH SarabunPSK" w:hAnsi="TH SarabunPSK" w:cs="TH SarabunPSK"/>
          <w:sz w:val="32"/>
          <w:szCs w:val="32"/>
        </w:rPr>
        <w:t>6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229E4" w:rsidRPr="0022266A">
        <w:rPr>
          <w:rFonts w:ascii="TH SarabunPSK" w:hAnsi="TH SarabunPSK" w:cs="TH SarabunPSK"/>
          <w:sz w:val="32"/>
          <w:szCs w:val="32"/>
        </w:rPr>
        <w:t>Leadership of</w:t>
      </w:r>
      <w:r w:rsidR="00A20068" w:rsidRPr="0022266A">
        <w:rPr>
          <w:rFonts w:ascii="TH SarabunPSK" w:hAnsi="TH SarabunPSK" w:cs="TH SarabunPSK"/>
          <w:sz w:val="32"/>
          <w:szCs w:val="32"/>
        </w:rPr>
        <w:t xml:space="preserve"> the</w:t>
      </w:r>
      <w:r w:rsidR="00D229E4" w:rsidRPr="0022266A">
        <w:rPr>
          <w:rFonts w:ascii="TH SarabunPSK" w:hAnsi="TH SarabunPSK" w:cs="TH SarabunPSK"/>
          <w:sz w:val="32"/>
          <w:szCs w:val="32"/>
        </w:rPr>
        <w:t xml:space="preserve"> </w:t>
      </w:r>
      <w:r w:rsidR="00D229E4" w:rsidRPr="0022266A">
        <w:rPr>
          <w:rFonts w:ascii="TH Sarabun New" w:hAnsi="TH Sarabun New" w:cs="TH Sarabun New"/>
          <w:sz w:val="32"/>
          <w:szCs w:val="32"/>
        </w:rPr>
        <w:t>21</w:t>
      </w:r>
      <w:r w:rsidR="00D229E4" w:rsidRPr="0022266A">
        <w:rPr>
          <w:rFonts w:ascii="TH Sarabun New" w:hAnsi="TH Sarabun New" w:cs="TH Sarabun New"/>
          <w:sz w:val="32"/>
          <w:szCs w:val="32"/>
          <w:vertAlign w:val="superscript"/>
        </w:rPr>
        <w:t>st</w:t>
      </w:r>
      <w:r w:rsidR="00D229E4" w:rsidRPr="0022266A">
        <w:rPr>
          <w:rFonts w:ascii="TH Sarabun New" w:hAnsi="TH Sarabun New" w:cs="TH Sarabun New"/>
          <w:sz w:val="32"/>
          <w:szCs w:val="32"/>
        </w:rPr>
        <w:t xml:space="preserve"> </w:t>
      </w:r>
      <w:r w:rsidR="00A20068" w:rsidRPr="0022266A">
        <w:rPr>
          <w:rFonts w:ascii="TH Sarabun New" w:hAnsi="TH Sarabun New" w:cs="TH Sarabun New"/>
          <w:sz w:val="32"/>
          <w:szCs w:val="32"/>
        </w:rPr>
        <w:t>C</w:t>
      </w:r>
      <w:r w:rsidR="00D229E4" w:rsidRPr="0022266A">
        <w:rPr>
          <w:rFonts w:ascii="TH Sarabun New" w:hAnsi="TH Sarabun New" w:cs="TH Sarabun New"/>
          <w:sz w:val="32"/>
          <w:szCs w:val="32"/>
        </w:rPr>
        <w:t>entury</w:t>
      </w:r>
    </w:p>
    <w:p w14:paraId="4935DBAA" w14:textId="77777777" w:rsidR="003E4595" w:rsidRPr="0022266A" w:rsidRDefault="00FE2F3F" w:rsidP="00D229E4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020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010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4021EF" w:rsidRPr="0022266A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="004021EF" w:rsidRPr="0022266A">
        <w:rPr>
          <w:rFonts w:ascii="TH SarabunPSK" w:hAnsi="TH SarabunPSK" w:cs="TH SarabunPSK" w:hint="cs"/>
          <w:sz w:val="32"/>
          <w:szCs w:val="32"/>
          <w:cs/>
        </w:rPr>
        <w:t>สีเขียว</w:t>
      </w:r>
      <w:r w:rsidR="00D229E4"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4021EF"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 xml:space="preserve">             </w:t>
      </w:r>
      <w:r w:rsidR="00DC27D8" w:rsidRPr="0022266A">
        <w:rPr>
          <w:rFonts w:ascii="TH SarabunPSK" w:hAnsi="TH SarabunPSK" w:cs="TH SarabunPSK"/>
          <w:sz w:val="32"/>
          <w:szCs w:val="32"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</w:rPr>
        <w:t>3</w:t>
      </w:r>
      <w:r w:rsidRPr="0022266A">
        <w:rPr>
          <w:rFonts w:ascii="TH SarabunPSK" w:hAnsi="TH SarabunPSK" w:cs="TH SarabunPSK"/>
          <w:sz w:val="32"/>
          <w:szCs w:val="32"/>
          <w:cs/>
        </w:rPr>
        <w:t>(</w:t>
      </w:r>
      <w:r w:rsidRPr="0022266A">
        <w:rPr>
          <w:rFonts w:ascii="TH SarabunPSK" w:hAnsi="TH SarabunPSK" w:cs="TH SarabunPSK"/>
          <w:sz w:val="32"/>
          <w:szCs w:val="32"/>
        </w:rPr>
        <w:t>3</w:t>
      </w:r>
      <w:r w:rsidRPr="0022266A">
        <w:rPr>
          <w:rFonts w:ascii="TH SarabunPSK" w:hAnsi="TH SarabunPSK" w:cs="TH SarabunPSK"/>
          <w:sz w:val="32"/>
          <w:szCs w:val="32"/>
          <w:cs/>
        </w:rPr>
        <w:t>-0-</w:t>
      </w:r>
      <w:r w:rsidRPr="0022266A">
        <w:rPr>
          <w:rFonts w:ascii="TH SarabunPSK" w:hAnsi="TH SarabunPSK" w:cs="TH SarabunPSK"/>
          <w:sz w:val="32"/>
          <w:szCs w:val="32"/>
        </w:rPr>
        <w:t>6</w:t>
      </w:r>
      <w:r w:rsidRPr="0022266A">
        <w:rPr>
          <w:rFonts w:ascii="TH SarabunPSK" w:hAnsi="TH SarabunPSK" w:cs="TH SarabunPSK"/>
          <w:sz w:val="32"/>
          <w:szCs w:val="32"/>
          <w:cs/>
        </w:rPr>
        <w:t>)</w:t>
      </w:r>
    </w:p>
    <w:p w14:paraId="7204289D" w14:textId="5DA69417" w:rsidR="00FE2F3F" w:rsidRPr="0022266A" w:rsidRDefault="003E4595" w:rsidP="003E45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>Green Economy</w:t>
      </w:r>
      <w:r w:rsidR="00FE2F3F" w:rsidRPr="002226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67F708" w14:textId="5C05EB43" w:rsidR="00F55272" w:rsidRPr="0022266A" w:rsidRDefault="00FE2F3F" w:rsidP="00F55272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020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011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D31D6E" w:rsidRPr="0022266A">
        <w:rPr>
          <w:rFonts w:ascii="TH SarabunPSK" w:hAnsi="TH SarabunPSK" w:cs="TH SarabunPSK" w:hint="cs"/>
          <w:sz w:val="32"/>
          <w:szCs w:val="32"/>
          <w:cs/>
        </w:rPr>
        <w:t>การแก้ปัญหาอย่างเป็นระบบ</w:t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ab/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ab/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ab/>
        <w:t xml:space="preserve">              3(3-0-6)</w:t>
      </w:r>
    </w:p>
    <w:p w14:paraId="59510CB0" w14:textId="21A666E9" w:rsidR="00FE2F3F" w:rsidRPr="0022266A" w:rsidRDefault="00F55272" w:rsidP="00F55272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 xml:space="preserve">           </w:t>
      </w:r>
      <w:r w:rsidR="00652CCE" w:rsidRPr="0022266A">
        <w:rPr>
          <w:rFonts w:ascii="TH SarabunPSK" w:hAnsi="TH SarabunPSK" w:cs="TH SarabunPSK"/>
          <w:sz w:val="32"/>
          <w:szCs w:val="32"/>
        </w:rPr>
        <w:t>Systematic Problem Solving</w:t>
      </w:r>
    </w:p>
    <w:p w14:paraId="0B2B0FA5" w14:textId="77777777" w:rsidR="00F55272" w:rsidRPr="0022266A" w:rsidRDefault="00FE2F3F" w:rsidP="00F55272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020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012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วิทยาศาสตร์และเทคโนโลยีสร้างสุข</w:t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3(3-0-6)</w:t>
      </w:r>
    </w:p>
    <w:p w14:paraId="3A441159" w14:textId="5D8C6D4E" w:rsidR="00FE2F3F" w:rsidRPr="0022266A" w:rsidRDefault="00F55272" w:rsidP="00F55272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 xml:space="preserve">           Science and Technology for Happiness</w:t>
      </w:r>
    </w:p>
    <w:p w14:paraId="1B133327" w14:textId="1735C537" w:rsidR="00F55272" w:rsidRPr="0022266A" w:rsidRDefault="00FE2F3F" w:rsidP="00F55272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020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013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4021EF" w:rsidRPr="0022266A">
        <w:rPr>
          <w:rFonts w:ascii="TH SarabunPSK" w:hAnsi="TH SarabunPSK" w:cs="TH SarabunPSK"/>
          <w:sz w:val="32"/>
          <w:szCs w:val="32"/>
          <w:cs/>
        </w:rPr>
        <w:t>สมุนไพรไทยกับการพัฒนาธุรกิจ</w:t>
      </w:r>
      <w:r w:rsidR="004021EF" w:rsidRPr="0022266A">
        <w:rPr>
          <w:rFonts w:ascii="TH SarabunPSK" w:hAnsi="TH SarabunPSK" w:cs="TH SarabunPSK"/>
          <w:sz w:val="32"/>
          <w:szCs w:val="32"/>
          <w:cs/>
        </w:rPr>
        <w:tab/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ab/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ab/>
        <w:t xml:space="preserve">    3(2-2-5)</w:t>
      </w:r>
    </w:p>
    <w:p w14:paraId="17C73F81" w14:textId="6C673747" w:rsidR="00FE2F3F" w:rsidRPr="0022266A" w:rsidRDefault="00F55272" w:rsidP="00F55272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 xml:space="preserve">           </w:t>
      </w:r>
      <w:r w:rsidR="00A20068" w:rsidRPr="0022266A">
        <w:rPr>
          <w:rFonts w:ascii="TH SarabunPSK" w:hAnsi="TH SarabunPSK" w:cs="TH SarabunPSK"/>
          <w:sz w:val="32"/>
          <w:szCs w:val="32"/>
        </w:rPr>
        <w:t>Thai Herbs and Business Development</w:t>
      </w:r>
    </w:p>
    <w:p w14:paraId="2711D87A" w14:textId="1C7730C5" w:rsidR="00F55272" w:rsidRPr="0022266A" w:rsidRDefault="00FE2F3F" w:rsidP="00F55272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020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014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>สุนทรียภาพเพื่อชีวิต</w:t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F55272" w:rsidRPr="0022266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F55272" w:rsidRPr="0022266A">
        <w:rPr>
          <w:rFonts w:ascii="TH SarabunPSK" w:hAnsi="TH SarabunPSK" w:cs="TH SarabunPSK"/>
          <w:sz w:val="32"/>
          <w:szCs w:val="32"/>
          <w:cs/>
        </w:rPr>
        <w:t xml:space="preserve">                         3(2-2-5)</w:t>
      </w:r>
    </w:p>
    <w:p w14:paraId="56469268" w14:textId="6A1CDBBE" w:rsidR="00FE2F3F" w:rsidRPr="0022266A" w:rsidRDefault="00F55272" w:rsidP="00F55272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 xml:space="preserve">           Aesthetics for Life</w:t>
      </w:r>
    </w:p>
    <w:p w14:paraId="294A2F0B" w14:textId="39F92847" w:rsidR="00F55272" w:rsidRPr="0022266A" w:rsidRDefault="00FE2F3F" w:rsidP="00F55272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020</w:t>
      </w:r>
      <w:r w:rsidRPr="0022266A">
        <w:rPr>
          <w:rFonts w:ascii="TH SarabunPSK" w:hAnsi="TH SarabunPSK" w:cs="TH SarabunPSK"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sz w:val="32"/>
          <w:szCs w:val="32"/>
        </w:rPr>
        <w:t>015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4021EF" w:rsidRPr="0022266A">
        <w:rPr>
          <w:rFonts w:ascii="TH SarabunPSK" w:hAnsi="TH SarabunPSK" w:cs="TH SarabunPSK" w:hint="cs"/>
          <w:sz w:val="32"/>
          <w:szCs w:val="32"/>
          <w:cs/>
        </w:rPr>
        <w:t>เพศสภาพและ</w:t>
      </w:r>
      <w:r w:rsidR="004021EF" w:rsidRPr="0022266A">
        <w:rPr>
          <w:rFonts w:ascii="TH SarabunPSK" w:hAnsi="TH SarabunPSK" w:cs="TH SarabunPSK"/>
          <w:sz w:val="32"/>
          <w:szCs w:val="32"/>
          <w:cs/>
        </w:rPr>
        <w:t>เพศวิถีศึกษา</w:t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ab/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ab/>
      </w:r>
      <w:r w:rsidR="00F55272" w:rsidRPr="0022266A">
        <w:rPr>
          <w:rFonts w:ascii="TH SarabunPSK" w:hAnsi="TH SarabunPSK" w:cs="TH SarabunPSK"/>
          <w:sz w:val="32"/>
          <w:szCs w:val="32"/>
          <w:cs/>
        </w:rPr>
        <w:tab/>
        <w:t xml:space="preserve">               3(2-2-5)</w:t>
      </w:r>
    </w:p>
    <w:p w14:paraId="5508E6F0" w14:textId="16D51879" w:rsidR="00F07936" w:rsidRPr="0022266A" w:rsidRDefault="00F55272" w:rsidP="004222B2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</w:rPr>
        <w:t xml:space="preserve">           </w:t>
      </w:r>
      <w:r w:rsidR="00A20068" w:rsidRPr="0022266A">
        <w:rPr>
          <w:rFonts w:ascii="TH SarabunPSK" w:hAnsi="TH SarabunPSK" w:cs="TH SarabunPSK"/>
          <w:sz w:val="32"/>
          <w:szCs w:val="32"/>
        </w:rPr>
        <w:t>Gender and Sexual Orientation Education</w:t>
      </w:r>
    </w:p>
    <w:p w14:paraId="4B3BCD5A" w14:textId="31533E03" w:rsidR="00D8339E" w:rsidRPr="0022266A" w:rsidRDefault="00D8339E" w:rsidP="00D8339E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GE-</w:t>
      </w:r>
      <w:r w:rsidRPr="0022266A">
        <w:rPr>
          <w:rFonts w:ascii="TH SarabunPSK" w:hAnsi="TH SarabunPSK" w:cs="TH SarabunPSK"/>
          <w:sz w:val="32"/>
          <w:szCs w:val="32"/>
          <w:cs/>
        </w:rPr>
        <w:t>020-01</w:t>
      </w:r>
      <w:r w:rsidR="004222B2" w:rsidRPr="0022266A">
        <w:rPr>
          <w:rFonts w:ascii="TH SarabunPSK" w:hAnsi="TH SarabunPSK" w:cs="TH SarabunPSK"/>
          <w:sz w:val="32"/>
          <w:szCs w:val="32"/>
        </w:rPr>
        <w:t>6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C2189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ปรัชญาการดำเนินชีวิตยุคดิจิทัล                                    </w:t>
      </w:r>
      <w:r w:rsidRPr="0022266A">
        <w:rPr>
          <w:rFonts w:ascii="TH SarabunPSK" w:hAnsi="TH SarabunPSK" w:cs="TH SarabunPSK"/>
          <w:sz w:val="32"/>
          <w:szCs w:val="32"/>
        </w:rPr>
        <w:t xml:space="preserve">    3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(</w:t>
      </w:r>
      <w:r w:rsidRPr="0022266A">
        <w:rPr>
          <w:rFonts w:ascii="TH SarabunPSK" w:hAnsi="TH SarabunPSK" w:cs="TH SarabunPSK"/>
          <w:sz w:val="32"/>
          <w:szCs w:val="32"/>
        </w:rPr>
        <w:t>3-0-6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5EEA5B4" w14:textId="77777777" w:rsidR="00E11BC3" w:rsidRPr="0022266A" w:rsidRDefault="005E6564" w:rsidP="00E11BC3">
      <w:pPr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="00A20068" w:rsidRPr="0022266A">
        <w:rPr>
          <w:rFonts w:ascii="TH SarabunPSK" w:hAnsi="TH SarabunPSK" w:cs="TH SarabunPSK"/>
          <w:sz w:val="32"/>
          <w:szCs w:val="32"/>
        </w:rPr>
        <w:t>Philosophy for Living Life in the Digital Era</w:t>
      </w:r>
    </w:p>
    <w:p w14:paraId="13D4D04F" w14:textId="4F299BBC" w:rsidR="00D8339E" w:rsidRPr="0022266A" w:rsidRDefault="00E11BC3" w:rsidP="00E11BC3">
      <w:pPr>
        <w:tabs>
          <w:tab w:val="left" w:pos="1418"/>
          <w:tab w:val="left" w:pos="2835"/>
          <w:tab w:val="left" w:pos="8222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GE-020-017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</w:rPr>
        <w:t>วัยใส ใจสะอาด</w:t>
      </w:r>
      <w:r w:rsidRPr="0022266A">
        <w:rPr>
          <w:rFonts w:ascii="TH SarabunPSK" w:hAnsi="TH SarabunPSK" w:cs="TH SarabunPSK" w:hint="cs"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>3(2-2-5)</w:t>
      </w:r>
      <w:r w:rsidRPr="0022266A">
        <w:rPr>
          <w:rFonts w:ascii="TH SarabunPSK" w:hAnsi="TH SarabunPSK" w:cs="TH SarabunPSK" w:hint="cs"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22266A">
        <w:rPr>
          <w:rFonts w:ascii="TH SarabunPSK" w:hAnsi="TH SarabunPSK" w:cs="TH SarabunPSK"/>
          <w:sz w:val="32"/>
          <w:szCs w:val="32"/>
        </w:rPr>
        <w:t>Youngser</w:t>
      </w:r>
      <w:proofErr w:type="spellEnd"/>
      <w:r w:rsidRPr="0022266A">
        <w:rPr>
          <w:rFonts w:ascii="TH SarabunPSK" w:hAnsi="TH SarabunPSK" w:cs="TH SarabunPSK"/>
          <w:sz w:val="32"/>
          <w:szCs w:val="32"/>
        </w:rPr>
        <w:t xml:space="preserve"> with Good Heart</w:t>
      </w:r>
      <w:r w:rsidRPr="0022266A">
        <w:rPr>
          <w:rFonts w:ascii="TH SarabunPSK" w:hAnsi="TH SarabunPSK" w:cs="TH SarabunPSK" w:hint="cs"/>
          <w:sz w:val="32"/>
          <w:szCs w:val="32"/>
          <w:cs/>
        </w:rPr>
        <w:tab/>
      </w:r>
      <w:r w:rsidR="00F07936" w:rsidRPr="0022266A">
        <w:rPr>
          <w:rFonts w:ascii="TH SarabunPSK" w:hAnsi="TH SarabunPSK" w:cs="TH SarabunPSK"/>
          <w:sz w:val="32"/>
          <w:szCs w:val="32"/>
        </w:rPr>
        <w:tab/>
      </w:r>
    </w:p>
    <w:p w14:paraId="4A53834B" w14:textId="3CCD83EF" w:rsidR="009C0F99" w:rsidRPr="0022266A" w:rsidRDefault="009C0F99" w:rsidP="009C0F99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cs="TH SarabunPSK"/>
          <w:b/>
          <w:bCs/>
          <w:sz w:val="32"/>
          <w:szCs w:val="32"/>
        </w:rPr>
      </w:pPr>
      <w:r w:rsidRPr="0022266A">
        <w:rPr>
          <w:rFonts w:cs="TH SarabunPSK" w:hint="cs"/>
          <w:b/>
          <w:bCs/>
          <w:sz w:val="32"/>
          <w:szCs w:val="32"/>
          <w:cs/>
        </w:rPr>
        <w:lastRenderedPageBreak/>
        <w:t>13</w:t>
      </w:r>
      <w:r w:rsidRPr="0022266A">
        <w:rPr>
          <w:rFonts w:cs="TH SarabunPSK"/>
          <w:b/>
          <w:bCs/>
          <w:sz w:val="32"/>
          <w:szCs w:val="32"/>
          <w:cs/>
        </w:rPr>
        <w:t xml:space="preserve">.  </w:t>
      </w:r>
      <w:r w:rsidRPr="0022266A">
        <w:rPr>
          <w:rFonts w:cs="TH SarabunPSK" w:hint="cs"/>
          <w:b/>
          <w:bCs/>
          <w:sz w:val="32"/>
          <w:szCs w:val="32"/>
          <w:cs/>
        </w:rPr>
        <w:t>คำอธิบาย</w:t>
      </w:r>
      <w:r w:rsidRPr="0022266A">
        <w:rPr>
          <w:rFonts w:cs="TH SarabunPSK"/>
          <w:b/>
          <w:bCs/>
          <w:sz w:val="32"/>
          <w:szCs w:val="32"/>
          <w:cs/>
        </w:rPr>
        <w:t>รายวิชา</w:t>
      </w:r>
    </w:p>
    <w:p w14:paraId="00E0BB0D" w14:textId="306BD321" w:rsidR="009C0F99" w:rsidRPr="0022266A" w:rsidRDefault="009C0F99" w:rsidP="00A4637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2266A">
        <w:rPr>
          <w:cs/>
          <w:lang w:val="x-none" w:eastAsia="x-none"/>
        </w:rPr>
        <w:tab/>
      </w:r>
      <w:proofErr w:type="gramStart"/>
      <w:r w:rsidRPr="0022266A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</w:t>
      </w:r>
      <w:proofErr w:type="gramEnd"/>
    </w:p>
    <w:p w14:paraId="48749D4A" w14:textId="1466737F" w:rsidR="009C0F99" w:rsidRPr="0022266A" w:rsidRDefault="009C0F99" w:rsidP="009C0F99">
      <w:pPr>
        <w:tabs>
          <w:tab w:val="left" w:pos="8222"/>
        </w:tabs>
        <w:ind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010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001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ภาษาอังกฤษ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ง่ายนิดเดียว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7058A" w:rsidRPr="0022266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7058A" w:rsidRPr="0022266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7058A" w:rsidRPr="0022266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CC3093C" w14:textId="7DBC0313" w:rsidR="009C0F99" w:rsidRPr="0022266A" w:rsidRDefault="009C0F99" w:rsidP="009C0F99">
      <w:pPr>
        <w:tabs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  <w:t xml:space="preserve">English is </w:t>
      </w:r>
      <w:r w:rsidR="0087363B" w:rsidRPr="0022266A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asy</w:t>
      </w:r>
    </w:p>
    <w:p w14:paraId="48D0A5FF" w14:textId="77777777" w:rsidR="00697C12" w:rsidRPr="0022266A" w:rsidRDefault="00BC7A53" w:rsidP="00BC7A53">
      <w:pPr>
        <w:pStyle w:val="Body"/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</w:pPr>
      <w:r w:rsidRPr="0022266A">
        <w:rPr>
          <w:rFonts w:ascii="TH SarabunPSK" w:eastAsia="Times New Roman" w:hAnsi="TH SarabunPSK" w:cs="TH SarabunPSK"/>
          <w:color w:val="auto"/>
          <w:sz w:val="32"/>
          <w:szCs w:val="32"/>
          <w:cs/>
          <w:lang w:bidi="th-TH"/>
        </w:rPr>
        <w:tab/>
        <w:t>คำศัพท์</w:t>
      </w:r>
      <w:r w:rsidRPr="0022266A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bidi="th-TH"/>
        </w:rPr>
        <w:t xml:space="preserve"> วลีและ</w:t>
      </w:r>
      <w:r w:rsidRPr="0022266A">
        <w:rPr>
          <w:rFonts w:ascii="TH SarabunPSK" w:eastAsia="Times New Roman" w:hAnsi="TH SarabunPSK" w:cs="TH SarabunPSK"/>
          <w:color w:val="auto"/>
          <w:sz w:val="32"/>
          <w:szCs w:val="32"/>
          <w:cs/>
          <w:lang w:bidi="th-TH"/>
        </w:rPr>
        <w:t xml:space="preserve">โครงสร้างประโยคภาษาอังกฤษเพื่อการสื่อสารในชีวิตประจำวัน </w:t>
      </w:r>
      <w:r w:rsidRPr="0022266A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bidi="th-TH"/>
        </w:rPr>
        <w:t>ทักษะ</w:t>
      </w:r>
      <w:r w:rsidRPr="0022266A">
        <w:rPr>
          <w:rFonts w:ascii="TH SarabunPSK" w:eastAsia="Times New Roman" w:hAnsi="TH SarabunPSK" w:cs="TH SarabunPSK"/>
          <w:color w:val="auto"/>
          <w:sz w:val="32"/>
          <w:szCs w:val="32"/>
          <w:cs/>
          <w:lang w:bidi="th-TH"/>
        </w:rPr>
        <w:t>การฟัง</w:t>
      </w:r>
      <w:r w:rsidRPr="0022266A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bidi="th-TH"/>
        </w:rPr>
        <w:t>และ</w:t>
      </w:r>
      <w:r w:rsidRPr="0022266A">
        <w:rPr>
          <w:rFonts w:ascii="TH SarabunPSK" w:eastAsia="Times New Roman" w:hAnsi="TH SarabunPSK" w:cs="TH SarabunPSK"/>
          <w:color w:val="auto"/>
          <w:sz w:val="32"/>
          <w:szCs w:val="32"/>
          <w:cs/>
          <w:lang w:bidi="th-TH"/>
        </w:rPr>
        <w:t>สนทนา</w:t>
      </w:r>
      <w:r w:rsidRPr="0022266A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bidi="th-TH"/>
        </w:rPr>
        <w:t>ประโยคภาษาอังกฤษในสถานการณ์ต่าง ๆ และ</w:t>
      </w:r>
      <w:r w:rsidRPr="0022266A">
        <w:rPr>
          <w:rFonts w:ascii="TH SarabunPSK" w:eastAsia="Times New Roman" w:hAnsi="TH SarabunPSK" w:cs="TH SarabunPSK"/>
          <w:color w:val="auto"/>
          <w:sz w:val="32"/>
          <w:szCs w:val="32"/>
          <w:cs/>
          <w:lang w:bidi="th-TH"/>
        </w:rPr>
        <w:t>อ่านข้อความหรือเนื้อหาสั้น</w:t>
      </w:r>
      <w:r w:rsidRPr="0022266A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bidi="th-TH"/>
        </w:rPr>
        <w:t xml:space="preserve"> ๆ ที่น่าสนใจ</w:t>
      </w:r>
    </w:p>
    <w:p w14:paraId="02E1B486" w14:textId="1BD3C35D" w:rsidR="00341F93" w:rsidRPr="0022266A" w:rsidRDefault="00AC02F2" w:rsidP="00BC7A53">
      <w:pPr>
        <w:pStyle w:val="Body"/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</w:pPr>
      <w:r w:rsidRPr="0022266A"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  <w:t>Vocabulary, phrases, and sentence structures of</w:t>
      </w:r>
      <w:r w:rsidR="008C004E" w:rsidRPr="0022266A"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  <w:t xml:space="preserve"> </w:t>
      </w:r>
      <w:r w:rsidR="009822A2" w:rsidRPr="0022266A"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  <w:t>English</w:t>
      </w:r>
      <w:r w:rsidRPr="0022266A"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  <w:t xml:space="preserve"> for communicating in daily life</w:t>
      </w:r>
      <w:r w:rsidR="005D5DCE" w:rsidRPr="0022266A"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  <w:t>,</w:t>
      </w:r>
      <w:r w:rsidRPr="0022266A"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  <w:t xml:space="preserve"> listening and conversational skills through</w:t>
      </w:r>
      <w:r w:rsidRPr="0022266A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Pr="0022266A"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  <w:t xml:space="preserve">common </w:t>
      </w:r>
      <w:r w:rsidR="009822A2" w:rsidRPr="0022266A"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  <w:t>English</w:t>
      </w:r>
      <w:r w:rsidRPr="0022266A"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  <w:t xml:space="preserve"> sentences used in various situations</w:t>
      </w:r>
      <w:r w:rsidR="00E11BC3" w:rsidRPr="0022266A"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  <w:t>,</w:t>
      </w:r>
      <w:r w:rsidRPr="0022266A"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  <w:t xml:space="preserve"> and reading short, interesting texts of varying text types</w:t>
      </w:r>
      <w:r w:rsidR="00C05A00" w:rsidRPr="0022266A"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  <w:t>.</w:t>
      </w:r>
    </w:p>
    <w:p w14:paraId="0EEAB718" w14:textId="77777777" w:rsidR="00AC02F2" w:rsidRPr="0022266A" w:rsidRDefault="00AC02F2" w:rsidP="00BC7A53">
      <w:pPr>
        <w:pStyle w:val="Body"/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bidi="th-TH"/>
        </w:rPr>
      </w:pPr>
    </w:p>
    <w:p w14:paraId="21461093" w14:textId="241F4C9E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010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002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ฟุดฟิดฟอฟัน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       3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7058A" w:rsidRPr="0022266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7058A" w:rsidRPr="0022266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7058A" w:rsidRPr="0022266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 xml:space="preserve">English is </w:t>
      </w:r>
      <w:r w:rsidR="006E739A" w:rsidRPr="0022266A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un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107BE7E" w14:textId="1CC7FBFC" w:rsidR="00697C12" w:rsidRPr="0022266A" w:rsidRDefault="00697C12" w:rsidP="00697C12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</w:rPr>
        <w:t>การสื่อสารและใช้ภาษาอังกฤษในบริบท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22266A">
        <w:rPr>
          <w:rFonts w:ascii="TH SarabunPSK" w:hAnsi="TH SarabunPSK" w:cs="TH SarabunPSK"/>
          <w:sz w:val="32"/>
          <w:szCs w:val="32"/>
          <w:cs/>
        </w:rPr>
        <w:t>ศัพท์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ประโยค</w:t>
      </w:r>
      <w:r w:rsidRPr="0022266A">
        <w:rPr>
          <w:rFonts w:ascii="TH SarabunPSK" w:hAnsi="TH SarabunPSK" w:cs="TH SarabunPSK"/>
          <w:sz w:val="32"/>
          <w:szCs w:val="32"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ไวยากรณ์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และสำนวนภาษาอังกฤษใน</w:t>
      </w:r>
      <w:r w:rsidRPr="0022266A">
        <w:rPr>
          <w:rFonts w:ascii="TH SarabunPSK" w:hAnsi="TH SarabunPSK" w:cs="TH SarabunPSK"/>
          <w:sz w:val="32"/>
          <w:szCs w:val="32"/>
          <w:cs/>
        </w:rPr>
        <w:t>สังคม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พหุวัฒนธรรม การ</w:t>
      </w:r>
      <w:r w:rsidRPr="0022266A">
        <w:rPr>
          <w:rFonts w:ascii="TH SarabunPSK" w:hAnsi="TH SarabunPSK" w:cs="TH SarabunPSK"/>
          <w:sz w:val="32"/>
          <w:szCs w:val="32"/>
          <w:cs/>
        </w:rPr>
        <w:t>ฟัง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การเขียน</w:t>
      </w:r>
      <w:r w:rsidRPr="0022266A">
        <w:rPr>
          <w:rFonts w:ascii="TH SarabunPSK" w:hAnsi="TH SarabunPSK" w:cs="TH SarabunPSK"/>
          <w:sz w:val="32"/>
          <w:szCs w:val="32"/>
          <w:cs/>
        </w:rPr>
        <w:t>และโต้ตอบใน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บริบทการท่องเที่ยว เดินทาง และเพื่อนต่างวัฒนธรรม </w:t>
      </w:r>
    </w:p>
    <w:p w14:paraId="4289CF3A" w14:textId="25FA8461" w:rsidR="00AC02F2" w:rsidRPr="0022266A" w:rsidRDefault="00AC02F2" w:rsidP="00AC02F2">
      <w:pPr>
        <w:ind w:left="2880" w:firstLine="2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 xml:space="preserve">Using </w:t>
      </w:r>
      <w:r w:rsidR="009822A2" w:rsidRPr="0022266A">
        <w:rPr>
          <w:rFonts w:ascii="TH SarabunPSK" w:hAnsi="TH SarabunPSK" w:cs="TH SarabunPSK"/>
          <w:sz w:val="32"/>
          <w:szCs w:val="32"/>
        </w:rPr>
        <w:t>English</w:t>
      </w:r>
      <w:r w:rsidRPr="0022266A">
        <w:rPr>
          <w:rFonts w:ascii="TH SarabunPSK" w:hAnsi="TH SarabunPSK" w:cs="TH SarabunPSK"/>
          <w:sz w:val="32"/>
          <w:szCs w:val="32"/>
        </w:rPr>
        <w:t xml:space="preserve"> to communicate in various contexts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vocabulary, grammatical structures of English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</w:rPr>
        <w:t>sentences and idioms commonly used in multicultural social settings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listening, </w:t>
      </w:r>
      <w:proofErr w:type="gramStart"/>
      <w:r w:rsidRPr="0022266A">
        <w:rPr>
          <w:rFonts w:ascii="TH SarabunPSK" w:hAnsi="TH SarabunPSK" w:cs="TH SarabunPSK"/>
          <w:sz w:val="32"/>
          <w:szCs w:val="32"/>
        </w:rPr>
        <w:t>writing,  and</w:t>
      </w:r>
      <w:proofErr w:type="gramEnd"/>
      <w:r w:rsidRPr="0022266A">
        <w:rPr>
          <w:rFonts w:ascii="TH SarabunPSK" w:hAnsi="TH SarabunPSK" w:cs="TH SarabunPSK"/>
          <w:sz w:val="32"/>
          <w:szCs w:val="32"/>
        </w:rPr>
        <w:t xml:space="preserve"> interacting with other people from different cultures in a variety of travel-and-tourism situations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</w:p>
    <w:p w14:paraId="0405405F" w14:textId="77777777" w:rsidR="00341F93" w:rsidRPr="0022266A" w:rsidRDefault="00341F93" w:rsidP="00341F93">
      <w:pPr>
        <w:ind w:left="2880" w:firstLine="2"/>
        <w:jc w:val="thaiDistribute"/>
        <w:rPr>
          <w:rFonts w:ascii="TH SarabunPSK" w:hAnsi="TH SarabunPSK" w:cs="TH SarabunPSK"/>
          <w:sz w:val="32"/>
          <w:szCs w:val="32"/>
        </w:rPr>
      </w:pPr>
    </w:p>
    <w:p w14:paraId="17F69FB6" w14:textId="23B43163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010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003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ดิจิทัลกับชีวิตวิถีใหม่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       3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-2-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Digital Technology of New Normal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0A5974A" w14:textId="1C4304EA" w:rsidR="00E9129F" w:rsidRPr="0022266A" w:rsidRDefault="00E9129F" w:rsidP="00E9129F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44"/>
          <w:szCs w:val="44"/>
          <w:cs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="006049A0" w:rsidRPr="0022266A">
        <w:rPr>
          <w:rFonts w:ascii="TH SarabunPSK" w:hAnsi="TH SarabunPSK" w:cs="TH SarabunPSK"/>
          <w:sz w:val="28"/>
          <w:szCs w:val="32"/>
          <w:cs/>
        </w:rPr>
        <w:t>ความเข้าใจในการใช้เทคโนโลยีดิจิทัลขั้นพื้นฐาน</w:t>
      </w:r>
      <w:r w:rsidR="006049A0" w:rsidRPr="0022266A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6049A0" w:rsidRPr="0022266A">
        <w:rPr>
          <w:rFonts w:ascii="TH SarabunPSK" w:hAnsi="TH SarabunPSK" w:cs="TH SarabunPSK" w:hint="cs"/>
          <w:sz w:val="32"/>
          <w:szCs w:val="32"/>
          <w:cs/>
        </w:rPr>
        <w:t>การประยุกต์ใช้</w:t>
      </w:r>
      <w:r w:rsidR="006049A0" w:rsidRPr="0022266A">
        <w:rPr>
          <w:rFonts w:ascii="TH SarabunPSK" w:hAnsi="TH SarabunPSK" w:cs="TH SarabunPSK"/>
          <w:sz w:val="28"/>
          <w:szCs w:val="32"/>
          <w:cs/>
        </w:rPr>
        <w:t>เทคโนโลยีและนวัตกรรมดิจิทัล</w:t>
      </w:r>
      <w:r w:rsidR="006049A0" w:rsidRPr="0022266A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6049A0" w:rsidRPr="0022266A">
        <w:rPr>
          <w:rFonts w:ascii="TH SarabunPSK" w:hAnsi="TH SarabunPSK" w:cs="TH SarabunPSK"/>
          <w:sz w:val="28"/>
          <w:szCs w:val="32"/>
          <w:cs/>
        </w:rPr>
        <w:t xml:space="preserve">ความมั่นคงและปลอดภัยทางไซเบอร์ </w:t>
      </w:r>
      <w:r w:rsidR="006049A0" w:rsidRPr="0022266A">
        <w:rPr>
          <w:rFonts w:ascii="TH SarabunPSK" w:hAnsi="TH SarabunPSK" w:cs="TH SarabunPSK"/>
          <w:sz w:val="28"/>
          <w:szCs w:val="32"/>
        </w:rPr>
        <w:t> </w:t>
      </w:r>
      <w:r w:rsidR="006049A0" w:rsidRPr="0022266A">
        <w:rPr>
          <w:rFonts w:ascii="TH SarabunPSK" w:hAnsi="TH SarabunPSK" w:cs="TH SarabunPSK"/>
          <w:sz w:val="28"/>
          <w:szCs w:val="32"/>
          <w:cs/>
        </w:rPr>
        <w:t>การพัฒนาแพลตฟอร์ม</w:t>
      </w:r>
      <w:r w:rsidR="006049A0" w:rsidRPr="0022266A">
        <w:rPr>
          <w:rFonts w:ascii="TH SarabunPSK" w:hAnsi="TH SarabunPSK" w:cs="TH SarabunPSK" w:hint="cs"/>
          <w:sz w:val="28"/>
          <w:szCs w:val="32"/>
          <w:cs/>
        </w:rPr>
        <w:t>ออนไลน์</w:t>
      </w:r>
      <w:r w:rsidR="006049A0" w:rsidRPr="0022266A">
        <w:rPr>
          <w:rFonts w:ascii="sukhumwit" w:hAnsi="sukhumwit" w:hint="cs"/>
          <w:sz w:val="28"/>
          <w:shd w:val="clear" w:color="auto" w:fill="FFFFFF"/>
          <w:cs/>
        </w:rPr>
        <w:t xml:space="preserve"> </w:t>
      </w:r>
      <w:r w:rsidR="00C021C9" w:rsidRPr="0022266A">
        <w:rPr>
          <w:rFonts w:ascii="TH SarabunPSK" w:eastAsia="Calibri" w:hAnsi="TH SarabunPSK" w:cs="TH SarabunPSK"/>
          <w:sz w:val="32"/>
          <w:szCs w:val="32"/>
          <w:cs/>
        </w:rPr>
        <w:t>การรู้ดิจิทัล</w:t>
      </w:r>
      <w:r w:rsidR="00C021C9" w:rsidRPr="002226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021C9" w:rsidRPr="0022266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021C9" w:rsidRPr="002226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การพัฒนาทักษะดิจิทัล การใช้เทคโนโลยีดิจิทัล</w:t>
      </w:r>
      <w:r w:rsidR="008A379A" w:rsidRPr="0022266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A379A" w:rsidRPr="0022266A">
        <w:rPr>
          <w:rFonts w:ascii="TH SarabunPSK" w:hAnsi="TH SarabunPSK" w:cs="TH SarabunPSK"/>
          <w:sz w:val="28"/>
          <w:szCs w:val="32"/>
          <w:cs/>
        </w:rPr>
        <w:t>ความเป็นพลเมืองดิจิทัล การเป็นผู้ใช้ดิจิทัลอย่างชาญฉลาด</w:t>
      </w:r>
    </w:p>
    <w:p w14:paraId="5EBCF94F" w14:textId="77777777" w:rsidR="008475B8" w:rsidRPr="0022266A" w:rsidRDefault="008475B8" w:rsidP="008475B8">
      <w:pPr>
        <w:ind w:left="720" w:firstLine="216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Understanding of basic digital technology usage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22266A">
        <w:rPr>
          <w:rFonts w:ascii="TH SarabunPSK" w:hAnsi="TH SarabunPSK" w:cs="TH SarabunPSK"/>
          <w:sz w:val="32"/>
          <w:szCs w:val="32"/>
        </w:rPr>
        <w:t xml:space="preserve">application of      </w:t>
      </w:r>
      <w:r w:rsidRPr="0022266A">
        <w:rPr>
          <w:rFonts w:ascii="TH SarabunPSK" w:hAnsi="TH SarabunPSK" w:cs="TH SarabunPSK"/>
          <w:sz w:val="32"/>
          <w:szCs w:val="32"/>
        </w:rPr>
        <w:br/>
      </w:r>
    </w:p>
    <w:p w14:paraId="1CD3EDEC" w14:textId="7392132C" w:rsidR="00CE628D" w:rsidRPr="0022266A" w:rsidRDefault="008475B8" w:rsidP="008475B8">
      <w:pPr>
        <w:ind w:left="720" w:firstLine="216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lastRenderedPageBreak/>
        <w:t>technology and digital innovation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22266A">
        <w:rPr>
          <w:rFonts w:ascii="TH SarabunPSK" w:hAnsi="TH SarabunPSK" w:cs="TH SarabunPSK"/>
          <w:sz w:val="32"/>
          <w:szCs w:val="32"/>
        </w:rPr>
        <w:t xml:space="preserve">cyber security and </w:t>
      </w:r>
      <w:proofErr w:type="gramStart"/>
      <w:r w:rsidRPr="0022266A">
        <w:rPr>
          <w:rFonts w:ascii="TH SarabunPSK" w:hAnsi="TH SarabunPSK" w:cs="TH SarabunPSK"/>
          <w:sz w:val="32"/>
          <w:szCs w:val="32"/>
        </w:rPr>
        <w:t>safety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22266A">
        <w:rPr>
          <w:rFonts w:ascii="TH SarabunPSK" w:hAnsi="TH SarabunPSK" w:cs="TH SarabunPSK"/>
          <w:sz w:val="32"/>
          <w:szCs w:val="32"/>
        </w:rPr>
        <w:t xml:space="preserve">  </w:t>
      </w:r>
      <w:proofErr w:type="gramEnd"/>
      <w:r w:rsidRPr="0022266A">
        <w:rPr>
          <w:rFonts w:ascii="TH SarabunPSK" w:hAnsi="TH SarabunPSK" w:cs="TH SarabunPSK"/>
          <w:sz w:val="32"/>
          <w:szCs w:val="32"/>
        </w:rPr>
        <w:t xml:space="preserve">   </w:t>
      </w:r>
      <w:r w:rsidRPr="0022266A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online platform development, digital literacy, digital skills   </w:t>
      </w:r>
      <w:r w:rsidRPr="0022266A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 xml:space="preserve">development, use of digital technology, digital citizenship, </w:t>
      </w:r>
      <w:r w:rsidRPr="0022266A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  <w:t>being a smart digital user.</w:t>
      </w:r>
    </w:p>
    <w:p w14:paraId="64E1A6C1" w14:textId="150E0038" w:rsidR="000C53C8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010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004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คุณค่ามหาวิทยาลัยกาฬสินธุ์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       3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-2-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 xml:space="preserve">Value of </w:t>
      </w:r>
      <w:proofErr w:type="spellStart"/>
      <w:r w:rsidRPr="0022266A">
        <w:rPr>
          <w:rFonts w:ascii="TH SarabunPSK" w:hAnsi="TH SarabunPSK" w:cs="TH SarabunPSK"/>
          <w:b/>
          <w:bCs/>
          <w:sz w:val="32"/>
          <w:szCs w:val="32"/>
        </w:rPr>
        <w:t>Kalasin</w:t>
      </w:r>
      <w:proofErr w:type="spellEnd"/>
      <w:r w:rsidRPr="0022266A">
        <w:rPr>
          <w:rFonts w:ascii="TH SarabunPSK" w:hAnsi="TH SarabunPSK" w:cs="TH SarabunPSK"/>
          <w:b/>
          <w:bCs/>
          <w:sz w:val="32"/>
          <w:szCs w:val="32"/>
        </w:rPr>
        <w:t xml:space="preserve"> University</w:t>
      </w:r>
    </w:p>
    <w:p w14:paraId="7EF1D7F4" w14:textId="078442DD" w:rsidR="000C53C8" w:rsidRPr="0022266A" w:rsidRDefault="000C53C8" w:rsidP="003F02B9">
      <w:pPr>
        <w:tabs>
          <w:tab w:val="left" w:pos="2835"/>
        </w:tabs>
        <w:ind w:left="2835"/>
        <w:rPr>
          <w:rFonts w:ascii="TH SarabunPSK" w:hAnsi="TH SarabunPSK" w:cs="TH SarabunPSK"/>
        </w:rPr>
      </w:pPr>
      <w:r w:rsidRPr="0022266A">
        <w:rPr>
          <w:cs/>
        </w:rPr>
        <w:tab/>
      </w:r>
      <w:r w:rsidRPr="0022266A">
        <w:rPr>
          <w:rFonts w:ascii="TH SarabunPSK" w:hAnsi="TH SarabunPSK" w:cs="TH SarabunPSK"/>
          <w:sz w:val="28"/>
          <w:szCs w:val="32"/>
          <w:cs/>
        </w:rPr>
        <w:t>ความสำคัญของค่านิยมและวัฒนธรรมองค์กรในระดับหน่วยงาน สังคม และ</w:t>
      </w:r>
      <w:r w:rsidR="003F02B9" w:rsidRPr="0022266A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28"/>
          <w:szCs w:val="32"/>
          <w:cs/>
        </w:rPr>
        <w:t xml:space="preserve">ประเทศ </w:t>
      </w:r>
      <w:r w:rsidR="006049A0" w:rsidRPr="0022266A">
        <w:rPr>
          <w:rFonts w:ascii="TH SarabunPSK" w:hAnsi="TH SarabunPSK" w:cs="TH SarabunPSK"/>
          <w:sz w:val="28"/>
          <w:szCs w:val="32"/>
          <w:cs/>
        </w:rPr>
        <w:t>เอกลักษณ์</w:t>
      </w:r>
      <w:r w:rsidRPr="0022266A">
        <w:rPr>
          <w:rFonts w:ascii="TH SarabunPSK" w:hAnsi="TH SarabunPSK" w:cs="TH SarabunPSK"/>
          <w:sz w:val="28"/>
          <w:szCs w:val="32"/>
          <w:cs/>
        </w:rPr>
        <w:t xml:space="preserve">ของมหาวิทยาลัย </w:t>
      </w:r>
      <w:r w:rsidR="006049A0" w:rsidRPr="0022266A">
        <w:rPr>
          <w:rFonts w:ascii="TH SarabunPSK" w:hAnsi="TH SarabunPSK" w:cs="TH SarabunPSK"/>
          <w:sz w:val="28"/>
          <w:szCs w:val="32"/>
          <w:cs/>
        </w:rPr>
        <w:t>องค</w:t>
      </w:r>
      <w:r w:rsidR="006049A0" w:rsidRPr="0022266A">
        <w:rPr>
          <w:rFonts w:ascii="TH SarabunPSK" w:hAnsi="TH SarabunPSK" w:cs="TH SarabunPSK"/>
          <w:sz w:val="32"/>
          <w:szCs w:val="32"/>
          <w:cs/>
        </w:rPr>
        <w:t></w:t>
      </w:r>
      <w:r w:rsidR="006049A0" w:rsidRPr="0022266A">
        <w:rPr>
          <w:rFonts w:ascii="TH SarabunPSK" w:hAnsi="TH SarabunPSK" w:cs="TH SarabunPSK"/>
          <w:sz w:val="28"/>
          <w:szCs w:val="32"/>
          <w:cs/>
        </w:rPr>
        <w:t>ประกอบการเรียนรู</w:t>
      </w:r>
      <w:r w:rsidR="006049A0" w:rsidRPr="0022266A">
        <w:rPr>
          <w:rFonts w:ascii="TH SarabunPSK" w:hAnsi="TH SarabunPSK" w:cs="TH SarabunPSK"/>
          <w:sz w:val="32"/>
          <w:szCs w:val="32"/>
          <w:cs/>
        </w:rPr>
        <w:t></w:t>
      </w:r>
      <w:r w:rsidR="006049A0" w:rsidRPr="0022266A">
        <w:rPr>
          <w:rFonts w:ascii="TH SarabunPSK" w:hAnsi="TH SarabunPSK" w:cs="TH SarabunPSK"/>
          <w:sz w:val="28"/>
          <w:szCs w:val="32"/>
          <w:cs/>
        </w:rPr>
        <w:t>ทางสังคม</w:t>
      </w:r>
      <w:r w:rsidR="006049A0" w:rsidRPr="0022266A">
        <w:rPr>
          <w:rFonts w:ascii="TH SarabunPSK" w:hAnsi="TH SarabunPSK" w:cs="TH SarabunPSK"/>
          <w:sz w:val="28"/>
          <w:szCs w:val="32"/>
        </w:rPr>
        <w:t xml:space="preserve"> </w:t>
      </w:r>
      <w:r w:rsidR="006049A0" w:rsidRPr="0022266A">
        <w:rPr>
          <w:rFonts w:ascii="TH SarabunPSK" w:hAnsi="TH SarabunPSK" w:cs="TH SarabunPSK"/>
          <w:sz w:val="28"/>
          <w:szCs w:val="32"/>
          <w:cs/>
        </w:rPr>
        <w:t>จิตตป</w:t>
      </w:r>
      <w:r w:rsidR="006049A0" w:rsidRPr="0022266A">
        <w:rPr>
          <w:rFonts w:ascii="TH SarabunPSK" w:hAnsi="TH SarabunPSK" w:cs="TH SarabunPSK"/>
          <w:sz w:val="32"/>
          <w:szCs w:val="32"/>
          <w:cs/>
        </w:rPr>
        <w:t></w:t>
      </w:r>
      <w:r w:rsidR="006049A0" w:rsidRPr="0022266A">
        <w:rPr>
          <w:rFonts w:ascii="TH SarabunPSK" w:hAnsi="TH SarabunPSK" w:cs="TH SarabunPSK"/>
          <w:sz w:val="28"/>
          <w:szCs w:val="32"/>
          <w:cs/>
        </w:rPr>
        <w:t>ญญาศึกษาเพื่อการพัฒนาความเป</w:t>
      </w:r>
      <w:r w:rsidR="006049A0" w:rsidRPr="0022266A">
        <w:rPr>
          <w:rFonts w:ascii="TH SarabunPSK" w:hAnsi="TH SarabunPSK" w:cs="TH SarabunPSK"/>
          <w:sz w:val="32"/>
          <w:szCs w:val="32"/>
          <w:cs/>
        </w:rPr>
        <w:t></w:t>
      </w:r>
      <w:r w:rsidR="006049A0" w:rsidRPr="0022266A">
        <w:rPr>
          <w:rFonts w:ascii="TH SarabunPSK" w:hAnsi="TH SarabunPSK" w:cs="TH SarabunPSK"/>
          <w:sz w:val="28"/>
          <w:szCs w:val="32"/>
          <w:cs/>
        </w:rPr>
        <w:t>นมนุษย</w:t>
      </w:r>
      <w:r w:rsidR="006049A0" w:rsidRPr="0022266A">
        <w:rPr>
          <w:rFonts w:ascii="TH SarabunPSK" w:hAnsi="TH SarabunPSK" w:cs="TH SarabunPSK"/>
          <w:sz w:val="32"/>
          <w:szCs w:val="32"/>
          <w:cs/>
        </w:rPr>
        <w:t></w:t>
      </w:r>
      <w:r w:rsidR="006049A0" w:rsidRPr="0022266A">
        <w:rPr>
          <w:rFonts w:ascii="TH SarabunPSK" w:hAnsi="TH SarabunPSK" w:cs="TH SarabunPSK"/>
          <w:sz w:val="28"/>
          <w:szCs w:val="32"/>
          <w:cs/>
        </w:rPr>
        <w:t xml:space="preserve">สําหรับสังคมคุณภาพ </w:t>
      </w:r>
      <w:r w:rsidR="003F02B9" w:rsidRPr="0022266A">
        <w:rPr>
          <w:rFonts w:ascii="TH SarabunPSK" w:hAnsi="TH SarabunPSK" w:cs="TH SarabunPSK" w:hint="cs"/>
          <w:sz w:val="28"/>
          <w:szCs w:val="32"/>
          <w:cs/>
        </w:rPr>
        <w:t xml:space="preserve">     </w:t>
      </w:r>
      <w:r w:rsidR="006049A0" w:rsidRPr="0022266A">
        <w:rPr>
          <w:rFonts w:ascii="TH SarabunPSK" w:hAnsi="TH SarabunPSK" w:cs="TH SarabunPSK"/>
          <w:sz w:val="28"/>
          <w:szCs w:val="32"/>
          <w:cs/>
        </w:rPr>
        <w:t>จิตสาธารณะ</w:t>
      </w:r>
      <w:r w:rsidR="00466A47" w:rsidRPr="0022266A">
        <w:rPr>
          <w:rFonts w:ascii="TH SarabunPSK" w:hAnsi="TH SarabunPSK" w:cs="TH SarabunPSK"/>
          <w:sz w:val="28"/>
          <w:szCs w:val="32"/>
          <w:cs/>
        </w:rPr>
        <w:t xml:space="preserve"> และผู้ประกอบการ</w:t>
      </w:r>
      <w:r w:rsidRPr="0022266A">
        <w:rPr>
          <w:rFonts w:ascii="TH SarabunPSK" w:hAnsi="TH SarabunPSK" w:cs="TH SarabunPSK"/>
          <w:sz w:val="28"/>
          <w:szCs w:val="32"/>
          <w:cs/>
        </w:rPr>
        <w:t>เพื่อการพัฒนาท้องถิ่น</w:t>
      </w:r>
    </w:p>
    <w:p w14:paraId="5D7939B4" w14:textId="6012F888" w:rsidR="00341F93" w:rsidRPr="0022266A" w:rsidRDefault="008475B8" w:rsidP="008475B8">
      <w:pPr>
        <w:tabs>
          <w:tab w:val="left" w:pos="426"/>
          <w:tab w:val="left" w:pos="990"/>
          <w:tab w:val="left" w:pos="1440"/>
          <w:tab w:val="left" w:pos="2250"/>
          <w:tab w:val="left" w:pos="2880"/>
          <w:tab w:val="right" w:pos="9000"/>
        </w:tabs>
        <w:ind w:left="2880"/>
        <w:rPr>
          <w:rFonts w:ascii="TH SarabunPSK" w:hAnsi="TH SarabunPSK" w:cs="TH SarabunPSK"/>
          <w:spacing w:val="-10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 xml:space="preserve">The importance of values and cultural organization in organizational, social and national levels, university identity, elements of social learning, </w:t>
      </w:r>
      <w:r w:rsidRPr="0022266A">
        <w:rPr>
          <w:rFonts w:ascii="TH SarabunPSK" w:hAnsi="TH SarabunPSK" w:cs="TH SarabunPSK"/>
          <w:sz w:val="32"/>
          <w:szCs w:val="32"/>
          <w:shd w:val="clear" w:color="auto" w:fill="FFFFFF"/>
        </w:rPr>
        <w:t>contemplative education</w:t>
      </w:r>
      <w:r w:rsidRPr="0022266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</w:rPr>
        <w:t xml:space="preserve">for human development for social quality, public mind, </w:t>
      </w:r>
      <w:proofErr w:type="gramStart"/>
      <w:r w:rsidRPr="0022266A">
        <w:rPr>
          <w:rFonts w:ascii="TH SarabunPSK" w:hAnsi="TH SarabunPSK" w:cs="TH SarabunPSK"/>
          <w:sz w:val="32"/>
          <w:szCs w:val="32"/>
        </w:rPr>
        <w:t>and  entrepreneurs</w:t>
      </w:r>
      <w:proofErr w:type="gramEnd"/>
      <w:r w:rsidRPr="0022266A">
        <w:rPr>
          <w:rFonts w:ascii="TH SarabunPSK" w:hAnsi="TH SarabunPSK" w:cs="TH SarabunPSK"/>
          <w:sz w:val="32"/>
          <w:szCs w:val="32"/>
        </w:rPr>
        <w:t xml:space="preserve"> for local development.</w:t>
      </w:r>
    </w:p>
    <w:p w14:paraId="6B59C775" w14:textId="5776ADAE" w:rsidR="009C0F99" w:rsidRPr="0022266A" w:rsidRDefault="009C0F99" w:rsidP="000C53C8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880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  <w:r w:rsidRPr="0022266A">
        <w:rPr>
          <w:rFonts w:ascii="TH SarabunPSK" w:hAnsi="TH SarabunPSK" w:cs="TH SarabunPSK"/>
          <w:b/>
          <w:bCs/>
          <w:sz w:val="22"/>
          <w:szCs w:val="22"/>
        </w:rPr>
        <w:tab/>
      </w:r>
    </w:p>
    <w:p w14:paraId="6E45B223" w14:textId="4E2CC620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010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005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ชีวิตออกแบบได้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       3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-2-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 xml:space="preserve">Ideal Life </w:t>
      </w:r>
    </w:p>
    <w:p w14:paraId="4B114215" w14:textId="24117EA4" w:rsidR="00EA1DE7" w:rsidRPr="0022266A" w:rsidRDefault="00EA1DE7" w:rsidP="00EA1DE7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</w:rPr>
        <w:t>ปัจจัยและ</w:t>
      </w:r>
      <w:r w:rsidRPr="0022266A">
        <w:rPr>
          <w:rFonts w:ascii="TH SarabunPSK" w:hAnsi="TH SarabunPSK" w:cs="TH SarabunPSK"/>
          <w:sz w:val="32"/>
          <w:szCs w:val="32"/>
          <w:cs/>
        </w:rPr>
        <w:t>ความสำคัญของแรงบันดาลใจ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ในการใช้ชีวิต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เทคนิคและวิธีคิดของผู้ประสบความสำเร็จ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เรียนรู้สถานการณ์ต่าง ๆ ด้วยตนเอง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และวางแผนเป้าหมายชีวิต การสร้าง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ความสัมพันธ์ระหว่างบุคคล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แสดงลักษณะท่าทาง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การวางตัว </w:t>
      </w:r>
      <w:r w:rsidRPr="0022266A">
        <w:rPr>
          <w:rFonts w:ascii="TH SarabunPSK" w:hAnsi="TH SarabunPSK" w:cs="TH SarabunPSK"/>
          <w:sz w:val="32"/>
          <w:szCs w:val="32"/>
          <w:cs/>
        </w:rPr>
        <w:t>การมีมนุษยสัมพันธ์</w:t>
      </w:r>
    </w:p>
    <w:p w14:paraId="4BDC343A" w14:textId="41E0D9B8" w:rsidR="00557749" w:rsidRPr="0022266A" w:rsidRDefault="00557749" w:rsidP="00CF4932">
      <w:pPr>
        <w:tabs>
          <w:tab w:val="left" w:pos="426"/>
          <w:tab w:val="left" w:pos="990"/>
          <w:tab w:val="left" w:pos="1440"/>
          <w:tab w:val="left" w:pos="1620"/>
          <w:tab w:val="left" w:pos="2880"/>
          <w:tab w:val="right" w:pos="9000"/>
        </w:tabs>
        <w:ind w:left="288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="00B9649C" w:rsidRPr="0022266A">
        <w:rPr>
          <w:rFonts w:ascii="TH SarabunPSK" w:hAnsi="TH SarabunPSK" w:cs="TH SarabunPSK"/>
          <w:sz w:val="32"/>
          <w:szCs w:val="32"/>
        </w:rPr>
        <w:t xml:space="preserve">Importance and factors of life inspiration, concepts and ideas of very successful people, self-learning through different real-life </w:t>
      </w:r>
      <w:proofErr w:type="gramStart"/>
      <w:r w:rsidR="00B9649C" w:rsidRPr="0022266A">
        <w:rPr>
          <w:rFonts w:ascii="TH SarabunPSK" w:hAnsi="TH SarabunPSK" w:cs="TH SarabunPSK"/>
          <w:sz w:val="32"/>
          <w:szCs w:val="32"/>
        </w:rPr>
        <w:t xml:space="preserve">situations </w:t>
      </w:r>
      <w:r w:rsidR="00CF4932" w:rsidRPr="0022266A">
        <w:rPr>
          <w:rFonts w:ascii="TH SarabunPSK" w:hAnsi="TH SarabunPSK" w:cs="TH SarabunPSK"/>
          <w:sz w:val="32"/>
          <w:szCs w:val="32"/>
        </w:rPr>
        <w:t>,</w:t>
      </w:r>
      <w:r w:rsidR="00B9649C" w:rsidRPr="0022266A">
        <w:rPr>
          <w:rFonts w:ascii="TH SarabunPSK" w:hAnsi="TH SarabunPSK" w:cs="TH SarabunPSK"/>
          <w:sz w:val="32"/>
          <w:szCs w:val="32"/>
        </w:rPr>
        <w:t>analyzing</w:t>
      </w:r>
      <w:proofErr w:type="gramEnd"/>
      <w:r w:rsidR="00B9649C" w:rsidRPr="0022266A">
        <w:rPr>
          <w:rFonts w:ascii="TH SarabunPSK" w:hAnsi="TH SarabunPSK" w:cs="TH SarabunPSK"/>
          <w:sz w:val="32"/>
          <w:szCs w:val="32"/>
        </w:rPr>
        <w:t xml:space="preserve"> and planning life goals, socializing, manners, and interpersonal skills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</w:p>
    <w:p w14:paraId="26B9A48D" w14:textId="4871ABE4" w:rsidR="00EA1DE7" w:rsidRPr="0022266A" w:rsidRDefault="00557749" w:rsidP="00557749">
      <w:pPr>
        <w:tabs>
          <w:tab w:val="left" w:pos="426"/>
          <w:tab w:val="left" w:pos="990"/>
          <w:tab w:val="left" w:pos="1440"/>
          <w:tab w:val="left" w:pos="162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20"/>
          <w:szCs w:val="20"/>
        </w:rPr>
      </w:pPr>
      <w:r w:rsidRPr="0022266A">
        <w:rPr>
          <w:rFonts w:ascii="TH SarabunPSK" w:hAnsi="TH SarabunPSK" w:cs="TH SarabunPSK"/>
          <w:sz w:val="20"/>
          <w:szCs w:val="20"/>
        </w:rPr>
        <w:t xml:space="preserve">  </w:t>
      </w:r>
    </w:p>
    <w:p w14:paraId="02CFD271" w14:textId="24C47406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  <w:t xml:space="preserve">GE-010-006    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มนุษย์ สังคมและ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เศรษฐ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21003"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-</w:t>
      </w:r>
      <w:r w:rsidR="00421003"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-</w:t>
      </w:r>
      <w:r w:rsidR="00421003"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9C8F7EA" w14:textId="746642B4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  <w:t xml:space="preserve">Human </w:t>
      </w:r>
      <w:r w:rsidR="00B73904" w:rsidRPr="0022266A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hilosophy</w:t>
      </w:r>
      <w:r w:rsidR="00B73904" w:rsidRPr="0022266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3904" w:rsidRPr="0022266A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ociety</w:t>
      </w:r>
      <w:r w:rsidR="00B73904" w:rsidRPr="0022266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 xml:space="preserve"> and </w:t>
      </w:r>
      <w:r w:rsidR="00B73904" w:rsidRPr="0022266A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conomics</w:t>
      </w:r>
    </w:p>
    <w:p w14:paraId="65D54FFC" w14:textId="71852719" w:rsidR="00374BBA" w:rsidRPr="0022266A" w:rsidRDefault="007A5DBB" w:rsidP="00E42453">
      <w:pPr>
        <w:tabs>
          <w:tab w:val="left" w:pos="426"/>
          <w:tab w:val="left" w:pos="990"/>
          <w:tab w:val="left" w:pos="1890"/>
          <w:tab w:val="left" w:pos="1980"/>
          <w:tab w:val="left" w:pos="2410"/>
          <w:tab w:val="left" w:pos="2880"/>
          <w:tab w:val="right" w:pos="9000"/>
        </w:tabs>
        <w:spacing w:line="216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2" w:name="_Hlk112247158"/>
      <w:r w:rsidR="00374BBA" w:rsidRPr="0022266A">
        <w:rPr>
          <w:rFonts w:ascii="TH SarabunPSK" w:hAnsi="TH SarabunPSK" w:cs="TH SarabunPSK"/>
          <w:sz w:val="32"/>
          <w:szCs w:val="32"/>
          <w:cs/>
        </w:rPr>
        <w:t>สภาพแวดล้อมทางสังคม เศรษฐกิจ และการเมือง</w:t>
      </w:r>
      <w:r w:rsidR="00374BBA" w:rsidRPr="0022266A">
        <w:rPr>
          <w:rFonts w:ascii="TH SarabunPSK" w:hAnsi="TH SarabunPSK" w:cs="TH SarabunPSK" w:hint="cs"/>
          <w:sz w:val="32"/>
          <w:szCs w:val="32"/>
          <w:cs/>
        </w:rPr>
        <w:t xml:space="preserve"> การปกครอง</w:t>
      </w:r>
      <w:r w:rsidR="00374BBA" w:rsidRPr="0022266A">
        <w:rPr>
          <w:rFonts w:ascii="TH SarabunPSK" w:hAnsi="TH SarabunPSK" w:cs="TH SarabunPSK"/>
          <w:sz w:val="32"/>
          <w:szCs w:val="32"/>
          <w:cs/>
        </w:rPr>
        <w:t>ทั้งภายในและภายนอกประเทศ</w:t>
      </w:r>
      <w:r w:rsidR="00374BBA" w:rsidRPr="0022266A">
        <w:rPr>
          <w:rFonts w:ascii="TH SarabunPSK" w:hAnsi="TH SarabunPSK" w:cs="TH SarabunPSK"/>
          <w:sz w:val="32"/>
          <w:szCs w:val="32"/>
        </w:rPr>
        <w:t xml:space="preserve"> </w:t>
      </w:r>
      <w:r w:rsidR="00374BBA" w:rsidRPr="0022266A">
        <w:rPr>
          <w:rFonts w:ascii="TH SarabunPSK" w:hAnsi="TH SarabunPSK" w:cs="TH SarabunPSK" w:hint="cs"/>
          <w:sz w:val="32"/>
          <w:szCs w:val="32"/>
          <w:cs/>
        </w:rPr>
        <w:t>หลักการบริหาร หลักกฎหมายเบื้องต้น วิเคราะห์</w:t>
      </w:r>
      <w:r w:rsidR="00374BBA" w:rsidRPr="0022266A">
        <w:rPr>
          <w:rFonts w:ascii="TH SarabunPSK" w:hAnsi="TH SarabunPSK" w:cs="TH SarabunPSK"/>
          <w:sz w:val="32"/>
          <w:szCs w:val="32"/>
          <w:cs/>
        </w:rPr>
        <w:t>ปัญหาด้านจริยธรรมทางเศรษฐกิจระดับบุคคล ระดับองค์กร ระดับประเทศและระดับโลกที่เกิดขึ้นในสังคมปัจจุบัน</w:t>
      </w:r>
      <w:r w:rsidR="00374BBA" w:rsidRPr="0022266A">
        <w:rPr>
          <w:rFonts w:ascii="TH SarabunPSK" w:hAnsi="TH SarabunPSK" w:cs="TH SarabunPSK" w:hint="cs"/>
          <w:sz w:val="32"/>
          <w:szCs w:val="32"/>
          <w:cs/>
        </w:rPr>
        <w:t xml:space="preserve"> อุปสงค์ อุปทาน </w:t>
      </w:r>
      <w:r w:rsidR="00374BBA" w:rsidRPr="0022266A">
        <w:rPr>
          <w:rFonts w:ascii="TH SarabunPSK" w:hAnsi="TH SarabunPSK" w:cs="TH SarabunPSK"/>
          <w:sz w:val="32"/>
          <w:szCs w:val="32"/>
          <w:cs/>
        </w:rPr>
        <w:t>ทฤษฎีพฤติกรรม</w:t>
      </w:r>
      <w:r w:rsidR="00374BBA" w:rsidRPr="0022266A">
        <w:rPr>
          <w:rFonts w:ascii="TH SarabunPSK" w:hAnsi="TH SarabunPSK" w:cs="TH SarabunPSK"/>
          <w:sz w:val="32"/>
          <w:szCs w:val="32"/>
          <w:cs/>
        </w:rPr>
        <w:lastRenderedPageBreak/>
        <w:t>ผู้บริโภค</w:t>
      </w:r>
      <w:r w:rsidR="00374BBA" w:rsidRPr="0022266A">
        <w:rPr>
          <w:rFonts w:ascii="TH SarabunPSK" w:hAnsi="TH SarabunPSK" w:cs="TH SarabunPSK" w:hint="cs"/>
          <w:sz w:val="32"/>
          <w:szCs w:val="32"/>
          <w:cs/>
        </w:rPr>
        <w:t xml:space="preserve"> การบริโภค การออมและการลงทุน ปัญหาเงินเฟ้อ เงินฝืด การว่างงาน </w:t>
      </w:r>
      <w:r w:rsidR="003B594C" w:rsidRPr="0022266A">
        <w:rPr>
          <w:rFonts w:ascii="TH SarabunPSK" w:hAnsi="TH SarabunPSK" w:cs="TH SarabunPSK"/>
          <w:sz w:val="32"/>
          <w:szCs w:val="32"/>
          <w:cs/>
        </w:rPr>
        <w:t>และปรัชญาเศรษฐกิจพอเพียง</w:t>
      </w:r>
      <w:r w:rsidR="003B594C" w:rsidRPr="0022266A">
        <w:rPr>
          <w:rFonts w:ascii="TH SarabunPSK" w:hAnsi="TH SarabunPSK" w:cs="TH SarabunPSK"/>
          <w:sz w:val="32"/>
          <w:szCs w:val="32"/>
        </w:rPr>
        <w:t xml:space="preserve"> </w:t>
      </w:r>
    </w:p>
    <w:bookmarkEnd w:id="2"/>
    <w:p w14:paraId="478E65C3" w14:textId="6A0D4248" w:rsidR="00167F69" w:rsidRPr="0022266A" w:rsidRDefault="00167F69" w:rsidP="00E42453">
      <w:pPr>
        <w:spacing w:line="216" w:lineRule="auto"/>
        <w:ind w:left="2880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Social, economic, and political environment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inside and outside </w:t>
      </w:r>
      <w:r w:rsidR="00350FFD" w:rsidRPr="0022266A">
        <w:rPr>
          <w:rFonts w:ascii="TH SarabunPSK" w:hAnsi="TH SarabunPSK" w:cs="TH SarabunPSK"/>
          <w:sz w:val="32"/>
          <w:szCs w:val="32"/>
        </w:rPr>
        <w:t>T</w:t>
      </w:r>
      <w:r w:rsidRPr="0022266A">
        <w:rPr>
          <w:rFonts w:ascii="TH SarabunPSK" w:hAnsi="TH SarabunPSK" w:cs="TH SarabunPSK"/>
          <w:sz w:val="32"/>
          <w:szCs w:val="32"/>
        </w:rPr>
        <w:t>hailand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administrative principles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principle of basic law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economic ethics issues at the individual level, organizational level, national and global levels emerging </w:t>
      </w:r>
      <w:proofErr w:type="gramStart"/>
      <w:r w:rsidRPr="0022266A">
        <w:rPr>
          <w:rFonts w:ascii="TH SarabunPSK" w:hAnsi="TH SarabunPSK" w:cs="TH SarabunPSK"/>
          <w:sz w:val="32"/>
          <w:szCs w:val="32"/>
        </w:rPr>
        <w:t>in today's society</w:t>
      </w:r>
      <w:proofErr w:type="gramEnd"/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demand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supply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consumer behavior theory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consumption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savings and investment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inflation, deflation, and unemployment problems</w:t>
      </w:r>
      <w:r w:rsidR="006A3A58" w:rsidRPr="0022266A">
        <w:rPr>
          <w:rFonts w:ascii="TH SarabunPSK" w:hAnsi="TH SarabunPSK" w:cs="TH SarabunPSK"/>
          <w:sz w:val="32"/>
          <w:szCs w:val="32"/>
        </w:rPr>
        <w:t xml:space="preserve">, </w:t>
      </w:r>
      <w:r w:rsidR="0089343F" w:rsidRPr="0022266A">
        <w:rPr>
          <w:rFonts w:ascii="TH SarabunPSK" w:hAnsi="TH SarabunPSK" w:cs="TH SarabunPSK"/>
          <w:sz w:val="32"/>
          <w:szCs w:val="32"/>
        </w:rPr>
        <w:t>Sufficiency Economy Philosophy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</w:p>
    <w:p w14:paraId="2DDBB510" w14:textId="1E8A8A06" w:rsidR="009C0F99" w:rsidRPr="0022266A" w:rsidRDefault="009C0F99" w:rsidP="009C0F99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C7A53" w:rsidRPr="0022266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.2 กลุ่มวิชา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0BDE454" w14:textId="122FADD1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001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ภาษาอังกฤษสำหรับสาขามนุษยศาสตร์และสังคมศาสตร์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    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42F1F" w:rsidRPr="0022266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242F1F" w:rsidRPr="0022266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242F1F" w:rsidRPr="0022266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FED4939" w14:textId="3F2E86AA" w:rsidR="009C0F99" w:rsidRPr="0022266A" w:rsidRDefault="009C0F99" w:rsidP="009C0F99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English for Humanities and Social Sciences </w:t>
      </w:r>
    </w:p>
    <w:p w14:paraId="1489D6C5" w14:textId="771179C7" w:rsidR="00C15EDE" w:rsidRPr="0022266A" w:rsidRDefault="00C15EDE" w:rsidP="00C15EDE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</w:rPr>
        <w:t>การอ่านเชิงวิชาการเพื่อจับใจความสำคัญ การแสดงความคิดเห็น การเขียนระดับย่อหน้า</w:t>
      </w:r>
      <w:r w:rsidR="002E350B" w:rsidRPr="0022266A">
        <w:rPr>
          <w:rFonts w:ascii="TH SarabunPSK" w:hAnsi="TH SarabunPSK" w:cs="TH SarabunPSK" w:hint="cs"/>
          <w:sz w:val="32"/>
          <w:szCs w:val="32"/>
          <w:cs/>
        </w:rPr>
        <w:t xml:space="preserve"> และรายละเอียดจำเพาะทางมนุษยศาสตร์และสังคมศาสตร์</w:t>
      </w:r>
    </w:p>
    <w:p w14:paraId="76F0F23C" w14:textId="34FB1286" w:rsidR="00C15EDE" w:rsidRPr="0022266A" w:rsidRDefault="00125DC2" w:rsidP="00125DC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="00D178D5" w:rsidRPr="0022266A">
        <w:rPr>
          <w:rFonts w:ascii="TH SarabunPSK" w:hAnsi="TH SarabunPSK" w:cs="TH SarabunPSK"/>
          <w:sz w:val="32"/>
          <w:szCs w:val="32"/>
        </w:rPr>
        <w:t>Academic reading for main ideas and specific details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="00D178D5" w:rsidRPr="0022266A">
        <w:rPr>
          <w:rFonts w:ascii="TH SarabunPSK" w:hAnsi="TH SarabunPSK" w:cs="TH SarabunPSK"/>
          <w:sz w:val="32"/>
          <w:szCs w:val="32"/>
        </w:rPr>
        <w:t xml:space="preserve"> expressing opinions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="00D178D5" w:rsidRPr="0022266A">
        <w:rPr>
          <w:rFonts w:ascii="TH SarabunPSK" w:hAnsi="TH SarabunPSK" w:cs="TH SarabunPSK"/>
          <w:sz w:val="32"/>
          <w:szCs w:val="32"/>
        </w:rPr>
        <w:t xml:space="preserve"> paragraph writing for humanities and social science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</w:p>
    <w:p w14:paraId="56ADFF68" w14:textId="77777777" w:rsidR="00125DC2" w:rsidRPr="0022266A" w:rsidRDefault="00125DC2" w:rsidP="00125DC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1F0052" w14:textId="6A8AABBA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002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ภาษาอังกฤษสำหรับสาขาวิทยาศาสตร์และเทคโนโลยี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 xml:space="preserve">           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42F1F" w:rsidRPr="0022266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242F1F" w:rsidRPr="0022266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242F1F" w:rsidRPr="0022266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F468BF0" w14:textId="77777777" w:rsidR="00C15EDE" w:rsidRPr="0022266A" w:rsidRDefault="009C0F99" w:rsidP="009C0F99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  <w:t>English for Science and Technology</w:t>
      </w:r>
    </w:p>
    <w:p w14:paraId="1050A54C" w14:textId="5EA942F3" w:rsidR="0062016C" w:rsidRPr="0022266A" w:rsidRDefault="0062016C" w:rsidP="0062016C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</w:rPr>
        <w:t>การอ่านเชิงวิชาการเพื่อจับใจความสำคัญ การแสดงความคิดเห็น การเขียนระดับย่อหน้า</w:t>
      </w:r>
      <w:r w:rsidR="002E350B" w:rsidRPr="0022266A">
        <w:rPr>
          <w:rFonts w:ascii="TH SarabunPSK" w:hAnsi="TH SarabunPSK" w:cs="TH SarabunPSK" w:hint="cs"/>
          <w:sz w:val="32"/>
          <w:szCs w:val="32"/>
          <w:cs/>
        </w:rPr>
        <w:t xml:space="preserve"> และรายละเอียดจำเพาะทางวิทยาศาสตร์และเทคโนโลยี</w:t>
      </w:r>
    </w:p>
    <w:p w14:paraId="1BEE26B8" w14:textId="1F025F45" w:rsidR="00125DC2" w:rsidRPr="0022266A" w:rsidRDefault="00125DC2" w:rsidP="00125DC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88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="00D178D5" w:rsidRPr="0022266A">
        <w:rPr>
          <w:rFonts w:ascii="TH SarabunPSK" w:hAnsi="TH SarabunPSK" w:cs="TH SarabunPSK"/>
          <w:sz w:val="32"/>
          <w:szCs w:val="32"/>
        </w:rPr>
        <w:t>Academic reading for main ideas and specific details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="00D178D5" w:rsidRPr="0022266A">
        <w:rPr>
          <w:rFonts w:ascii="TH SarabunPSK" w:hAnsi="TH SarabunPSK" w:cs="TH SarabunPSK"/>
          <w:sz w:val="32"/>
          <w:szCs w:val="32"/>
        </w:rPr>
        <w:t xml:space="preserve"> expressing opinions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="00D178D5" w:rsidRPr="0022266A">
        <w:rPr>
          <w:rFonts w:ascii="TH SarabunPSK" w:hAnsi="TH SarabunPSK" w:cs="TH SarabunPSK"/>
          <w:sz w:val="32"/>
          <w:szCs w:val="32"/>
        </w:rPr>
        <w:t xml:space="preserve"> paragraph writing for sciences and technology </w:t>
      </w:r>
      <w:proofErr w:type="gramStart"/>
      <w:r w:rsidR="00D178D5" w:rsidRPr="0022266A">
        <w:rPr>
          <w:rFonts w:ascii="TH SarabunPSK" w:hAnsi="TH SarabunPSK" w:cs="TH SarabunPSK"/>
          <w:sz w:val="32"/>
          <w:szCs w:val="32"/>
        </w:rPr>
        <w:t>science</w:t>
      </w:r>
      <w:proofErr w:type="gramEnd"/>
      <w:r w:rsidR="00C05A00" w:rsidRPr="0022266A">
        <w:rPr>
          <w:rFonts w:ascii="TH SarabunPSK" w:hAnsi="TH SarabunPSK" w:cs="TH SarabunPSK"/>
          <w:sz w:val="32"/>
          <w:szCs w:val="32"/>
        </w:rPr>
        <w:t>.</w:t>
      </w:r>
      <w:r w:rsidR="00D178D5" w:rsidRPr="0022266A">
        <w:rPr>
          <w:rFonts w:ascii="TH SarabunPSK" w:hAnsi="TH SarabunPSK" w:cs="TH SarabunPSK"/>
          <w:sz w:val="32"/>
          <w:szCs w:val="32"/>
        </w:rPr>
        <w:t xml:space="preserve"> </w:t>
      </w:r>
    </w:p>
    <w:p w14:paraId="295C4A4B" w14:textId="1A502388" w:rsidR="009C0F99" w:rsidRPr="0022266A" w:rsidRDefault="009C0F99" w:rsidP="009C0F99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9AE681" w14:textId="034B6C36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003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ภาษา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ไทยเชิงสร้างสรรค์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                        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-0-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50FFD" w:rsidRPr="0022266A">
        <w:rPr>
          <w:rFonts w:ascii="TH SarabunPSK" w:hAnsi="TH SarabunPSK" w:cs="TH SarabunPSK"/>
          <w:b/>
          <w:bCs/>
          <w:sz w:val="32"/>
          <w:szCs w:val="32"/>
        </w:rPr>
        <w:t>Creative Thai</w:t>
      </w:r>
    </w:p>
    <w:p w14:paraId="4159FDF1" w14:textId="18D76397" w:rsidR="0009062D" w:rsidRPr="0022266A" w:rsidRDefault="0009062D" w:rsidP="0009062D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>การพูด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ในที่สาธารณะ การพูดเพื่อสร้างแรงบันดาลใจ การนำเสนอ         เชิงวิชาการ การนำเสนอเพื่อสร้างความสนใจ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อ่านและการฟังเพื่อจับใจความ </w:t>
      </w:r>
      <w:r w:rsidRPr="0022266A">
        <w:rPr>
          <w:rFonts w:ascii="TH SarabunPSK" w:hAnsi="TH SarabunPSK" w:cs="TH SarabunPSK"/>
          <w:sz w:val="32"/>
          <w:szCs w:val="32"/>
          <w:cs/>
        </w:rPr>
        <w:t>และการเขียน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เพื่อนำเสนอตนเอง</w:t>
      </w:r>
    </w:p>
    <w:p w14:paraId="75E6BBA0" w14:textId="390DA392" w:rsidR="00125DC2" w:rsidRPr="0022266A" w:rsidRDefault="00125DC2" w:rsidP="00125DC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="00B147CC" w:rsidRPr="0022266A">
        <w:rPr>
          <w:rFonts w:ascii="TH SarabunPSK" w:hAnsi="TH SarabunPSK" w:cs="TH SarabunPSK"/>
          <w:sz w:val="32"/>
          <w:szCs w:val="32"/>
        </w:rPr>
        <w:t>Public speaking, inspiration talks, practical academic presentations, comprehensive reading and listening, and autobiography writing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  <w:r w:rsidR="00B147CC" w:rsidRPr="0022266A">
        <w:rPr>
          <w:rFonts w:ascii="TH SarabunPSK" w:hAnsi="TH SarabunPSK" w:cs="TH SarabunPSK"/>
          <w:sz w:val="32"/>
          <w:szCs w:val="32"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</w:rPr>
        <w:t xml:space="preserve"> </w:t>
      </w:r>
    </w:p>
    <w:p w14:paraId="27CC44E6" w14:textId="2FB8EFB3" w:rsidR="0009062D" w:rsidRPr="0022266A" w:rsidRDefault="0009062D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5589B2BC" w14:textId="00A97BD5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004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ภาษาจีนเพื่อการสื่อสารในชีวิตประจำวัน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                        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Chinese for Daily Life Communication</w:t>
      </w:r>
    </w:p>
    <w:p w14:paraId="6125B7FA" w14:textId="0B1C8CC3" w:rsidR="004A1A20" w:rsidRPr="0022266A" w:rsidRDefault="004A1A20" w:rsidP="004A1A20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="00350FFD" w:rsidRPr="0022266A">
        <w:rPr>
          <w:rFonts w:ascii="TH SarabunPSK" w:hAnsi="TH SarabunPSK" w:cs="TH SarabunPSK"/>
          <w:sz w:val="32"/>
          <w:szCs w:val="32"/>
          <w:cs/>
        </w:rPr>
        <w:t>การใช้คำศัพท์ วลี ประโยคภาษาจีนพื้นฐาน การฝึกทักษะการฟัง การออกเสียงและสนทนาในชีวิต</w:t>
      </w:r>
      <w:r w:rsidR="00155BE3" w:rsidRPr="0022266A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350FFD" w:rsidRPr="0022266A">
        <w:rPr>
          <w:rFonts w:ascii="TH SarabunPSK" w:hAnsi="TH SarabunPSK" w:cs="TH SarabunPSK"/>
          <w:sz w:val="32"/>
          <w:szCs w:val="32"/>
          <w:cs/>
        </w:rPr>
        <w:t>วัน</w:t>
      </w:r>
    </w:p>
    <w:p w14:paraId="07DD3E54" w14:textId="5B48F925" w:rsidR="00B147CC" w:rsidRPr="0022266A" w:rsidRDefault="00155BE3" w:rsidP="00B147CC">
      <w:pPr>
        <w:ind w:left="2880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 xml:space="preserve">Usage of vocabulary, phrases, and basic sentences of </w:t>
      </w:r>
      <w:proofErr w:type="gramStart"/>
      <w:r w:rsidRPr="0022266A">
        <w:rPr>
          <w:rFonts w:ascii="TH SarabunPSK" w:hAnsi="TH SarabunPSK" w:cs="TH SarabunPSK"/>
          <w:sz w:val="32"/>
          <w:szCs w:val="32"/>
        </w:rPr>
        <w:t>Chinese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  </w:t>
      </w:r>
      <w:proofErr w:type="gramEnd"/>
      <w:r w:rsidRPr="0022266A">
        <w:rPr>
          <w:rFonts w:ascii="TH SarabunPSK" w:hAnsi="TH SarabunPSK" w:cs="TH SarabunPSK"/>
          <w:sz w:val="32"/>
          <w:szCs w:val="32"/>
        </w:rPr>
        <w:t>practicing of listening skill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pronunciation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and communication in daily life 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</w:p>
    <w:p w14:paraId="40D4407A" w14:textId="77777777" w:rsidR="00125DC2" w:rsidRPr="0022266A" w:rsidRDefault="00125DC2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1E9AC844" w14:textId="41A16EAC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005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ภาษาจีนเพื่อการสื่อสารในที่ทำงาน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                        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155BE3" w:rsidRPr="0022266A">
        <w:rPr>
          <w:rFonts w:ascii="TH SarabunPSK" w:hAnsi="TH SarabunPSK" w:cs="TH SarabunPSK"/>
          <w:b/>
          <w:bCs/>
          <w:sz w:val="32"/>
          <w:szCs w:val="32"/>
        </w:rPr>
        <w:t>Chinese for Workplace Communication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6FE7C6A1" w14:textId="79F29F96" w:rsidR="007C1234" w:rsidRPr="0022266A" w:rsidRDefault="004A1A20" w:rsidP="007C1234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="00155BE3" w:rsidRPr="0022266A">
        <w:rPr>
          <w:rFonts w:ascii="TH SarabunPSK" w:hAnsi="TH SarabunPSK" w:cs="TH SarabunPSK"/>
          <w:sz w:val="32"/>
          <w:szCs w:val="32"/>
          <w:cs/>
        </w:rPr>
        <w:t>การพัฒนาทักษะการฟัง การพูดภาษาจีน การขอข้อมูล การสนทนาทางโทรศัพท์ การนัดหมาย การรับฝากข้อความ เน้นคำศัพท์และข้อความที่ใช้สนทนาในที่ทำงาน</w:t>
      </w:r>
      <w:r w:rsidR="00155BE3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068F40" w14:textId="198AE9DE" w:rsidR="00EE7E12" w:rsidRPr="0022266A" w:rsidRDefault="00155BE3" w:rsidP="00EE7E12">
      <w:pPr>
        <w:ind w:left="2880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Developing Chinese listening and speaking skills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asking for information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talking on the phone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making an appointment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taking messages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emphasizing on vocabulary and expressions using in the workplace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457E159" w14:textId="77777777" w:rsidR="00125DC2" w:rsidRPr="0022266A" w:rsidRDefault="00125DC2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330196BF" w14:textId="1DD1B4FB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006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กฎหมายกับการบังคับใช้ในสังคม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 xml:space="preserve">                        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-0-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 xml:space="preserve">Laws and </w:t>
      </w:r>
      <w:r w:rsidR="00E85CD8" w:rsidRPr="0022266A">
        <w:rPr>
          <w:rFonts w:ascii="TH SarabunPSK" w:hAnsi="TH SarabunPSK" w:cs="TH SarabunPSK"/>
          <w:b/>
          <w:bCs/>
          <w:sz w:val="32"/>
          <w:szCs w:val="32"/>
        </w:rPr>
        <w:t>enforcement</w:t>
      </w:r>
    </w:p>
    <w:p w14:paraId="3141E75D" w14:textId="75416116" w:rsidR="007C1234" w:rsidRPr="0022266A" w:rsidRDefault="007C1234" w:rsidP="007C1234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>กฎหมาย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ที่เกี่ยวข้องกับบริบทและการเปลี่ยนแปลงของสังคม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สิทธิมนุษยชน กระบวนการยุติธรรมเบื้องต้น กฎหมายป้องกันและปราบปรามยาเสพติด การเจรจาไกล่เกลี่ย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หลักธรรมาภิบาล</w:t>
      </w:r>
    </w:p>
    <w:p w14:paraId="76D5E65C" w14:textId="013AB2EF" w:rsidR="0053460C" w:rsidRPr="0022266A" w:rsidRDefault="00A46374" w:rsidP="0053460C">
      <w:pPr>
        <w:ind w:left="2880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Laws and enforcement</w:t>
      </w:r>
      <w:r w:rsidR="0053460C" w:rsidRPr="0022266A">
        <w:rPr>
          <w:rFonts w:ascii="TH SarabunPSK" w:hAnsi="TH SarabunPSK" w:cs="TH SarabunPSK"/>
          <w:sz w:val="32"/>
          <w:szCs w:val="32"/>
        </w:rPr>
        <w:t xml:space="preserve"> studies involving social movements and human rights, basic process of judgment, prevention and suppression of narcotics law, mediation process, and a good governance practicality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</w:p>
    <w:p w14:paraId="449871E2" w14:textId="77777777" w:rsidR="00125DC2" w:rsidRPr="0022266A" w:rsidRDefault="00125DC2" w:rsidP="00125DC2">
      <w:pPr>
        <w:ind w:left="2880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D5574A" w14:textId="77777777" w:rsidR="008475B8" w:rsidRPr="0022266A" w:rsidRDefault="008475B8" w:rsidP="00125DC2">
      <w:pPr>
        <w:ind w:left="2880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82A293" w14:textId="77777777" w:rsidR="008475B8" w:rsidRPr="0022266A" w:rsidRDefault="008475B8" w:rsidP="00125DC2">
      <w:pPr>
        <w:ind w:left="2880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A3C26E" w14:textId="77777777" w:rsidR="008475B8" w:rsidRPr="0022266A" w:rsidRDefault="008475B8" w:rsidP="00125DC2">
      <w:pPr>
        <w:ind w:left="2880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00E025" w14:textId="07777808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007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กีฬาและนันทนาการเพื่อสุขภาพ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              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2-5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Sports and Recreation for Health</w:t>
      </w:r>
    </w:p>
    <w:p w14:paraId="1586803C" w14:textId="5EA789C8" w:rsidR="0037705B" w:rsidRPr="0022266A" w:rsidRDefault="0037705B" w:rsidP="0037705B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ความสัมพันธ์ของสุขภาพและสมรรถภาพทางกาย หลักโภชนการ การเล่นกีฬา การออกกำลังกาย และนันทนาการ </w:t>
      </w:r>
      <w:r w:rsidRPr="0022266A">
        <w:rPr>
          <w:rFonts w:ascii="TH SarabunPSK" w:hAnsi="TH SarabunPSK" w:cs="TH SarabunPSK"/>
          <w:sz w:val="32"/>
          <w:szCs w:val="32"/>
          <w:cs/>
        </w:rPr>
        <w:t>การวางแผนและ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2266A">
        <w:rPr>
          <w:rFonts w:ascii="TH SarabunPSK" w:hAnsi="TH SarabunPSK" w:cs="TH SarabunPSK"/>
          <w:sz w:val="32"/>
          <w:szCs w:val="32"/>
          <w:cs/>
        </w:rPr>
        <w:t>จัดบริการ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สุขภาพและนันทนาการในรูปแบบต่าง ๆ การเป็นผู้นำนันทนาการ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62D385" w14:textId="43EF20AA" w:rsidR="000A3325" w:rsidRPr="0022266A" w:rsidRDefault="000A3325" w:rsidP="000A332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5C08A7" w:rsidRPr="0022266A">
        <w:rPr>
          <w:rFonts w:ascii="TH SarabunPSK" w:hAnsi="TH SarabunPSK" w:cs="TH SarabunPSK"/>
          <w:sz w:val="32"/>
          <w:szCs w:val="32"/>
        </w:rPr>
        <w:t>Health  related</w:t>
      </w:r>
      <w:proofErr w:type="gramEnd"/>
      <w:r w:rsidR="005C08A7" w:rsidRPr="0022266A">
        <w:rPr>
          <w:rFonts w:ascii="TH SarabunPSK" w:hAnsi="TH SarabunPSK" w:cs="TH SarabunPSK"/>
          <w:sz w:val="32"/>
          <w:szCs w:val="32"/>
        </w:rPr>
        <w:t xml:space="preserve"> physical fitness, principle of  nutrition,  sport, exercise, recreation,   planning  and  service management about health and recreation activities , leader of recreation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  <w:r w:rsidR="005C08A7" w:rsidRPr="0022266A">
        <w:rPr>
          <w:rFonts w:ascii="TH SarabunPSK" w:hAnsi="TH SarabunPSK" w:cs="TH SarabunPSK"/>
          <w:sz w:val="32"/>
          <w:szCs w:val="32"/>
        </w:rPr>
        <w:t xml:space="preserve">  </w:t>
      </w:r>
    </w:p>
    <w:p w14:paraId="09271D82" w14:textId="77777777" w:rsidR="00E42453" w:rsidRPr="0022266A" w:rsidRDefault="00E42453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3FA3E593" w14:textId="1C70592F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008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การพัฒนาธุรกิจในสังคมดิจิทัล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                         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   </w:t>
      </w:r>
      <w:r w:rsidR="00BC7A53" w:rsidRPr="00222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-0-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C756E7" w:rsidRPr="0022266A">
        <w:rPr>
          <w:rFonts w:ascii="TH SarabunPSK" w:hAnsi="TH SarabunPSK" w:cs="TH SarabunPSK"/>
          <w:b/>
          <w:bCs/>
          <w:sz w:val="32"/>
          <w:szCs w:val="32"/>
        </w:rPr>
        <w:t>Business Development in the Digital Era</w:t>
      </w:r>
    </w:p>
    <w:p w14:paraId="27BD412A" w14:textId="21E7DFD5" w:rsidR="001C0C03" w:rsidRPr="0022266A" w:rsidRDefault="001C0C03" w:rsidP="001C0C03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22266A">
        <w:rPr>
          <w:rFonts w:ascii="TH SarabunPSK" w:hAnsi="TH SarabunPSK" w:cs="TH SarabunPSK"/>
          <w:sz w:val="32"/>
          <w:szCs w:val="32"/>
          <w:cs/>
        </w:rPr>
        <w:t>การเป็นผู้ประกอบการ การบริหารทรัพยากร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เวลา การเงิน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การบัญชีและระบบการขนส่งเบื้องต้น </w:t>
      </w:r>
      <w:r w:rsidR="00C756E7" w:rsidRPr="0022266A">
        <w:rPr>
          <w:rFonts w:ascii="TH SarabunPSK" w:hAnsi="TH SarabunPSK" w:cs="TH SarabunPSK" w:hint="cs"/>
          <w:sz w:val="32"/>
          <w:szCs w:val="32"/>
          <w:cs/>
        </w:rPr>
        <w:t>การตลาด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ดิจิทัล การสร้างเนื้อหาที่น่าสนใจเพื่อการตลาด 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การวางแผนการเงิน </w:t>
      </w:r>
    </w:p>
    <w:p w14:paraId="306775A6" w14:textId="47C4E92F" w:rsidR="005C08A7" w:rsidRPr="0022266A" w:rsidRDefault="005C08A7" w:rsidP="004D3B66">
      <w:pPr>
        <w:ind w:left="2880" w:firstLine="2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Entrepreneur studies, resources, time, and money management, accounting skills, basic logistic system, digital marketing, and effective marketing content creation, and money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</w:rPr>
        <w:t>budgeting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</w:p>
    <w:p w14:paraId="371D9FAF" w14:textId="77777777" w:rsidR="00460FFF" w:rsidRPr="0022266A" w:rsidRDefault="00460FFF" w:rsidP="00460FFF">
      <w:pPr>
        <w:ind w:left="2880" w:firstLine="2"/>
        <w:rPr>
          <w:rFonts w:ascii="TH SarabunPSK" w:hAnsi="TH SarabunPSK" w:cs="TH SarabunPSK"/>
          <w:b/>
          <w:bCs/>
          <w:sz w:val="32"/>
          <w:szCs w:val="32"/>
        </w:rPr>
      </w:pPr>
    </w:p>
    <w:p w14:paraId="0DAB1518" w14:textId="7A64BFB9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009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ผู้นำแห่งศตวรรษที่ 21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                        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-0-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Leadership of</w:t>
      </w:r>
      <w:r w:rsidR="00617BB5" w:rsidRPr="0022266A">
        <w:rPr>
          <w:rFonts w:ascii="TH SarabunPSK" w:hAnsi="TH SarabunPSK" w:cs="TH SarabunPSK"/>
          <w:b/>
          <w:bCs/>
          <w:sz w:val="32"/>
          <w:szCs w:val="32"/>
        </w:rPr>
        <w:t xml:space="preserve"> the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 xml:space="preserve"> 21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vertAlign w:val="superscript"/>
        </w:rPr>
        <w:t>st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617BB5" w:rsidRPr="0022266A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entury</w:t>
      </w:r>
    </w:p>
    <w:p w14:paraId="6112302C" w14:textId="79E933FA" w:rsidR="00BB38D4" w:rsidRPr="0022266A" w:rsidRDefault="00BB38D4" w:rsidP="00BB38D4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ผู้นำและผู้ตามที่ดี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บุคลิกภาพ 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การทำงานเป็นทีม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บริบทความเปลี่ยนแปลงของสังคมโลก การแก้ปัญหา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การคิดวิเคราะห์ การสื่อสาร คุณธรรม จริยธรรม หลักธรรมาภิบาลสำหรับผู้นำ </w:t>
      </w:r>
      <w:r w:rsidRPr="0022266A">
        <w:rPr>
          <w:rFonts w:ascii="TH SarabunPSK" w:hAnsi="TH SarabunPSK" w:cs="TH SarabunPSK"/>
          <w:sz w:val="32"/>
          <w:szCs w:val="32"/>
          <w:cs/>
        </w:rPr>
        <w:t>วางแผนการเงินอย่างเป็นระบบ การเป็นนวัตกรสังคม</w:t>
      </w:r>
    </w:p>
    <w:p w14:paraId="399346B7" w14:textId="3136F902" w:rsidR="00110D62" w:rsidRPr="0022266A" w:rsidRDefault="00BB7A47" w:rsidP="004D3B66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880"/>
        <w:rPr>
          <w:rFonts w:ascii="TH SarabunPSK" w:hAnsi="TH SarabunPSK" w:cs="TH SarabunPSK"/>
          <w:sz w:val="32"/>
          <w:szCs w:val="32"/>
          <w:cs/>
        </w:rPr>
      </w:pPr>
      <w:r w:rsidRPr="0022266A">
        <w:rPr>
          <w:rFonts w:ascii="TH SarabunPSK" w:hAnsi="TH SarabunPSK" w:cs="TH SarabunPSK"/>
          <w:sz w:val="32"/>
          <w:szCs w:val="32"/>
        </w:rPr>
        <w:t>Being good leader and good supporter with characteristics, a team-working person, understanding context of global shifting, problem solving skills, analytical thinking, interpersonal skills with moral ethnics, and good governance practicality, systematic expense planning, and being an innovative person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  <w:r w:rsidRPr="0022266A">
        <w:rPr>
          <w:rFonts w:ascii="TH SarabunPSK" w:hAnsi="TH SarabunPSK" w:cs="TH SarabunPSK"/>
          <w:sz w:val="32"/>
          <w:szCs w:val="32"/>
        </w:rPr>
        <w:t xml:space="preserve"> </w:t>
      </w:r>
    </w:p>
    <w:p w14:paraId="61D3FEF2" w14:textId="620CA748" w:rsidR="00BB38D4" w:rsidRPr="0022266A" w:rsidRDefault="00BB38D4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6066FEC7" w14:textId="77777777" w:rsidR="008475B8" w:rsidRPr="0022266A" w:rsidRDefault="008475B8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7754E147" w14:textId="77777777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010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เศรษฐกิจสีเขียว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            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              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-0-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E535D67" w14:textId="027BE3F4" w:rsidR="009C0F99" w:rsidRPr="0022266A" w:rsidRDefault="009C0F99" w:rsidP="009C0F99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Green Economy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FF9E202" w14:textId="184B2A75" w:rsidR="00FD58D7" w:rsidRPr="0022266A" w:rsidRDefault="00FD58D7" w:rsidP="00FD58D7">
      <w:pPr>
        <w:tabs>
          <w:tab w:val="left" w:pos="426"/>
          <w:tab w:val="left" w:pos="990"/>
          <w:tab w:val="left" w:pos="1440"/>
          <w:tab w:val="left" w:pos="162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>ระบบเศรษฐกิจ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ในท้องถิ่น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สถานการณ์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เศรษฐกิจใน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ปัจจุบัน </w:t>
      </w:r>
      <w:r w:rsidR="0057426C" w:rsidRPr="0022266A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="0057426C" w:rsidRPr="0022266A">
        <w:rPr>
          <w:rFonts w:ascii="TH SarabunPSK" w:hAnsi="TH SarabunPSK" w:cs="TH SarabunPSK"/>
          <w:sz w:val="32"/>
          <w:szCs w:val="32"/>
        </w:rPr>
        <w:t xml:space="preserve"> BCG </w:t>
      </w:r>
      <w:r w:rsidR="0020706D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26C" w:rsidRPr="0022266A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  <w:r w:rsidR="0057426C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2266A">
        <w:rPr>
          <w:rFonts w:ascii="TH SarabunPSK" w:hAnsi="TH SarabunPSK" w:cs="TH SarabunPSK"/>
          <w:sz w:val="32"/>
          <w:szCs w:val="32"/>
          <w:cs/>
        </w:rPr>
        <w:t>วางแผนชีวิต</w:t>
      </w:r>
      <w:r w:rsidR="0020706D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และการเงิน</w:t>
      </w:r>
      <w:r w:rsidRPr="0022266A">
        <w:rPr>
          <w:rFonts w:ascii="TH SarabunPSK" w:hAnsi="TH SarabunPSK" w:cs="TH SarabunPSK"/>
          <w:sz w:val="32"/>
          <w:szCs w:val="32"/>
          <w:cs/>
        </w:rPr>
        <w:t>บนฐานคิดเศรษฐกิจท้องถิ่น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34DE406" w14:textId="74F31269" w:rsidR="009C3A93" w:rsidRPr="0022266A" w:rsidRDefault="00BB7A47" w:rsidP="0089343F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880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 xml:space="preserve">Local economic system, current economic situations, Bio-Circular -Green Economy (BCG), </w:t>
      </w:r>
      <w:r w:rsidR="00EC790E" w:rsidRPr="0022266A">
        <w:rPr>
          <w:rFonts w:ascii="TH SarabunPSK" w:hAnsi="TH SarabunPSK" w:cs="TH SarabunPSK"/>
          <w:sz w:val="32"/>
          <w:szCs w:val="32"/>
        </w:rPr>
        <w:t xml:space="preserve">Sufficiency Economy </w:t>
      </w:r>
      <w:r w:rsidR="0089343F" w:rsidRPr="0022266A">
        <w:rPr>
          <w:rFonts w:ascii="TH SarabunPSK" w:hAnsi="TH SarabunPSK" w:cs="TH SarabunPSK"/>
          <w:sz w:val="32"/>
          <w:szCs w:val="32"/>
        </w:rPr>
        <w:t xml:space="preserve">Philosophy </w:t>
      </w:r>
      <w:r w:rsidRPr="0022266A">
        <w:rPr>
          <w:rFonts w:ascii="TH SarabunPSK" w:hAnsi="TH SarabunPSK" w:cs="TH SarabunPSK"/>
          <w:sz w:val="32"/>
          <w:szCs w:val="32"/>
        </w:rPr>
        <w:t xml:space="preserve">life planning and financial </w:t>
      </w:r>
      <w:proofErr w:type="gramStart"/>
      <w:r w:rsidRPr="0022266A">
        <w:rPr>
          <w:rFonts w:ascii="TH SarabunPSK" w:hAnsi="TH SarabunPSK" w:cs="TH SarabunPSK"/>
          <w:sz w:val="32"/>
          <w:szCs w:val="32"/>
        </w:rPr>
        <w:t>management  based</w:t>
      </w:r>
      <w:proofErr w:type="gramEnd"/>
      <w:r w:rsidRPr="0022266A">
        <w:rPr>
          <w:rFonts w:ascii="TH SarabunPSK" w:hAnsi="TH SarabunPSK" w:cs="TH SarabunPSK"/>
          <w:sz w:val="32"/>
          <w:szCs w:val="32"/>
        </w:rPr>
        <w:t xml:space="preserve"> on  concept  of  sustainable  economic system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B7E034" w14:textId="77777777" w:rsidR="0057426C" w:rsidRPr="0022266A" w:rsidRDefault="0057426C" w:rsidP="0046384A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2F32EE98" w14:textId="77777777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011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การแก้ปัญหาอย่างเป็นระบบ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3(3-0-6)</w:t>
      </w:r>
    </w:p>
    <w:p w14:paraId="4FF7FD35" w14:textId="29BB7AAE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 xml:space="preserve">          </w:t>
      </w:r>
      <w:r w:rsidR="00BF25A3" w:rsidRPr="0022266A">
        <w:rPr>
          <w:rFonts w:ascii="TH SarabunPSK" w:hAnsi="TH SarabunPSK" w:cs="TH SarabunPSK"/>
          <w:b/>
          <w:bCs/>
          <w:sz w:val="32"/>
          <w:szCs w:val="32"/>
        </w:rPr>
        <w:t>Systematic Problem Solving</w:t>
      </w:r>
    </w:p>
    <w:p w14:paraId="486A2F2C" w14:textId="41190E6B" w:rsidR="000E599D" w:rsidRPr="0022266A" w:rsidRDefault="000E599D" w:rsidP="000E599D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วิเคราะห์ประเด็นปัญหา </w:t>
      </w:r>
      <w:r w:rsidRPr="0022266A">
        <w:rPr>
          <w:rFonts w:ascii="TH SarabunPSK" w:hAnsi="TH SarabunPSK" w:cs="TH SarabunPSK"/>
          <w:sz w:val="32"/>
          <w:szCs w:val="32"/>
          <w:cs/>
        </w:rPr>
        <w:t>วิธีการและขั้นตอนในการแก้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ไข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ปัญหา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แนวคิดทฤษฎีวิทยาศาสตร์และสังคมศาสตร์ วิธีการทางสถิติเพื่อการแก้ไขปัญหา </w:t>
      </w:r>
    </w:p>
    <w:p w14:paraId="51C12494" w14:textId="2C1642AD" w:rsidR="00FD3EB9" w:rsidRPr="0022266A" w:rsidRDefault="00FD3EB9" w:rsidP="00FD3EB9">
      <w:pPr>
        <w:ind w:left="2880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 xml:space="preserve">Analyzing problems, </w:t>
      </w:r>
      <w:proofErr w:type="gramStart"/>
      <w:r w:rsidRPr="0022266A">
        <w:rPr>
          <w:rFonts w:ascii="TH SarabunPSK" w:hAnsi="TH SarabunPSK" w:cs="TH SarabunPSK"/>
          <w:sz w:val="32"/>
          <w:szCs w:val="32"/>
        </w:rPr>
        <w:t>steps</w:t>
      </w:r>
      <w:proofErr w:type="gramEnd"/>
      <w:r w:rsidRPr="0022266A">
        <w:rPr>
          <w:rFonts w:ascii="TH SarabunPSK" w:hAnsi="TH SarabunPSK" w:cs="TH SarabunPSK"/>
          <w:sz w:val="32"/>
          <w:szCs w:val="32"/>
        </w:rPr>
        <w:t xml:space="preserve"> or procedures of solving problems, concepts and theory of science and social sciences, statistical methods for problem solving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</w:p>
    <w:p w14:paraId="2FCE1B47" w14:textId="77777777" w:rsidR="00BF25A3" w:rsidRPr="0022266A" w:rsidRDefault="00BF25A3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77B9B8BC" w14:textId="6791B356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012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วิทยาศาสตร์และเทคโนโลยีสร้างสุข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3(3-0-6)</w:t>
      </w:r>
    </w:p>
    <w:p w14:paraId="2AF10660" w14:textId="0D7DB8BD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 xml:space="preserve">          Science and Technology for Happiness</w:t>
      </w:r>
    </w:p>
    <w:p w14:paraId="3F06466C" w14:textId="314E4284" w:rsidR="00D71A0E" w:rsidRPr="0022266A" w:rsidRDefault="00D71A0E" w:rsidP="00D71A0E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เทคโนโลยีสารสนเทศและการสื่อสารประยุกต์</w:t>
      </w:r>
      <w:r w:rsidRPr="0022266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ความก้าวหน้า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22266A">
        <w:rPr>
          <w:rFonts w:ascii="TH SarabunPSK" w:hAnsi="TH SarabunPSK" w:cs="TH SarabunPSK" w:hint="cs"/>
          <w:sz w:val="32"/>
          <w:szCs w:val="32"/>
          <w:cs/>
          <w:lang w:val="th-TH"/>
        </w:rPr>
        <w:t>นวัตกรรม</w:t>
      </w:r>
      <w:r w:rsidRPr="0022266A">
        <w:rPr>
          <w:rFonts w:ascii="TH SarabunPSK" w:hAnsi="TH SarabunPSK" w:cs="TH SarabunPSK"/>
          <w:sz w:val="32"/>
          <w:szCs w:val="32"/>
          <w:cs/>
        </w:rPr>
        <w:t>และผลกระทบของเทคโนโลยี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และนวัตกรรมสมัยใหม่</w:t>
      </w:r>
      <w:r w:rsidRPr="0022266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22266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และจริยธรรมในการใช้เทคโนโลยี</w:t>
      </w:r>
      <w:r w:rsidRPr="0022266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การสร้างความสุขจากการใช้เทคโนโลยี</w:t>
      </w:r>
    </w:p>
    <w:p w14:paraId="656AC5EF" w14:textId="6D08BC7D" w:rsidR="00010F2D" w:rsidRPr="0022266A" w:rsidRDefault="00010F2D" w:rsidP="00010F2D">
      <w:pPr>
        <w:ind w:left="2880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>Science and technology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information technology and applied communication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innovation progress and the impact of new technology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2266A">
        <w:rPr>
          <w:rFonts w:ascii="TH SarabunPSK" w:hAnsi="TH SarabunPSK" w:cs="TH SarabunPSK"/>
          <w:sz w:val="32"/>
          <w:szCs w:val="32"/>
        </w:rPr>
        <w:t>morality</w:t>
      </w:r>
      <w:proofErr w:type="gramEnd"/>
      <w:r w:rsidRPr="0022266A">
        <w:rPr>
          <w:rFonts w:ascii="TH SarabunPSK" w:hAnsi="TH SarabunPSK" w:cs="TH SarabunPSK"/>
          <w:sz w:val="32"/>
          <w:szCs w:val="32"/>
        </w:rPr>
        <w:t xml:space="preserve"> and ethics in technology usage</w:t>
      </w:r>
      <w:r w:rsidR="00E11BC3" w:rsidRPr="0022266A">
        <w:rPr>
          <w:rFonts w:ascii="TH SarabunPSK" w:hAnsi="TH SarabunPSK" w:cs="TH SarabunPSK"/>
          <w:sz w:val="32"/>
          <w:szCs w:val="32"/>
        </w:rPr>
        <w:t>,</w:t>
      </w:r>
      <w:r w:rsidRPr="0022266A">
        <w:rPr>
          <w:rFonts w:ascii="TH SarabunPSK" w:hAnsi="TH SarabunPSK" w:cs="TH SarabunPSK"/>
          <w:sz w:val="32"/>
          <w:szCs w:val="32"/>
        </w:rPr>
        <w:t xml:space="preserve"> using technology for your own pleasure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</w:p>
    <w:p w14:paraId="2189EA22" w14:textId="77777777" w:rsidR="0054797E" w:rsidRPr="0022266A" w:rsidRDefault="0054797E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6A490C34" w14:textId="77777777" w:rsidR="008475B8" w:rsidRPr="0022266A" w:rsidRDefault="008475B8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0F662705" w14:textId="77777777" w:rsidR="008475B8" w:rsidRPr="0022266A" w:rsidRDefault="008475B8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5CF3B585" w14:textId="77777777" w:rsidR="008475B8" w:rsidRPr="0022266A" w:rsidRDefault="008475B8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7B8E50EF" w14:textId="77777777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013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สมุนไพรไทยกับการพัฒนาธุรกิจ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3(2-2-5)</w:t>
      </w:r>
    </w:p>
    <w:p w14:paraId="1DC3ECA5" w14:textId="1ACFB1B1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 xml:space="preserve">          </w:t>
      </w:r>
      <w:r w:rsidR="000C6964" w:rsidRPr="0022266A">
        <w:rPr>
          <w:rFonts w:ascii="TH SarabunPSK" w:hAnsi="TH SarabunPSK" w:cs="TH SarabunPSK"/>
          <w:b/>
          <w:bCs/>
          <w:sz w:val="32"/>
          <w:szCs w:val="32"/>
        </w:rPr>
        <w:t>Thai Herbs and Business Development</w:t>
      </w:r>
    </w:p>
    <w:p w14:paraId="415DC99A" w14:textId="7F967D3D" w:rsidR="004C0053" w:rsidRPr="0022266A" w:rsidRDefault="004C0053" w:rsidP="004C0053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eastAsia="CordiaNew" w:hAnsi="TH SarabunPSK" w:cs="TH SarabunPSK"/>
          <w:spacing w:val="-10"/>
          <w:sz w:val="32"/>
          <w:szCs w:val="32"/>
          <w:cs/>
        </w:rPr>
        <w:t>ความหมายและความสำคัญของสมุนไพรไทย</w:t>
      </w:r>
      <w:r w:rsidRPr="0022266A">
        <w:rPr>
          <w:rFonts w:ascii="TH SarabunPSK" w:eastAsia="CordiaNew" w:hAnsi="TH SarabunPSK" w:cs="TH SarabunPSK"/>
          <w:spacing w:val="-10"/>
          <w:sz w:val="32"/>
          <w:szCs w:val="32"/>
          <w:cs/>
          <w:lang w:val="th-TH"/>
        </w:rPr>
        <w:t xml:space="preserve"> </w:t>
      </w:r>
      <w:r w:rsidRPr="0022266A">
        <w:rPr>
          <w:rFonts w:ascii="TH SarabunPSK" w:eastAsia="CordiaNew" w:hAnsi="TH SarabunPSK" w:cs="TH SarabunPSK"/>
          <w:spacing w:val="-10"/>
          <w:sz w:val="32"/>
          <w:szCs w:val="32"/>
          <w:cs/>
        </w:rPr>
        <w:t>ส่วนต่าง</w:t>
      </w:r>
      <w:r w:rsidRPr="0022266A">
        <w:rPr>
          <w:rFonts w:ascii="TH SarabunPSK" w:eastAsia="CordiaNew" w:hAnsi="TH SarabunPSK" w:cs="TH SarabunPSK" w:hint="cs"/>
          <w:spacing w:val="-10"/>
          <w:sz w:val="32"/>
          <w:szCs w:val="32"/>
          <w:cs/>
        </w:rPr>
        <w:t xml:space="preserve"> </w:t>
      </w:r>
      <w:r w:rsidRPr="0022266A">
        <w:rPr>
          <w:rFonts w:ascii="TH SarabunPSK" w:eastAsia="CordiaNew" w:hAnsi="TH SarabunPSK" w:cs="TH SarabunPSK"/>
          <w:spacing w:val="-10"/>
          <w:sz w:val="32"/>
          <w:szCs w:val="32"/>
          <w:cs/>
        </w:rPr>
        <w:t>ๆ</w:t>
      </w:r>
      <w:r w:rsidRPr="0022266A">
        <w:rPr>
          <w:rFonts w:ascii="TH SarabunPSK" w:eastAsia="CordiaNew" w:hAnsi="TH SarabunPSK" w:cs="TH SarabunPSK"/>
          <w:spacing w:val="-10"/>
          <w:sz w:val="32"/>
          <w:szCs w:val="32"/>
          <w:cs/>
          <w:lang w:val="th-TH"/>
        </w:rPr>
        <w:t xml:space="preserve"> </w:t>
      </w:r>
      <w:r w:rsidRPr="0022266A">
        <w:rPr>
          <w:rFonts w:ascii="TH SarabunPSK" w:eastAsia="CordiaNew" w:hAnsi="TH SarabunPSK" w:cs="TH SarabunPSK"/>
          <w:spacing w:val="-10"/>
          <w:sz w:val="32"/>
          <w:szCs w:val="32"/>
          <w:cs/>
        </w:rPr>
        <w:t>ของพืชสมุนไพร</w:t>
      </w:r>
      <w:r w:rsidRPr="0022266A">
        <w:rPr>
          <w:rFonts w:ascii="TH SarabunPSK" w:eastAsia="CordiaNew" w:hAnsi="TH SarabunPSK" w:cs="TH SarabunPSK" w:hint="cs"/>
          <w:spacing w:val="-10"/>
          <w:sz w:val="32"/>
          <w:szCs w:val="32"/>
          <w:cs/>
        </w:rPr>
        <w:t xml:space="preserve"> </w:t>
      </w:r>
      <w:r w:rsidRPr="0022266A">
        <w:rPr>
          <w:rFonts w:ascii="TH SarabunPSK" w:eastAsia="CordiaNew" w:hAnsi="TH SarabunPSK" w:cs="TH SarabunPSK"/>
          <w:spacing w:val="-10"/>
          <w:sz w:val="32"/>
          <w:szCs w:val="32"/>
          <w:cs/>
        </w:rPr>
        <w:t>หลักเบื้องต้นในการใช้สมุนไพร</w:t>
      </w:r>
      <w:r w:rsidRPr="0022266A">
        <w:rPr>
          <w:rFonts w:ascii="TH SarabunPSK" w:eastAsia="CordiaNew" w:hAnsi="TH SarabunPSK" w:cs="TH SarabunPSK"/>
          <w:spacing w:val="-10"/>
          <w:sz w:val="32"/>
          <w:szCs w:val="32"/>
          <w:cs/>
          <w:lang w:val="th-TH"/>
        </w:rPr>
        <w:t xml:space="preserve"> </w:t>
      </w:r>
      <w:r w:rsidRPr="0022266A">
        <w:rPr>
          <w:rFonts w:ascii="TH SarabunPSK" w:eastAsia="CordiaNew" w:hAnsi="TH SarabunPSK" w:cs="TH SarabunPSK"/>
          <w:spacing w:val="-10"/>
          <w:sz w:val="32"/>
          <w:szCs w:val="32"/>
          <w:cs/>
        </w:rPr>
        <w:t>สมุนไพรกับการดูแลสุขภาพ</w:t>
      </w:r>
      <w:r w:rsidRPr="0022266A">
        <w:rPr>
          <w:rFonts w:ascii="TH SarabunPSK" w:eastAsia="CordiaNew" w:hAnsi="TH SarabunPSK" w:cs="TH SarabunPSK"/>
          <w:spacing w:val="-10"/>
          <w:sz w:val="32"/>
          <w:szCs w:val="32"/>
          <w:cs/>
          <w:lang w:val="th-TH"/>
        </w:rPr>
        <w:t xml:space="preserve"> </w:t>
      </w:r>
      <w:r w:rsidRPr="0022266A">
        <w:rPr>
          <w:rFonts w:ascii="TH SarabunPSK" w:eastAsia="CordiaNew" w:hAnsi="TH SarabunPSK" w:cs="TH SarabunPSK"/>
          <w:spacing w:val="-10"/>
          <w:sz w:val="32"/>
          <w:szCs w:val="32"/>
          <w:cs/>
        </w:rPr>
        <w:t>สมุนไพรเพื่อความงาม</w:t>
      </w:r>
      <w:r w:rsidRPr="0022266A">
        <w:rPr>
          <w:rFonts w:ascii="TH SarabunPSK" w:eastAsia="CordiaNew" w:hAnsi="TH SarabunPSK" w:cs="TH SarabunPSK"/>
          <w:spacing w:val="-10"/>
          <w:sz w:val="32"/>
          <w:szCs w:val="32"/>
          <w:cs/>
          <w:lang w:val="th-TH"/>
        </w:rPr>
        <w:t xml:space="preserve"> </w:t>
      </w:r>
      <w:r w:rsidRPr="0022266A">
        <w:rPr>
          <w:rFonts w:ascii="TH SarabunPSK" w:eastAsia="CordiaNew" w:hAnsi="TH SarabunPSK" w:cs="TH SarabunPSK" w:hint="cs"/>
          <w:spacing w:val="-10"/>
          <w:sz w:val="32"/>
          <w:szCs w:val="32"/>
          <w:cs/>
          <w:lang w:val="th-TH"/>
        </w:rPr>
        <w:t>ธุรกิจสมุนไพร และ</w:t>
      </w:r>
      <w:r w:rsidRPr="0022266A">
        <w:rPr>
          <w:rFonts w:ascii="TH SarabunPSK" w:eastAsia="CordiaNew" w:hAnsi="TH SarabunPSK" w:cs="TH SarabunPSK" w:hint="cs"/>
          <w:spacing w:val="-10"/>
          <w:sz w:val="32"/>
          <w:szCs w:val="32"/>
          <w:cs/>
        </w:rPr>
        <w:t>การสร้างมูลค่าสมุนไพรไทย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กับโอกาสทางธุรกิจ</w:t>
      </w:r>
    </w:p>
    <w:p w14:paraId="4675E369" w14:textId="0333F8DB" w:rsidR="00010F2D" w:rsidRPr="0022266A" w:rsidRDefault="00010F2D" w:rsidP="00010F2D">
      <w:pPr>
        <w:ind w:left="2880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eastAsia="BrowalliaNew-Bold" w:hAnsi="TH SarabunPSK" w:cs="TH SarabunPSK"/>
          <w:sz w:val="32"/>
          <w:szCs w:val="32"/>
        </w:rPr>
        <w:t>Meaning and importance of Thai herbs</w:t>
      </w:r>
      <w:r w:rsidR="00E11BC3" w:rsidRPr="0022266A">
        <w:rPr>
          <w:rFonts w:ascii="TH SarabunPSK" w:eastAsia="BrowalliaNew-Bold" w:hAnsi="TH SarabunPSK" w:cs="TH SarabunPSK"/>
          <w:sz w:val="32"/>
          <w:szCs w:val="32"/>
        </w:rPr>
        <w:t>,</w:t>
      </w:r>
      <w:r w:rsidRPr="0022266A">
        <w:rPr>
          <w:rFonts w:ascii="TH SarabunPSK" w:eastAsia="BrowalliaNew-Bold" w:hAnsi="TH SarabunPSK" w:cs="TH SarabunPSK"/>
          <w:sz w:val="32"/>
          <w:szCs w:val="32"/>
        </w:rPr>
        <w:t xml:space="preserve"> different parts of medicinal plants, basic principle of herbal uses</w:t>
      </w:r>
      <w:r w:rsidR="00E11BC3" w:rsidRPr="0022266A">
        <w:rPr>
          <w:rFonts w:ascii="TH SarabunPSK" w:eastAsia="BrowalliaNew-Bold" w:hAnsi="TH SarabunPSK" w:cs="TH SarabunPSK"/>
          <w:sz w:val="32"/>
          <w:szCs w:val="32"/>
        </w:rPr>
        <w:t>,</w:t>
      </w:r>
      <w:r w:rsidRPr="0022266A">
        <w:rPr>
          <w:rFonts w:ascii="TH SarabunPSK" w:eastAsia="BrowalliaNew-Bold" w:hAnsi="TH SarabunPSK" w:cs="TH SarabunPSK"/>
          <w:sz w:val="32"/>
          <w:szCs w:val="32"/>
        </w:rPr>
        <w:t xml:space="preserve"> herb for health care</w:t>
      </w:r>
      <w:r w:rsidR="00E11BC3" w:rsidRPr="0022266A">
        <w:rPr>
          <w:rFonts w:ascii="TH SarabunPSK" w:eastAsia="BrowalliaNew-Bold" w:hAnsi="TH SarabunPSK" w:cs="TH SarabunPSK"/>
          <w:sz w:val="32"/>
          <w:szCs w:val="32"/>
        </w:rPr>
        <w:t>,</w:t>
      </w:r>
      <w:r w:rsidRPr="0022266A">
        <w:rPr>
          <w:rFonts w:ascii="TH SarabunPSK" w:eastAsia="BrowalliaNew-Bold" w:hAnsi="TH SarabunPSK" w:cs="TH SarabunPSK"/>
          <w:sz w:val="32"/>
          <w:szCs w:val="32"/>
        </w:rPr>
        <w:t xml:space="preserve"> herb for beauty</w:t>
      </w:r>
      <w:r w:rsidR="00E11BC3" w:rsidRPr="0022266A">
        <w:rPr>
          <w:rFonts w:ascii="TH SarabunPSK" w:eastAsia="BrowalliaNew-Bold" w:hAnsi="TH SarabunPSK" w:cs="TH SarabunPSK"/>
          <w:sz w:val="32"/>
          <w:szCs w:val="32"/>
        </w:rPr>
        <w:t>,</w:t>
      </w:r>
      <w:r w:rsidRPr="0022266A">
        <w:rPr>
          <w:rFonts w:ascii="TH SarabunPSK" w:eastAsia="BrowalliaNew-Bold" w:hAnsi="TH SarabunPSK" w:cs="TH SarabunPSK"/>
          <w:sz w:val="32"/>
          <w:szCs w:val="32"/>
        </w:rPr>
        <w:t xml:space="preserve"> herb for cosmetic</w:t>
      </w:r>
      <w:r w:rsidR="00E11BC3" w:rsidRPr="0022266A">
        <w:rPr>
          <w:rFonts w:ascii="TH SarabunPSK" w:eastAsia="BrowalliaNew-Bold" w:hAnsi="TH SarabunPSK" w:cs="TH SarabunPSK"/>
          <w:sz w:val="32"/>
          <w:szCs w:val="32"/>
        </w:rPr>
        <w:t>,</w:t>
      </w:r>
      <w:r w:rsidRPr="0022266A">
        <w:rPr>
          <w:rFonts w:ascii="TH SarabunPSK" w:eastAsia="BrowalliaNew-Bold" w:hAnsi="TH SarabunPSK" w:cs="TH SarabunPSK"/>
          <w:sz w:val="32"/>
          <w:szCs w:val="32"/>
        </w:rPr>
        <w:t xml:space="preserve"> herbal business and value creation of Thai herbs and business opportunities</w:t>
      </w:r>
      <w:r w:rsidR="00C05A00" w:rsidRPr="0022266A">
        <w:rPr>
          <w:rFonts w:ascii="TH SarabunPSK" w:eastAsia="BrowalliaNew-Bold" w:hAnsi="TH SarabunPSK" w:cs="TH SarabunPSK"/>
          <w:sz w:val="32"/>
          <w:szCs w:val="32"/>
        </w:rPr>
        <w:t>.</w:t>
      </w:r>
    </w:p>
    <w:p w14:paraId="70B9E6D4" w14:textId="77777777" w:rsidR="00E42453" w:rsidRPr="0022266A" w:rsidRDefault="00E42453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005A2753" w14:textId="5B99C607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014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สุนทรียภาพเพื่อชีวิต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End"/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3(2-2-5)</w:t>
      </w:r>
    </w:p>
    <w:p w14:paraId="1DA3432B" w14:textId="2E97F974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 xml:space="preserve">          Aesthetics for Life</w:t>
      </w:r>
    </w:p>
    <w:p w14:paraId="61050273" w14:textId="17499E07" w:rsidR="00AC589B" w:rsidRPr="0022266A" w:rsidRDefault="004C0053" w:rsidP="00AC589B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="00AC589B" w:rsidRPr="0022266A">
        <w:rPr>
          <w:rFonts w:ascii="TH SarabunPSK" w:hAnsi="TH SarabunPSK" w:cs="TH SarabunPSK"/>
          <w:sz w:val="32"/>
          <w:szCs w:val="32"/>
          <w:cs/>
        </w:rPr>
        <w:t>คุณค่าทางสุนทรียศาสตร์ด้านดนตรี นาฏศิลป์</w:t>
      </w:r>
      <w:r w:rsidR="00AC589B" w:rsidRPr="0022266A">
        <w:rPr>
          <w:rFonts w:ascii="TH SarabunPSK" w:hAnsi="TH SarabunPSK" w:cs="TH SarabunPSK" w:hint="cs"/>
          <w:sz w:val="32"/>
          <w:szCs w:val="32"/>
          <w:cs/>
        </w:rPr>
        <w:t xml:space="preserve"> การละคร</w:t>
      </w:r>
      <w:r w:rsidR="00AC589B" w:rsidRPr="0022266A">
        <w:rPr>
          <w:rFonts w:ascii="TH SarabunPSK" w:hAnsi="TH SarabunPSK" w:cs="TH SarabunPSK"/>
          <w:sz w:val="32"/>
          <w:szCs w:val="32"/>
          <w:cs/>
        </w:rPr>
        <w:t xml:space="preserve">และศิลปะ </w:t>
      </w:r>
      <w:r w:rsidR="00AC589B" w:rsidRPr="0022266A">
        <w:rPr>
          <w:rFonts w:ascii="TH SarabunPSK" w:hAnsi="TH SarabunPSK" w:cs="TH SarabunPSK" w:hint="cs"/>
          <w:sz w:val="32"/>
          <w:szCs w:val="32"/>
          <w:cs/>
        </w:rPr>
        <w:t>การถ่ายภาพ การแสดงศิลปะพื้นเมืองไทยและสากล</w:t>
      </w:r>
    </w:p>
    <w:p w14:paraId="422EADDB" w14:textId="7BDE9D55" w:rsidR="006C6E63" w:rsidRPr="0022266A" w:rsidRDefault="006C6E63" w:rsidP="006C6E63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="00010F2D" w:rsidRPr="0022266A">
        <w:rPr>
          <w:rFonts w:ascii="TH SarabunPSK" w:hAnsi="TH SarabunPSK" w:cs="TH SarabunPSK"/>
          <w:sz w:val="32"/>
          <w:szCs w:val="32"/>
        </w:rPr>
        <w:t xml:space="preserve">Aesthetic values in music, classical dance, drama, arts, Thai and international </w:t>
      </w:r>
      <w:proofErr w:type="gramStart"/>
      <w:r w:rsidR="00010F2D" w:rsidRPr="0022266A">
        <w:rPr>
          <w:rFonts w:ascii="TH SarabunPSK" w:hAnsi="TH SarabunPSK" w:cs="TH SarabunPSK"/>
          <w:sz w:val="32"/>
          <w:szCs w:val="32"/>
        </w:rPr>
        <w:t>folk art</w:t>
      </w:r>
      <w:proofErr w:type="gramEnd"/>
      <w:r w:rsidR="00010F2D" w:rsidRPr="0022266A">
        <w:rPr>
          <w:rFonts w:ascii="TH SarabunPSK" w:hAnsi="TH SarabunPSK" w:cs="TH SarabunPSK"/>
          <w:sz w:val="32"/>
          <w:szCs w:val="32"/>
        </w:rPr>
        <w:t xml:space="preserve"> performances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  <w:r w:rsidR="00010F2D" w:rsidRPr="0022266A">
        <w:rPr>
          <w:rFonts w:ascii="TH SarabunPSK" w:hAnsi="TH SarabunPSK" w:cs="TH SarabunPSK"/>
          <w:sz w:val="32"/>
          <w:szCs w:val="32"/>
        </w:rPr>
        <w:t xml:space="preserve"> </w:t>
      </w:r>
    </w:p>
    <w:p w14:paraId="43FAD109" w14:textId="13D06F59" w:rsidR="004C0053" w:rsidRPr="0022266A" w:rsidRDefault="004C0053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1B547BF3" w14:textId="354EE7F0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020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015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เพศสภาพและเพศวิถีศึกษา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3(2-2-5)</w:t>
      </w:r>
    </w:p>
    <w:p w14:paraId="1323EB67" w14:textId="4E0C9A01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 xml:space="preserve">          </w:t>
      </w:r>
      <w:r w:rsidR="000C6964" w:rsidRPr="0022266A">
        <w:rPr>
          <w:rFonts w:ascii="TH SarabunPSK" w:hAnsi="TH SarabunPSK" w:cs="TH SarabunPSK"/>
          <w:b/>
          <w:bCs/>
          <w:sz w:val="32"/>
          <w:szCs w:val="32"/>
        </w:rPr>
        <w:t>Gender and Sexual Orientation Education</w:t>
      </w:r>
    </w:p>
    <w:p w14:paraId="63D76E28" w14:textId="44E8D02B" w:rsidR="00AC589B" w:rsidRPr="0022266A" w:rsidRDefault="00AC589B" w:rsidP="00E42453">
      <w:pPr>
        <w:tabs>
          <w:tab w:val="left" w:pos="426"/>
          <w:tab w:val="left" w:pos="990"/>
          <w:tab w:val="left" w:pos="1440"/>
          <w:tab w:val="left" w:pos="1620"/>
          <w:tab w:val="left" w:pos="2410"/>
          <w:tab w:val="left" w:pos="2880"/>
          <w:tab w:val="right" w:pos="9000"/>
        </w:tabs>
        <w:spacing w:line="216" w:lineRule="auto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เพศสภาพ 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เพศวิถี อนามัยเจริญพันธุ์ พัฒนาการทางเพศ สุขอนามัยของวัยเจริญพันธุ์ การดูแลสุขภาพตามช่วงวัย ค่านิยมและความหลากหลายทางเพศ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ความเสมอภาค ความเท่าเทียมทางเพศ </w:t>
      </w:r>
      <w:r w:rsidRPr="0022266A">
        <w:rPr>
          <w:rFonts w:ascii="TH SarabunPSK" w:hAnsi="TH SarabunPSK" w:cs="TH SarabunPSK"/>
          <w:sz w:val="32"/>
          <w:szCs w:val="32"/>
          <w:cs/>
        </w:rPr>
        <w:t>สัมพันธภาพระหว่างบุคคล สถานภาพ</w:t>
      </w:r>
      <w:r w:rsidRPr="0022266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และสถาบันครอบครัว พฤติกรรมเสี่ยงตามเพศ การป้องกันโรคติดต่อทางเพศสัมพันธ์ การเข้าถึงแหล่งบริการสุขภาพ อิทธิพลของสื่อ</w:t>
      </w:r>
      <w:r w:rsidRPr="0022266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สังคมและวัฒนธรรมที่มีผลกระทบต่อเพศ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สภาพ</w:t>
      </w:r>
    </w:p>
    <w:p w14:paraId="7A34400B" w14:textId="2646B36E" w:rsidR="006C6E63" w:rsidRPr="0022266A" w:rsidRDefault="00F00B36" w:rsidP="00E42453">
      <w:pPr>
        <w:spacing w:line="216" w:lineRule="auto"/>
        <w:ind w:left="28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 xml:space="preserve">Gender, sexual orientation, reproductive health, sexual development, personal hygiene of puberty, health care for different age groups, value of sexual and gender diversity, gender equality, interpersonal relationship, status, family unit, gender-based risky </w:t>
      </w:r>
      <w:r w:rsidRPr="0022266A">
        <w:rPr>
          <w:rFonts w:ascii="TH SarabunPSK" w:hAnsi="TH SarabunPSK" w:cs="TH SarabunPSK"/>
          <w:spacing w:val="-4"/>
          <w:sz w:val="32"/>
          <w:szCs w:val="32"/>
        </w:rPr>
        <w:t>sexual behaviors, prevention of sexual transmitted</w:t>
      </w:r>
      <w:r w:rsidRPr="0022266A">
        <w:rPr>
          <w:rFonts w:ascii="TH SarabunPSK" w:hAnsi="TH SarabunPSK" w:cs="TH SarabunPSK"/>
          <w:sz w:val="32"/>
          <w:szCs w:val="32"/>
        </w:rPr>
        <w:t xml:space="preserve"> diseases, friendly health-care service access, influence of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</w:rPr>
        <w:t>media, social and cultural influences affecting gender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</w:p>
    <w:p w14:paraId="2E82AE4E" w14:textId="77777777" w:rsidR="00F00B36" w:rsidRPr="0022266A" w:rsidRDefault="00F00B36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640A84E4" w14:textId="282CC250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GE-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020-01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ปรัชญาการดำเนินชีวิตยุคดิจิทัล                                   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3-0-6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298FAB2" w14:textId="4492ACDE" w:rsidR="009C0F99" w:rsidRPr="0022266A" w:rsidRDefault="009C0F99" w:rsidP="009C0F9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0C6964" w:rsidRPr="0022266A">
        <w:rPr>
          <w:rFonts w:ascii="TH SarabunPSK" w:hAnsi="TH SarabunPSK" w:cs="TH SarabunPSK"/>
          <w:b/>
          <w:bCs/>
          <w:sz w:val="32"/>
          <w:szCs w:val="32"/>
        </w:rPr>
        <w:t>Philosophy for Living Life in the Digital Era</w:t>
      </w:r>
    </w:p>
    <w:p w14:paraId="7577D041" w14:textId="2FAC2DDD" w:rsidR="00612012" w:rsidRPr="0022266A" w:rsidRDefault="008041AE" w:rsidP="006415C2">
      <w:pPr>
        <w:tabs>
          <w:tab w:val="left" w:pos="426"/>
          <w:tab w:val="left" w:pos="1350"/>
          <w:tab w:val="left" w:pos="1620"/>
          <w:tab w:val="left" w:pos="1890"/>
          <w:tab w:val="left" w:pos="241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>หลักปรัชญาในการดำเนินชีวิต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6D22" w:rsidRPr="0022266A">
        <w:rPr>
          <w:rFonts w:ascii="TH SarabunPSK" w:hAnsi="TH SarabunPSK" w:cs="TH SarabunPSK" w:hint="cs"/>
          <w:sz w:val="32"/>
          <w:szCs w:val="32"/>
          <w:cs/>
        </w:rPr>
        <w:t>การดำรงชีวิตในสังคมปัจจุบัน พฤติกรรมมนุษย์ ความเข้าใจตนเองและผู้อื่น</w:t>
      </w:r>
      <w:r w:rsidR="001008B8" w:rsidRPr="0022266A">
        <w:rPr>
          <w:rFonts w:ascii="TH SarabunPSK" w:hAnsi="TH SarabunPSK" w:cs="TH SarabunPSK" w:hint="cs"/>
          <w:sz w:val="32"/>
          <w:szCs w:val="32"/>
          <w:cs/>
        </w:rPr>
        <w:t xml:space="preserve"> ความ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เข้าใจปัญหาที่อยู่รอบตัว</w:t>
      </w:r>
      <w:r w:rsidR="00CC747E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47E" w:rsidRPr="0022266A">
        <w:rPr>
          <w:rFonts w:ascii="TH SarabunPSK" w:hAnsi="TH SarabunPSK" w:cs="TH SarabunPSK"/>
          <w:sz w:val="32"/>
          <w:szCs w:val="32"/>
          <w:cs/>
        </w:rPr>
        <w:t>การใช้ดิจิทัลอย่างปลอดภัย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ปรับพฤติกรรมให้สอดคล้องกับสังคมในยุคดิจิทัล</w:t>
      </w:r>
    </w:p>
    <w:p w14:paraId="669D3300" w14:textId="015E3C96" w:rsidR="00C33419" w:rsidRPr="0022266A" w:rsidRDefault="006C6E63" w:rsidP="00A23A96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ab/>
      </w:r>
      <w:r w:rsidR="00861339" w:rsidRPr="0022266A">
        <w:rPr>
          <w:rFonts w:ascii="TH SarabunPSK" w:hAnsi="TH SarabunPSK" w:cs="TH SarabunPSK"/>
          <w:sz w:val="32"/>
          <w:szCs w:val="32"/>
        </w:rPr>
        <w:t xml:space="preserve">Principles of philosophy for living life, living </w:t>
      </w:r>
      <w:proofErr w:type="gramStart"/>
      <w:r w:rsidR="00861339" w:rsidRPr="0022266A">
        <w:rPr>
          <w:rFonts w:ascii="TH SarabunPSK" w:hAnsi="TH SarabunPSK" w:cs="TH SarabunPSK"/>
          <w:sz w:val="32"/>
          <w:szCs w:val="32"/>
        </w:rPr>
        <w:t>in today’s society</w:t>
      </w:r>
      <w:proofErr w:type="gramEnd"/>
      <w:r w:rsidR="00861339" w:rsidRPr="0022266A">
        <w:rPr>
          <w:rFonts w:ascii="TH SarabunPSK" w:hAnsi="TH SarabunPSK" w:cs="TH SarabunPSK"/>
          <w:sz w:val="32"/>
          <w:szCs w:val="32"/>
        </w:rPr>
        <w:t>, human behaviors, understanding of self and others, and understanding common life problems, using digital technology creatively and safely, and adjusting behaviors to fit in with the digital society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  <w:r w:rsidR="00861339" w:rsidRPr="0022266A">
        <w:rPr>
          <w:rFonts w:ascii="TH SarabunPSK" w:hAnsi="TH SarabunPSK" w:cs="TH SarabunPSK"/>
          <w:sz w:val="32"/>
          <w:szCs w:val="32"/>
        </w:rPr>
        <w:t xml:space="preserve"> </w:t>
      </w:r>
    </w:p>
    <w:p w14:paraId="51B2B61E" w14:textId="0D399B1D" w:rsidR="00376353" w:rsidRPr="0022266A" w:rsidRDefault="00376353" w:rsidP="00376353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GE-020-017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วัยใส ใจสะอาด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(2-2-5)</w:t>
      </w:r>
    </w:p>
    <w:p w14:paraId="44806899" w14:textId="79197CA3" w:rsidR="00376353" w:rsidRPr="0022266A" w:rsidRDefault="00376353" w:rsidP="00376353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Youngster with Good Heart</w:t>
      </w:r>
    </w:p>
    <w:p w14:paraId="6F2D0309" w14:textId="4E22940B" w:rsidR="00650FD0" w:rsidRPr="0022266A" w:rsidRDefault="00376353" w:rsidP="00A23A96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28"/>
          <w:szCs w:val="32"/>
          <w:cs/>
        </w:rPr>
        <w:t xml:space="preserve">ปรับฐานความคิดต้านทุจริตส่วนตนและส่วนรวม </w:t>
      </w:r>
      <w:r w:rsidR="00875761" w:rsidRPr="0022266A">
        <w:rPr>
          <w:rFonts w:ascii="TH SarabunPSK" w:hAnsi="TH SarabunPSK" w:cs="TH SarabunPSK" w:hint="cs"/>
          <w:sz w:val="28"/>
          <w:szCs w:val="32"/>
          <w:cs/>
        </w:rPr>
        <w:t xml:space="preserve">ทักษะการปรับกระบวนการคิด จริยธรรมนำพลเมืองในสังคม การยับยั้งและป้องกันการทุจริต ปราบทุจริตด้วยจิตพอเพียง </w:t>
      </w:r>
      <w:r w:rsidRPr="0022266A">
        <w:rPr>
          <w:rFonts w:ascii="TH SarabunPSK" w:hAnsi="TH SarabunPSK" w:cs="TH SarabunPSK"/>
          <w:sz w:val="28"/>
          <w:szCs w:val="32"/>
          <w:cs/>
        </w:rPr>
        <w:t>การประยุกต์ใช้หลักการของความพอเพียง ภูมิคุ้มกันสังคมไทยด้วยจิตพอเพียง</w:t>
      </w:r>
      <w:r w:rsidR="006C6E63" w:rsidRPr="0022266A">
        <w:rPr>
          <w:rFonts w:ascii="TH SarabunPSK" w:hAnsi="TH SarabunPSK" w:cs="TH SarabunPSK"/>
          <w:sz w:val="32"/>
          <w:szCs w:val="32"/>
        </w:rPr>
        <w:tab/>
      </w:r>
    </w:p>
    <w:p w14:paraId="7BC68EF4" w14:textId="1746EDC2" w:rsidR="00875761" w:rsidRPr="0022266A" w:rsidRDefault="004701A8" w:rsidP="00A23A96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266A">
        <w:rPr>
          <w:rFonts w:ascii="TH SarabunPSK" w:hAnsi="TH SarabunPSK" w:cs="TH SarabunPSK"/>
          <w:sz w:val="32"/>
          <w:szCs w:val="32"/>
        </w:rPr>
        <w:t>Mindset enhancement of self and public honesty, mindset improving skills, social leadership ethics, prevention and suppression of corruption, counter-corruptions, self-efficiency concept application, and self-efficient mindset awareness to protect the social</w:t>
      </w:r>
      <w:r w:rsidR="00C05A00" w:rsidRPr="0022266A">
        <w:rPr>
          <w:rFonts w:ascii="TH SarabunPSK" w:hAnsi="TH SarabunPSK" w:cs="TH SarabunPSK"/>
          <w:sz w:val="32"/>
          <w:szCs w:val="32"/>
        </w:rPr>
        <w:t>.</w:t>
      </w:r>
    </w:p>
    <w:p w14:paraId="0B67250C" w14:textId="77777777" w:rsidR="00875761" w:rsidRPr="0022266A" w:rsidRDefault="00875761" w:rsidP="00A23A96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880"/>
          <w:tab w:val="right" w:pos="9000"/>
        </w:tabs>
        <w:ind w:left="2880"/>
        <w:jc w:val="thaiDistribute"/>
        <w:rPr>
          <w:rFonts w:ascii="TH SarabunPSK" w:hAnsi="TH SarabunPSK" w:cs="TH SarabunPSK"/>
          <w:szCs w:val="24"/>
        </w:rPr>
      </w:pPr>
    </w:p>
    <w:p w14:paraId="5DB139C8" w14:textId="5399840D" w:rsidR="00E57CFF" w:rsidRPr="0022266A" w:rsidRDefault="00E57CFF" w:rsidP="00E57CFF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cs="TH SarabunPSK"/>
          <w:b/>
          <w:bCs/>
          <w:sz w:val="32"/>
          <w:szCs w:val="32"/>
        </w:rPr>
      </w:pPr>
      <w:r w:rsidRPr="0022266A">
        <w:rPr>
          <w:rFonts w:cs="TH SarabunPSK" w:hint="cs"/>
          <w:b/>
          <w:bCs/>
          <w:sz w:val="32"/>
          <w:szCs w:val="32"/>
          <w:cs/>
        </w:rPr>
        <w:t>1</w:t>
      </w:r>
      <w:r w:rsidR="008B5BEF" w:rsidRPr="0022266A">
        <w:rPr>
          <w:rFonts w:cs="TH SarabunPSK" w:hint="cs"/>
          <w:b/>
          <w:bCs/>
          <w:sz w:val="32"/>
          <w:szCs w:val="32"/>
          <w:cs/>
        </w:rPr>
        <w:t>4</w:t>
      </w:r>
      <w:r w:rsidRPr="0022266A">
        <w:rPr>
          <w:rFonts w:cs="TH SarabunPSK"/>
          <w:b/>
          <w:bCs/>
          <w:sz w:val="32"/>
          <w:szCs w:val="32"/>
          <w:cs/>
        </w:rPr>
        <w:t xml:space="preserve">.  </w:t>
      </w:r>
      <w:r w:rsidRPr="0022266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ผลลัพธ์การเรียนรู้ตามที่คาดหวัง</w:t>
      </w:r>
      <w:r w:rsidR="00686849" w:rsidRPr="0022266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หมวด</w:t>
      </w:r>
      <w:r w:rsidRPr="0022266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วิชาศึกษาทั่วไป (</w:t>
      </w:r>
      <w:r w:rsidRPr="0022266A"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>General Education Learning Outcomes</w:t>
      </w:r>
      <w:r w:rsidRPr="0022266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: </w:t>
      </w:r>
      <w:r w:rsidRPr="0022266A">
        <w:rPr>
          <w:rFonts w:ascii="TH SarabunPSK" w:hAnsi="TH SarabunPSK" w:cs="TH SarabunPSK" w:hint="cs"/>
          <w:b/>
          <w:bCs/>
          <w:sz w:val="32"/>
          <w:szCs w:val="32"/>
        </w:rPr>
        <w:t>GELOs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DF5A1D2" w14:textId="77777777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GELO</w:t>
      </w:r>
      <w:r w:rsidRPr="0022266A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1 นักศึกษาสามารถประยุกต์ใช้หลักจริยธรรม ให้ความสำคัญ และยอมรับในคุณค่าของการมีคุณธรรม ศีลธรรม กฎหมาย และจรรยาบรรณ เคารพสิทธิและศักดิ์ศรีของความเป็นมนุษย์ รวมทั้งเป็นพลเมืองไทยและพลเมืองโลกที่ดี </w:t>
      </w:r>
    </w:p>
    <w:p w14:paraId="134DC5D7" w14:textId="77777777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Pr="0022266A">
        <w:rPr>
          <w:rFonts w:ascii="TH SarabunPSK" w:eastAsia="AngsanaNew" w:hAnsi="TH SarabunPSK" w:cs="TH SarabunPSK"/>
          <w:sz w:val="32"/>
          <w:szCs w:val="32"/>
        </w:rPr>
        <w:tab/>
        <w:t xml:space="preserve">Sub-GELO1.1 </w:t>
      </w:r>
      <w:r w:rsidRPr="0022266A">
        <w:rPr>
          <w:rFonts w:ascii="TH SarabunPSK" w:eastAsia="AngsanaNew" w:hAnsi="TH SarabunPSK" w:cs="TH SarabunPSK" w:hint="cs"/>
          <w:sz w:val="32"/>
          <w:szCs w:val="32"/>
          <w:cs/>
        </w:rPr>
        <w:t>สามารถ</w:t>
      </w:r>
      <w:r w:rsidRPr="0022266A">
        <w:rPr>
          <w:rFonts w:ascii="TH SarabunPSK" w:eastAsia="AngsanaNew" w:hAnsi="TH SarabunPSK" w:cs="TH SarabunPSK"/>
          <w:sz w:val="32"/>
          <w:szCs w:val="32"/>
          <w:cs/>
        </w:rPr>
        <w:t xml:space="preserve">ประยุกต์ใช้หลักจริยธรรม ให้ความสำคัญ และยอมรับในคุณค่าของการมีคุณธรรม ศีลธรรม และจรรยาบรรณ เคารพสิทธิและศักดิ์ศรีของความเป็นมนุษย์ รวมทั้งเป็นพลเมืองไทยและพลเมืองโลกที่ดี  </w:t>
      </w:r>
    </w:p>
    <w:p w14:paraId="29AB86B3" w14:textId="77777777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Pr="0022266A">
        <w:rPr>
          <w:rFonts w:ascii="TH SarabunPSK" w:eastAsia="AngsanaNew" w:hAnsi="TH SarabunPSK" w:cs="TH SarabunPSK"/>
          <w:sz w:val="32"/>
          <w:szCs w:val="32"/>
        </w:rPr>
        <w:tab/>
        <w:t xml:space="preserve">Sub-GELO1.2 </w:t>
      </w:r>
      <w:r w:rsidRPr="0022266A">
        <w:rPr>
          <w:rFonts w:ascii="TH SarabunPSK" w:hAnsi="TH SarabunPSK" w:cs="TH SarabunPSK"/>
          <w:sz w:val="32"/>
          <w:szCs w:val="32"/>
          <w:cs/>
        </w:rPr>
        <w:t>สามารถนำหลักพื้นฐานทางกฎหมายที่เกี่ยวข้องไปใช้ในชีวิตประจำวันได้ การวินิจฉัย เจรจาไกล่เกลี่ยและแก้ไขปัญหา</w:t>
      </w:r>
    </w:p>
    <w:p w14:paraId="345B4058" w14:textId="77777777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GELO</w:t>
      </w:r>
      <w:r w:rsidRPr="0022266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2 </w:t>
      </w:r>
      <w:r w:rsidRPr="0022266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นักศึกษาสามารถแบ่งปันประสบการณ์ความภาคภูมิใจในความเป็นไทยและความเป็นกาฬสินธุ์ แสดงออกถึงความมุ่งมั่น พัฒนา จิตอาสา และมีคุณภาพชีวิตที่ดี</w:t>
      </w:r>
    </w:p>
    <w:p w14:paraId="2BC0361A" w14:textId="77777777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Pr="0022266A">
        <w:rPr>
          <w:rFonts w:ascii="TH SarabunPSK" w:eastAsia="AngsanaNew" w:hAnsi="TH SarabunPSK" w:cs="TH SarabunPSK"/>
          <w:sz w:val="32"/>
          <w:szCs w:val="32"/>
        </w:rPr>
        <w:tab/>
        <w:t xml:space="preserve">Sub-GELO2.1 </w:t>
      </w:r>
      <w:proofErr w:type="gramStart"/>
      <w:r w:rsidRPr="0022266A">
        <w:rPr>
          <w:rFonts w:ascii="TH SarabunPSK" w:hAnsi="TH SarabunPSK" w:cs="TH SarabunPSK"/>
          <w:sz w:val="32"/>
          <w:szCs w:val="32"/>
          <w:cs/>
        </w:rPr>
        <w:t>สามารถแบ่งปันประสบการณ์ความภาคภูมิใจในความเป็นไทยและความเป็นกาฬสินธุ์  แสดงออกถึงความมุ่งมั่น</w:t>
      </w:r>
      <w:proofErr w:type="gramEnd"/>
      <w:r w:rsidRPr="0022266A">
        <w:rPr>
          <w:rFonts w:ascii="TH SarabunPSK" w:hAnsi="TH SarabunPSK" w:cs="TH SarabunPSK"/>
          <w:sz w:val="32"/>
          <w:szCs w:val="32"/>
          <w:cs/>
        </w:rPr>
        <w:t xml:space="preserve"> พัฒนา จิตอาสา และจิตวิญญาณความเป็นมาของมหาวิทยาลัยกาฬสินธุ์</w:t>
      </w:r>
    </w:p>
    <w:p w14:paraId="07E85DE3" w14:textId="77777777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eastAsia="AngsanaNew" w:hAnsi="TH SarabunPSK" w:cs="TH SarabunPSK"/>
          <w:sz w:val="32"/>
          <w:szCs w:val="32"/>
        </w:rPr>
        <w:t xml:space="preserve">Sub-GELO2.2 </w:t>
      </w:r>
      <w:r w:rsidRPr="0022266A">
        <w:rPr>
          <w:rFonts w:ascii="TH SarabunPSK" w:eastAsia="AngsanaNew" w:hAnsi="TH SarabunPSK" w:cs="TH SarabunPSK"/>
          <w:sz w:val="32"/>
          <w:szCs w:val="32"/>
          <w:cs/>
        </w:rPr>
        <w:t>สามารถวางแผน จัดบริการสุขภาพ และแสดงออกถึงการมีคุณภาพชีวิตที่ดีและมีความสุข</w:t>
      </w:r>
    </w:p>
    <w:p w14:paraId="78668A27" w14:textId="77777777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  <w:t>GELO</w:t>
      </w:r>
      <w:r w:rsidRPr="0022266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 </w:t>
      </w:r>
      <w:r w:rsidRPr="0022266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นักศึกษาสามารถคิดวิเคราะห์ปัญหา หาทางแก้ไขด้วยข้อมูล และนำเสนอข้อมูลด้วยเทคโนโลยีดิจิทัลได้อย่างมีประสิทธิภาพ รวมทั้งสามารถสื่อสารและร่วมมือรวมพลังทำงานเป็นทีมกับผู้อื่นได้อย่างหลากหลาย</w:t>
      </w:r>
    </w:p>
    <w:p w14:paraId="10CEFF52" w14:textId="34145012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Pr="0022266A">
        <w:rPr>
          <w:rFonts w:ascii="TH SarabunPSK" w:eastAsia="AngsanaNew" w:hAnsi="TH SarabunPSK" w:cs="TH SarabunPSK"/>
          <w:sz w:val="32"/>
          <w:szCs w:val="32"/>
        </w:rPr>
        <w:tab/>
        <w:t xml:space="preserve">Sub-GELO3.1 </w:t>
      </w:r>
      <w:r w:rsidRPr="0022266A">
        <w:rPr>
          <w:rFonts w:ascii="TH SarabunPSK" w:hAnsi="TH SarabunPSK" w:cs="TH SarabunPSK"/>
          <w:sz w:val="32"/>
          <w:szCs w:val="32"/>
          <w:cs/>
        </w:rPr>
        <w:t>สามารถฟัง พูด อ่าน และเขียนภาษาอังกฤษ หรือภาษาที่สามเพื่อการสื่อสารในสถานการณ์ต่าง</w:t>
      </w:r>
      <w:r w:rsidR="000C0537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ๆ</w:t>
      </w: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Pr="0022266A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14:paraId="702597B8" w14:textId="77777777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Pr="0022266A">
        <w:rPr>
          <w:rFonts w:ascii="TH SarabunPSK" w:eastAsia="AngsanaNew" w:hAnsi="TH SarabunPSK" w:cs="TH SarabunPSK"/>
          <w:sz w:val="32"/>
          <w:szCs w:val="32"/>
        </w:rPr>
        <w:tab/>
        <w:t xml:space="preserve">Sub-GELO3.2 </w:t>
      </w:r>
      <w:r w:rsidRPr="0022266A">
        <w:rPr>
          <w:rFonts w:ascii="TH SarabunPSK" w:hAnsi="TH SarabunPSK" w:cs="TH SarabunPSK"/>
          <w:sz w:val="32"/>
          <w:szCs w:val="32"/>
          <w:cs/>
        </w:rPr>
        <w:t>มีทักษะในการนำเครื่องมือ อุปกรณ์ และเทคโนโลยีดิจิทัลมาใช้ให้เกิดประโยชน์สูงสุด ในการสื่อสาร การปฏิบัติงาน และการทำงานร่วมกัน หรือใช้เพื่อพัฒนากระบวนการทำงาน หรือระบบงานในองค์กรให้มีความทันสมัยและมีประสิทธิภาพและใช้งานได้อย่างมั่นคงปลอดภัย</w:t>
      </w: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Pr="0022266A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14:paraId="6D3A711E" w14:textId="77777777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Pr="0022266A">
        <w:rPr>
          <w:rFonts w:ascii="TH SarabunPSK" w:eastAsia="AngsanaNew" w:hAnsi="TH SarabunPSK" w:cs="TH SarabunPSK"/>
          <w:sz w:val="32"/>
          <w:szCs w:val="32"/>
        </w:rPr>
        <w:tab/>
        <w:t xml:space="preserve">Sub-GELO3.3 </w:t>
      </w:r>
      <w:r w:rsidRPr="0022266A">
        <w:rPr>
          <w:rFonts w:ascii="TH SarabunPSK" w:eastAsia="AngsanaNew" w:hAnsi="TH SarabunPSK" w:cs="TH SarabunPSK" w:hint="cs"/>
          <w:sz w:val="32"/>
          <w:szCs w:val="32"/>
          <w:cs/>
        </w:rPr>
        <w:t>มี</w:t>
      </w:r>
      <w:r w:rsidRPr="0022266A">
        <w:rPr>
          <w:rFonts w:ascii="TH SarabunPSK" w:hAnsi="TH SarabunPSK" w:cs="TH SarabunPSK"/>
          <w:sz w:val="32"/>
          <w:szCs w:val="32"/>
          <w:cs/>
        </w:rPr>
        <w:t>ทักษะการสื่อสาร การวางตัว การมีมนุษยสัมพันธ์ การปรับบุคลิกภาพ มีจิตวิทยา และการรู้เท่าทันสถานการณ์</w:t>
      </w:r>
    </w:p>
    <w:p w14:paraId="76126EBA" w14:textId="77777777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Pr="0022266A">
        <w:rPr>
          <w:rFonts w:ascii="TH SarabunPSK" w:eastAsia="AngsanaNew" w:hAnsi="TH SarabunPSK" w:cs="TH SarabunPSK"/>
          <w:sz w:val="32"/>
          <w:szCs w:val="32"/>
        </w:rPr>
        <w:tab/>
        <w:t xml:space="preserve">Sub-GELO3.4 </w:t>
      </w:r>
      <w:r w:rsidRPr="0022266A">
        <w:rPr>
          <w:rFonts w:ascii="TH SarabunPSK" w:hAnsi="TH SarabunPSK" w:cs="TH SarabunPSK"/>
          <w:sz w:val="32"/>
          <w:szCs w:val="32"/>
          <w:cs/>
        </w:rPr>
        <w:t>สามารถแสดงออกถึงความเป็นผู้นำ ได้แก่ การคิดวิเคราะห์ปัญหาและหาทางแก้ไขด้วยข้อมูล การสื่อสารและเจรจาต่อรอง และการทำงานเป็นทีม</w:t>
      </w:r>
    </w:p>
    <w:p w14:paraId="3C2EC5E3" w14:textId="0A50902B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ab/>
        <w:t>GELO</w:t>
      </w:r>
      <w:r w:rsidRPr="0022266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4 </w:t>
      </w:r>
      <w:r w:rsidRPr="0022266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นักศึกษาสามารถแสวงหาความรู้เพื่อพัฒนาตนเองคิดต่อยอดและสร้างสรรค์สิ่งใหม่</w:t>
      </w:r>
      <w:r w:rsidR="000C0537" w:rsidRPr="0022266A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22266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ๆ อย่างต่อเนื่อง ตลอดจนมีความยืดหยุ่นและสามารถปรับตัวเพื่อให้ทำงานได้อย่างมีประสิทธิภาพ</w:t>
      </w:r>
      <w:r w:rsidRPr="0022266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</w:p>
    <w:p w14:paraId="696A7A17" w14:textId="77777777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Pr="0022266A">
        <w:rPr>
          <w:rFonts w:ascii="TH SarabunPSK" w:eastAsia="AngsanaNew" w:hAnsi="TH SarabunPSK" w:cs="TH SarabunPSK"/>
          <w:sz w:val="32"/>
          <w:szCs w:val="32"/>
        </w:rPr>
        <w:tab/>
        <w:t xml:space="preserve">Sub-GELO4.1 </w:t>
      </w:r>
      <w:r w:rsidRPr="0022266A">
        <w:rPr>
          <w:rFonts w:ascii="TH SarabunPSK" w:hAnsi="TH SarabunPSK" w:cs="TH SarabunPSK"/>
          <w:sz w:val="32"/>
          <w:szCs w:val="32"/>
          <w:cs/>
        </w:rPr>
        <w:t>มีทักษะความคิดแบบองค์รวมในเชิงเหตุผล คิดอย่างเป็นระบบ คิดสร้างสรรค์ และมีทักษะในการเรียนรู้ด้วยตนเองอย่างต่อเนื่องตลอดชีวิต</w:t>
      </w:r>
    </w:p>
    <w:p w14:paraId="34DAC263" w14:textId="77777777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eastAsia="AngsanaNew" w:hAnsi="TH SarabunPSK" w:cs="TH SarabunPSK"/>
          <w:sz w:val="32"/>
          <w:szCs w:val="32"/>
        </w:rPr>
        <w:tab/>
      </w:r>
      <w:r w:rsidRPr="0022266A">
        <w:rPr>
          <w:rFonts w:ascii="TH SarabunPSK" w:eastAsia="AngsanaNew" w:hAnsi="TH SarabunPSK" w:cs="TH SarabunPSK"/>
          <w:sz w:val="32"/>
          <w:szCs w:val="32"/>
        </w:rPr>
        <w:tab/>
        <w:t xml:space="preserve">Sub-GELO4.2 </w:t>
      </w:r>
      <w:r w:rsidRPr="0022266A">
        <w:rPr>
          <w:rFonts w:ascii="TH SarabunPSK" w:hAnsi="TH SarabunPSK" w:cs="TH SarabunPSK"/>
          <w:sz w:val="32"/>
          <w:szCs w:val="32"/>
          <w:cs/>
        </w:rPr>
        <w:t>มีทักษะการเป็นผู้ประกอบการ มีความยืดหยุ่นและสามารถปรับตัวในการบริหารทรัพยากรและเวลาอย่างมีประสิทธิภาพ</w:t>
      </w:r>
    </w:p>
    <w:p w14:paraId="4760175F" w14:textId="77777777" w:rsidR="00E57CFF" w:rsidRPr="0022266A" w:rsidRDefault="00E57CFF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hAnsi="TH SarabunPSK" w:cs="TH SarabunPSK"/>
          <w:sz w:val="32"/>
          <w:szCs w:val="32"/>
        </w:rPr>
        <w:tab/>
      </w:r>
      <w:r w:rsidRPr="0022266A">
        <w:rPr>
          <w:rFonts w:ascii="TH SarabunPSK" w:eastAsia="AngsanaNew" w:hAnsi="TH SarabunPSK" w:cs="TH SarabunPSK"/>
          <w:sz w:val="32"/>
          <w:szCs w:val="32"/>
        </w:rPr>
        <w:t xml:space="preserve">Sub-GELO4.3 </w:t>
      </w:r>
      <w:r w:rsidRPr="0022266A">
        <w:rPr>
          <w:rFonts w:ascii="TH SarabunPSK" w:hAnsi="TH SarabunPSK" w:cs="TH SarabunPSK"/>
          <w:sz w:val="32"/>
          <w:szCs w:val="32"/>
          <w:cs/>
        </w:rPr>
        <w:t>สามารถประยุกต์ใช้ความรู้ทางการเงินในการดำเนินชีวิตบนฐานคิดเศรษฐกิจพอเพียง</w:t>
      </w:r>
    </w:p>
    <w:p w14:paraId="0C878CD5" w14:textId="77777777" w:rsidR="008475B8" w:rsidRPr="0022266A" w:rsidRDefault="008475B8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7326EDE" w14:textId="77777777" w:rsidR="008475B8" w:rsidRPr="0022266A" w:rsidRDefault="008475B8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4D409EB" w14:textId="77777777" w:rsidR="008475B8" w:rsidRPr="0022266A" w:rsidRDefault="008475B8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58D8352" w14:textId="77777777" w:rsidR="008475B8" w:rsidRPr="0022266A" w:rsidRDefault="008475B8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0F39983" w14:textId="77777777" w:rsidR="008475B8" w:rsidRPr="0022266A" w:rsidRDefault="008475B8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C54FD53" w14:textId="77777777" w:rsidR="008475B8" w:rsidRPr="0022266A" w:rsidRDefault="008475B8" w:rsidP="00E57CF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852875A" w14:textId="2FC02AC7" w:rsidR="00E57CFF" w:rsidRPr="0022266A" w:rsidRDefault="00E57CFF" w:rsidP="00E57CFF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cs="TH SarabunPSK"/>
          <w:b/>
          <w:bCs/>
          <w:sz w:val="32"/>
          <w:szCs w:val="32"/>
        </w:rPr>
      </w:pPr>
      <w:r w:rsidRPr="0022266A">
        <w:rPr>
          <w:rFonts w:cs="TH SarabunPSK" w:hint="cs"/>
          <w:b/>
          <w:bCs/>
          <w:sz w:val="32"/>
          <w:szCs w:val="32"/>
          <w:cs/>
        </w:rPr>
        <w:lastRenderedPageBreak/>
        <w:t>1</w:t>
      </w:r>
      <w:r w:rsidR="008B5BEF" w:rsidRPr="0022266A">
        <w:rPr>
          <w:rFonts w:cs="TH SarabunPSK" w:hint="cs"/>
          <w:b/>
          <w:bCs/>
          <w:sz w:val="32"/>
          <w:szCs w:val="32"/>
          <w:cs/>
        </w:rPr>
        <w:t>5</w:t>
      </w:r>
      <w:r w:rsidRPr="0022266A">
        <w:rPr>
          <w:rFonts w:cs="TH SarabunPSK"/>
          <w:b/>
          <w:bCs/>
          <w:sz w:val="32"/>
          <w:szCs w:val="32"/>
          <w:cs/>
        </w:rPr>
        <w:t xml:space="preserve">.  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กลยุทธ์การจัดการศึกษาให้เป็นไปตามผลลัพธ์การเรียนรู้ตามที่คาดหวัง (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GELOs)</w:t>
      </w:r>
      <w:r w:rsidRPr="0022266A">
        <w:rPr>
          <w:rFonts w:cs="TH SarabunPSK"/>
          <w:b/>
          <w:bCs/>
          <w:sz w:val="32"/>
          <w:szCs w:val="32"/>
        </w:rPr>
        <w:t xml:space="preserve"> </w:t>
      </w:r>
    </w:p>
    <w:tbl>
      <w:tblPr>
        <w:tblW w:w="909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240"/>
        <w:gridCol w:w="3420"/>
      </w:tblGrid>
      <w:tr w:rsidR="0022266A" w:rsidRPr="0022266A" w14:paraId="4723AC87" w14:textId="77777777" w:rsidTr="00EB7223">
        <w:trPr>
          <w:trHeight w:val="473"/>
          <w:tblHeader/>
        </w:trPr>
        <w:tc>
          <w:tcPr>
            <w:tcW w:w="2430" w:type="dxa"/>
            <w:vMerge w:val="restart"/>
            <w:shd w:val="clear" w:color="auto" w:fill="auto"/>
            <w:vAlign w:val="center"/>
          </w:tcPr>
          <w:p w14:paraId="5AE74F39" w14:textId="290433F4" w:rsidR="00E57CFF" w:rsidRPr="0022266A" w:rsidRDefault="00E57CFF" w:rsidP="00EB7223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ผลลัพธ์การเรียนรู้</w:t>
            </w:r>
            <w:r w:rsidRPr="002226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ตามที่คาดหวัง</w:t>
            </w:r>
            <w:r w:rsidR="00910264"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(GELOs)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76D72721" w14:textId="691FA68C" w:rsidR="00E57CFF" w:rsidRPr="0022266A" w:rsidRDefault="00E57CFF" w:rsidP="00EB7223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กลยุทธ์/วิธีการสอน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37050CA2" w14:textId="77777777" w:rsidR="00E57CFF" w:rsidRPr="0022266A" w:rsidRDefault="00E57CFF" w:rsidP="00EB7223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กลยุทธ์/วิธีการวัดและ</w:t>
            </w:r>
          </w:p>
          <w:p w14:paraId="5930FB40" w14:textId="181EB208" w:rsidR="00E57CFF" w:rsidRPr="0022266A" w:rsidRDefault="00E57CFF" w:rsidP="00EB7223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การประเมินผล</w:t>
            </w:r>
          </w:p>
        </w:tc>
      </w:tr>
      <w:tr w:rsidR="0022266A" w:rsidRPr="0022266A" w14:paraId="0C7EE9BB" w14:textId="77777777" w:rsidTr="00EB7223">
        <w:trPr>
          <w:trHeight w:val="419"/>
          <w:tblHeader/>
        </w:trPr>
        <w:tc>
          <w:tcPr>
            <w:tcW w:w="2430" w:type="dxa"/>
            <w:vMerge/>
            <w:shd w:val="clear" w:color="auto" w:fill="auto"/>
          </w:tcPr>
          <w:p w14:paraId="3E9E8E8F" w14:textId="77777777" w:rsidR="00E57CFF" w:rsidRPr="0022266A" w:rsidRDefault="00E57CFF" w:rsidP="00971491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63CFE3C8" w14:textId="77777777" w:rsidR="00E57CFF" w:rsidRPr="0022266A" w:rsidRDefault="00E57CFF" w:rsidP="00971491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96255B6" w14:textId="77777777" w:rsidR="00E57CFF" w:rsidRPr="0022266A" w:rsidRDefault="00E57CFF" w:rsidP="00971491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22266A" w:rsidRPr="0022266A" w14:paraId="5FC7F421" w14:textId="77777777" w:rsidTr="00971491">
        <w:trPr>
          <w:trHeight w:val="1178"/>
        </w:trPr>
        <w:tc>
          <w:tcPr>
            <w:tcW w:w="9090" w:type="dxa"/>
            <w:gridSpan w:val="3"/>
            <w:shd w:val="clear" w:color="auto" w:fill="auto"/>
          </w:tcPr>
          <w:p w14:paraId="7BD970C3" w14:textId="77777777" w:rsidR="00E57CFF" w:rsidRPr="0022266A" w:rsidRDefault="00E57CFF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GELO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1 นักศึกษาสามารถประยุกต์ใช้หลักจริยธรรม ให้ความสำคัญ และยอมรับในคุณค่าของการมีคุณธรรม ศีลธรรม กฎหมาย และจรรยาบรรณ เคารพสิทธิและศักดิ์ศรีของความเป็นมนุษย์ รวมทั้งเป็นพลเมืองไทยและพลเมืองโลกที่ดี </w:t>
            </w:r>
          </w:p>
        </w:tc>
      </w:tr>
      <w:tr w:rsidR="0022266A" w:rsidRPr="0022266A" w14:paraId="13A0FB91" w14:textId="77777777" w:rsidTr="00971491">
        <w:tc>
          <w:tcPr>
            <w:tcW w:w="2430" w:type="dxa"/>
            <w:shd w:val="clear" w:color="auto" w:fill="auto"/>
          </w:tcPr>
          <w:p w14:paraId="14ED899B" w14:textId="77777777" w:rsidR="00E57CFF" w:rsidRPr="0022266A" w:rsidRDefault="00E57CFF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Sub-GELO1.1 </w:t>
            </w:r>
            <w:r w:rsidRPr="0022266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สามารถ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ประยุกต์ใช้หลักจริยธรรม ให้ความสำคัญ และยอมรับในคุณค่าของการมีคุณธรรม ศีลธรรม และจรรยาบรรณ เคารพสิทธิและศักดิ์ศรีของความเป็นมนุษย์ รวมทั้งเป็นพลเมืองไทยและพลเมืองโลกที่ดี  </w:t>
            </w:r>
          </w:p>
        </w:tc>
        <w:tc>
          <w:tcPr>
            <w:tcW w:w="3240" w:type="dxa"/>
            <w:shd w:val="clear" w:color="auto" w:fill="auto"/>
          </w:tcPr>
          <w:p w14:paraId="77C4BD32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ช้วิธีการจัดการเรียนรู้ที่เน้นผู้เรียนเป็นสำคัญด้วยรูปแบบกิจกรรมการเรียนรู้ที่หลากหลายสอดคล้องกับสาระการเรียนรู้ในแต่ละรายวิชา เช่น การใช้กรณีศึกษา การสนทนา อภิปรายกลุ่มย่อย และการนำเสนอเนื้อหาความรู้หน้าชั้นเรียน</w:t>
            </w:r>
          </w:p>
          <w:p w14:paraId="519B28B7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การใช้สื่อออนไลน์ คลิปวิดีโอเกี่ยวกับความเชี่ยวชาญของมหาวิทยาลัยกาฬสินธุ์ ให้นักศึกษาได้ศึกษา และวิเคราะห์ตามโจทย์ที่กำหนด</w:t>
            </w:r>
          </w:p>
          <w:p w14:paraId="4875D091" w14:textId="451BDA1A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การจัดการเรียนการสอนโดยให้ศึกษาจากต้นแบบ (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Model)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ผลงานของมหาวิทยาลัยที่ได้รับการยอมรับในระดับสากลแล้วสรุปองค์ความรู้</w:t>
            </w:r>
          </w:p>
          <w:p w14:paraId="6ACF2D94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เรียนรู้จากสถานการณ์จริง การทำกิจกรรมรวมทั้งการแลกเปลี่ยน ประสบการณ์การศึกษาจากผู้สอน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ผู้ทรงคุณวุฒิที่มีความเชี่ยวชาญ</w:t>
            </w:r>
          </w:p>
          <w:p w14:paraId="29147DFA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US"/>
              </w:rPr>
              <w:t>5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การอภิปรายกลุ่ม วิเคราะห์ เชื่อมโยง เปรียบเทียบ องค์ความรู้จากเอกสาร กรณีศึกษา/สถานการณ์ตัวอย่างของมหาวิทยาลัยตามแบบสากล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(Activity Based Group Learning)</w:t>
            </w:r>
          </w:p>
          <w:p w14:paraId="1231B95D" w14:textId="6603C76E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จัดกิจกรรมการเรียนรู้ที่ส่งเสริมให้ผู้เรียนได้ศึกษาค้นคว้า เรียนรู้วิธีการ แสวงหาความรู้และการสรุปองค์ความรู้ด้วยตนเอง</w:t>
            </w:r>
          </w:p>
          <w:p w14:paraId="18A0DA96" w14:textId="3A06B5A1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จัดกิจกรรมการเรียนรู้ที่ส่งเสริมให้ผู้เรียนได้ใช้กระบวนการคิดเชิงออกแบบ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(Design Thinking)</w:t>
            </w:r>
          </w:p>
          <w:p w14:paraId="6DEE7000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จัดกิจกรรมให้นักศึกษาได้พัฒนาตนเอง มีจิตอาสาและเกิดความเชี่ยวชาญ</w:t>
            </w:r>
          </w:p>
          <w:p w14:paraId="6F4BA316" w14:textId="0A0D76F0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6)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การใช้สื่อออนไลน์ คลิปวิดีโอในสถานการณ์ต่าง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ๆ ให้นักศึกษาได้ศึกษา และวิเคราะห์ตามโจทย์ที่กำหนด</w:t>
            </w:r>
          </w:p>
          <w:p w14:paraId="43BC8332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7)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การจัดการเรียนการสอนโดยให้ศึกษาจากต้นแบบ (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Model)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ของมหาวิทยาลัยแล้วสรุปองค์ความรู้</w:t>
            </w:r>
          </w:p>
        </w:tc>
        <w:tc>
          <w:tcPr>
            <w:tcW w:w="3420" w:type="dxa"/>
            <w:shd w:val="clear" w:color="auto" w:fill="auto"/>
          </w:tcPr>
          <w:p w14:paraId="3201E6E9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การสังเกตพฤติกรรมในการแสดงออกในกิจกรรมที่ได้รับมอบหมาย</w:t>
            </w:r>
          </w:p>
          <w:p w14:paraId="0E045901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การประเมินผลจากการให้เหตุผลประกอบการอธิบาย</w:t>
            </w:r>
          </w:p>
          <w:p w14:paraId="57D74577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การประเมินจากการปฏิบัติตนตามการแสดงออกถึงความนักศึกษามหาวิทยาลัยกาฬสินธุ์</w:t>
            </w:r>
          </w:p>
          <w:p w14:paraId="7890D8B8" w14:textId="77777777" w:rsidR="00E57CFF" w:rsidRPr="0022266A" w:rsidRDefault="00E57CFF" w:rsidP="00971491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การประเมินการมีส่วนร่วมในกิจกรรมร่วมกันในชั้นเรียน</w:t>
            </w:r>
          </w:p>
          <w:p w14:paraId="67D6F9A9" w14:textId="77777777" w:rsidR="00E57CFF" w:rsidRPr="0022266A" w:rsidRDefault="00E57CFF" w:rsidP="00971491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การประเมินกิจกรรมการตระหนักรู้โดยจากผู้สอนผู้ทรงคุณวุฒิที่มีความเชี่ยวชาญ</w:t>
            </w:r>
          </w:p>
          <w:p w14:paraId="3D34BB1C" w14:textId="3BBE06ED" w:rsidR="00E57CFF" w:rsidRPr="0022266A" w:rsidRDefault="00E57CFF" w:rsidP="00971491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US"/>
              </w:rPr>
              <w:t>6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การถาม</w:t>
            </w:r>
            <w:r w:rsidR="00A20D4C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ตอบความรู้ที่เรียนในระหว่างการจัดการเรียนรู้</w:t>
            </w:r>
          </w:p>
          <w:p w14:paraId="2AFAFE89" w14:textId="77777777" w:rsidR="00E57CFF" w:rsidRPr="0022266A" w:rsidRDefault="00E57CFF" w:rsidP="00971491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7)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การประเมินจากชิ้นงานที่ได้รับมอบหมาย เช่น รายงาน โครงงาน โครงการ ชิ้นงาน</w:t>
            </w:r>
          </w:p>
          <w:p w14:paraId="7A038DAE" w14:textId="588AF5C7" w:rsidR="00E57CFF" w:rsidRPr="0022266A" w:rsidRDefault="00E57CFF" w:rsidP="00971491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8)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การประเมินโดยสังเกตการมีส่วนร่วมในกิจกรรมตามที่ได้รับมอบหมาย</w:t>
            </w:r>
          </w:p>
          <w:p w14:paraId="755F4A16" w14:textId="77777777" w:rsidR="00E57CFF" w:rsidRPr="0022266A" w:rsidRDefault="00E57CFF" w:rsidP="00971491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9)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การประเมินตามสภาพจริง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(Authentic Assessment)</w:t>
            </w:r>
          </w:p>
          <w:p w14:paraId="63AA3430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10)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การประเมินด้วยแบบทดสอบ (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Testing)</w:t>
            </w:r>
          </w:p>
        </w:tc>
      </w:tr>
      <w:tr w:rsidR="0022266A" w:rsidRPr="0022266A" w14:paraId="1CD2D91E" w14:textId="77777777" w:rsidTr="00971491">
        <w:tc>
          <w:tcPr>
            <w:tcW w:w="2430" w:type="dxa"/>
            <w:shd w:val="clear" w:color="auto" w:fill="auto"/>
          </w:tcPr>
          <w:p w14:paraId="21DFB342" w14:textId="77777777" w:rsidR="00E57CFF" w:rsidRPr="0022266A" w:rsidRDefault="00E57CFF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Sub-GELO1.2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สามารถนำหลักพื้นฐานทางกฎหมายที่เกี่ยวข้องไปใช้ในชีวิตประจำวันได้ การวินิจฉัย เจรจาไกล่เกลี่ยและแก้ไขปัญหา</w:t>
            </w:r>
          </w:p>
        </w:tc>
        <w:tc>
          <w:tcPr>
            <w:tcW w:w="3240" w:type="dxa"/>
            <w:shd w:val="clear" w:color="auto" w:fill="auto"/>
          </w:tcPr>
          <w:p w14:paraId="1DECACB1" w14:textId="41989746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ช้วิธีการจัดการเรียนรู้ที่เน้นผู้เรียนเป็นสำคัญด้วยรูปแบบกิจกรรมการเรียนรู้ที่หลากหลายสอดคล้องกับสาระการเรียนรู้ในแต่ละรายวิชา เช่น การใช้กรณีศึกษา การสนทนา อภิปรายกลุ่มย่อย และการนำเสนอเนื้อหาความรู้หน้าชั้นเรียน</w:t>
            </w:r>
          </w:p>
          <w:p w14:paraId="1BA9C13E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การจัดการเรียนรู้แบบใช้คำถาม (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Questioning Method)</w:t>
            </w:r>
          </w:p>
          <w:p w14:paraId="5A67312D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การใช้สื่อออนไลน์ คลิปวิดีโอใน สถานการณ์ต่าง ๆ ให้นักศึกษาได้ศึกษา และวิเคราะห์ตามโจทย์ที่กำหนด</w:t>
            </w:r>
          </w:p>
          <w:p w14:paraId="43D67A64" w14:textId="5345109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จัดกิจกรรมการเรียนรู้จากเหตุการณ</w:t>
            </w:r>
            <w:r w:rsidR="00A20D4C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์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จริง การสร้างสถานการณ์ การจำลองเหตุการณ์ในการใช้หลักกฎหมายแก้ไขปัญหาได้อย่างถูกต้องและแม่นยำ</w:t>
            </w:r>
          </w:p>
        </w:tc>
        <w:tc>
          <w:tcPr>
            <w:tcW w:w="3420" w:type="dxa"/>
            <w:shd w:val="clear" w:color="auto" w:fill="auto"/>
          </w:tcPr>
          <w:p w14:paraId="16222F83" w14:textId="15F03A3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การถาม</w:t>
            </w:r>
            <w:r w:rsidR="00A20D4C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ตอบ</w:t>
            </w:r>
            <w:r w:rsidR="004D5F19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ความรู้ที่เรียนในระหว่างการจัดการเรียนรู้</w:t>
            </w:r>
          </w:p>
          <w:p w14:paraId="38857E9F" w14:textId="60E66298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การประเมินผลจากการทำกิจกรรมวิเคราะห์สถานการณ์ทางกฎหมายตามกรณีศึกษาที่กำหนด</w:t>
            </w:r>
          </w:p>
          <w:p w14:paraId="74575EEB" w14:textId="682BCE75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ประเมินผลความสำเร็จของ โครงงานที่แสดงให้เห็นถึงการกำหนด แบ่งบทบาทหน้าที่ความรับผิดชอบการเป็นผู้มีจิตอาสา ความเสียสละ การพึ่งพาอาศัย</w:t>
            </w:r>
            <w:r w:rsidR="004D5F19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และการช่วยเหลือเกื้อกูลกัน</w:t>
            </w:r>
          </w:p>
          <w:p w14:paraId="56E1504F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การประเมินตามสภาพจริง (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Authentic Assessment</w:t>
            </w:r>
          </w:p>
        </w:tc>
      </w:tr>
      <w:tr w:rsidR="0022266A" w:rsidRPr="0022266A" w14:paraId="32A1475D" w14:textId="77777777" w:rsidTr="00971491">
        <w:tc>
          <w:tcPr>
            <w:tcW w:w="9090" w:type="dxa"/>
            <w:gridSpan w:val="3"/>
            <w:shd w:val="clear" w:color="auto" w:fill="auto"/>
          </w:tcPr>
          <w:p w14:paraId="5FE01562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GELO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 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นักศึกษาสามารถแบ่งปันประสบการณ์ความภาคภูมิใจในความเป็นไทยและความเป็นกาฬสินธุ์ แสดงออกถึงความมุ่งมั่น พัฒนา จิตอาสา และมีคุณภาพชีวิตที่ดี</w:t>
            </w:r>
          </w:p>
        </w:tc>
      </w:tr>
      <w:tr w:rsidR="0022266A" w:rsidRPr="0022266A" w14:paraId="4B49BF04" w14:textId="77777777" w:rsidTr="00971491">
        <w:tc>
          <w:tcPr>
            <w:tcW w:w="2430" w:type="dxa"/>
            <w:shd w:val="clear" w:color="auto" w:fill="auto"/>
          </w:tcPr>
          <w:p w14:paraId="703B90CD" w14:textId="77777777" w:rsidR="00E57CFF" w:rsidRPr="0022266A" w:rsidRDefault="00E57CFF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Sub-GELO2.1 </w:t>
            </w:r>
            <w:proofErr w:type="gramStart"/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สามารถแบ่งปันประสบการณ์ความภาคภูมิใจในความเป็นไทยและความเป็นกาฬสินธุ์  แสดงออกถึงความมุ่งมั่น</w:t>
            </w:r>
            <w:proofErr w:type="gramEnd"/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 จิตอาสา และจิตวิญญาณความเป็นมาของมหาวิทยาลัยกาฬสินธุ์</w:t>
            </w:r>
          </w:p>
        </w:tc>
        <w:tc>
          <w:tcPr>
            <w:tcW w:w="3240" w:type="dxa"/>
            <w:shd w:val="clear" w:color="auto" w:fill="auto"/>
          </w:tcPr>
          <w:p w14:paraId="382EF665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ช้วิธีการจัดการเรียนรู้ที่เน้นผู้เรียนเป็นสำคัญด้วยรูปแบบกิจกรรมการเรียนรู้ที่หลากหลายสอดคล้องกับสาระการเรียนรู้ในแต่ละรายวิชา เช่น การใช้กรณีศึกษา การสนทนา อภิปรายกลุ่มย่อย และการนำเสนอเนื้อหาความรู้หน้าชั้นเรียน</w:t>
            </w:r>
          </w:p>
          <w:p w14:paraId="7CAF4626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การใช้สื่อออนไลน์ คลิปวิดีโอเกี่ยวกับความเชี่ยวชาญของมหาวิทยาลัยกาฬสินธุ์ ให้นักศึกษาได้ศึกษา และวิเคราะห์ตามโจทย์ที่กำหนด</w:t>
            </w:r>
          </w:p>
          <w:p w14:paraId="6B230841" w14:textId="57A5DFF1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การจัดการเรียนการสอนโดยให้ศึกษาจากต้นแบบ (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Model)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ผลงานของมหาวิทยาลัยที่ได้รับการยอมรับในระดับสากลแล้วสรุปองค์ความรู้</w:t>
            </w:r>
          </w:p>
          <w:p w14:paraId="3A00878C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เรียนรู้จากสถานการณ์จริง การทำกิจกรรมรวมทั้งการแลกเปลี่ยน ประสบการณ์การศึกษาจากผู้สอน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ผู้ทรงคุณวุฒิที่มีความเชี่ยวชาญ</w:t>
            </w:r>
          </w:p>
          <w:p w14:paraId="415CC8EC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US"/>
              </w:rPr>
              <w:t>5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การอภิปรายกลุ่ม วิเคราะห์ เชื่อมโยง เปรียบเทียบ องค์ความรู้จากเอกสาร กรณีศึกษา/สถานการณ์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ตัวอย่างของมหาวิทยาลัยตามแบบสากล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(Activity Based Group Learning)</w:t>
            </w:r>
          </w:p>
          <w:p w14:paraId="1F94CF04" w14:textId="6CD56D4D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จัดกิจกรรมการเรียนรู้ที่ส่งเสริมให้ผู้เรียนได้ศึกษาค้นคว้า เรียนรู้วิธีการ แสวงหาความรู้และการสรุปองค์ความรู้ด้วยตนเอง</w:t>
            </w:r>
          </w:p>
          <w:p w14:paraId="2AD698A8" w14:textId="52CF1E8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จัดกิจกรรมการเรียนรู้ที่ส่งเสริมให้ผู้เรียนได้ใช้กระบวนการคิดเชิงออกแบบ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(Design Thinking)</w:t>
            </w:r>
          </w:p>
          <w:p w14:paraId="05AB3476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จัดกิจกรรมให้นักศึกษาได้พัฒนาตนเอง มีจิตอาสาและเกิดความเชี่ยวชาญ</w:t>
            </w:r>
          </w:p>
          <w:p w14:paraId="140834AA" w14:textId="31F79EDB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6)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การใช้สื่อออนไลน์ คลิปวิดีโอในสถานการณ์ต่าง</w:t>
            </w:r>
            <w:r w:rsidR="004F64EE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ๆ ให้นักศึกษาได้ศึกษา และวิเคราะห์ตามโจทย์ที่กำหนด</w:t>
            </w:r>
          </w:p>
          <w:p w14:paraId="19D90E2A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7)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การจัดการเรียนการสอนโดยให้ศึกษาจากต้นแบบ (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Model)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ของมหาวิทยาลัยแล้วสรุปองค์ความรู้</w:t>
            </w:r>
          </w:p>
        </w:tc>
        <w:tc>
          <w:tcPr>
            <w:tcW w:w="3420" w:type="dxa"/>
            <w:shd w:val="clear" w:color="auto" w:fill="auto"/>
          </w:tcPr>
          <w:p w14:paraId="370121C6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การสังเกตพฤติกรรมในการแสดงออกในกิจกรรมที่ได้รับมอบหมาย</w:t>
            </w:r>
          </w:p>
          <w:p w14:paraId="41796B77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การประเมินผลจากการให้เหตุผลประกอบการอธิบาย</w:t>
            </w:r>
          </w:p>
          <w:p w14:paraId="6A1C9975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การประเมินจากการปฏิบัติตนตามการแสดงออกถึงความนักศึกษามหาวิทยาลัยกาฬสินธุ์</w:t>
            </w:r>
          </w:p>
          <w:p w14:paraId="6638068D" w14:textId="77777777" w:rsidR="00E57CFF" w:rsidRPr="0022266A" w:rsidRDefault="00E57CFF" w:rsidP="00971491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การประเมินการมีส่วนร่วมในกิจกรรมร่วมกันในชั้นเรียน</w:t>
            </w:r>
          </w:p>
          <w:p w14:paraId="0E604264" w14:textId="77777777" w:rsidR="00E57CFF" w:rsidRPr="0022266A" w:rsidRDefault="00E57CFF" w:rsidP="00971491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การประเมินกิจกรรมการตระหนักรู้โดยจากผู้สอนผู้ทรงคุณวุฒิที่มีความเชี่ยวชาญ</w:t>
            </w:r>
          </w:p>
          <w:p w14:paraId="1DDFB0C6" w14:textId="34A5CC92" w:rsidR="00E57CFF" w:rsidRPr="0022266A" w:rsidRDefault="00E57CFF" w:rsidP="00971491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US"/>
              </w:rPr>
              <w:t>6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การถาม</w:t>
            </w:r>
            <w:r w:rsidR="004F64EE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ตอบ</w:t>
            </w:r>
            <w:r w:rsidR="004F64EE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ความรู้ที่เรียนในระหว่างการจัดการเรียนรู้</w:t>
            </w:r>
          </w:p>
          <w:p w14:paraId="298D697B" w14:textId="77777777" w:rsidR="00E57CFF" w:rsidRPr="0022266A" w:rsidRDefault="00E57CFF" w:rsidP="00971491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7)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การประเมินจากชิ้นงานที่ได้รับมอบหมาย เช่น รายงาน โครงงาน โครงการ ชิ้นงาน</w:t>
            </w:r>
          </w:p>
          <w:p w14:paraId="31146D73" w14:textId="118D17C4" w:rsidR="00E57CFF" w:rsidRPr="0022266A" w:rsidRDefault="00E57CFF" w:rsidP="00971491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8)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การประเมินโดยสังเกตการมีส่วนร่วมในกิจกรรมตามที่ได้รับมอบหมาย</w:t>
            </w:r>
          </w:p>
          <w:p w14:paraId="77B79F7A" w14:textId="77777777" w:rsidR="00E57CFF" w:rsidRPr="0022266A" w:rsidRDefault="00E57CFF" w:rsidP="00971491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9)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การประเมินตามสภาพจริง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(Authentic Assessment)</w:t>
            </w:r>
          </w:p>
          <w:p w14:paraId="5A6E0F31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10)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การประเมินด้วยแบบทดสอบ (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Testing)</w:t>
            </w:r>
          </w:p>
        </w:tc>
      </w:tr>
      <w:tr w:rsidR="0022266A" w:rsidRPr="0022266A" w14:paraId="0389BB4B" w14:textId="77777777" w:rsidTr="00971491">
        <w:tc>
          <w:tcPr>
            <w:tcW w:w="2430" w:type="dxa"/>
            <w:shd w:val="clear" w:color="auto" w:fill="auto"/>
          </w:tcPr>
          <w:p w14:paraId="6731CBBA" w14:textId="39F6EF19" w:rsidR="00E57CFF" w:rsidRPr="0022266A" w:rsidRDefault="00E57CFF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Sub-GELO2.2 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สามารถวางแผนจัดบริการสุขภาพ และแสดงออกถึงการมีคุณภาพชีวิตที่ดีและมีความสุข</w:t>
            </w:r>
          </w:p>
        </w:tc>
        <w:tc>
          <w:tcPr>
            <w:tcW w:w="3240" w:type="dxa"/>
            <w:shd w:val="clear" w:color="auto" w:fill="auto"/>
          </w:tcPr>
          <w:p w14:paraId="7C617F26" w14:textId="012CD76B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ช้วิธีการจัดการเรียนรู้ที่เน้นผู้เรียนเป็นสำคัญด้วยรูปแบบกิจกรรมการเรียนรู้ที่หลากหลายสอดคล้องกับสาระการเรียนรู้ในแต่ละรายวิชา เช่น การสนทนา อภิปรายกลุ่มย่อย และการน</w:t>
            </w:r>
            <w:r w:rsidR="00160E1E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เสนอเนื้อหาความรู้หน้าชั้นเรียนและสามารถฝึกปฏิบัติได้</w:t>
            </w:r>
          </w:p>
          <w:p w14:paraId="4357DA2D" w14:textId="4F87C686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ส่งเสริมให้ผู้เรียนได้ใช้กระบวนการคิดเชิงออกแบบกิจกรรมในการปฏิบัติเพื่อ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การเรียนรู้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(Design Practice and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Thinking)</w:t>
            </w:r>
          </w:p>
          <w:p w14:paraId="1C59D67A" w14:textId="666BF4A6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การจัดการเรียนรู้แบบใช้คำสั่ง โจทย์สู่การนำไปปฏิบัติ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(Questioning Method)</w:t>
            </w:r>
          </w:p>
          <w:p w14:paraId="3D85CFE6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การใช้สื่อออนไลน์ คลิปวิดีโอสาธิตและการปฏิบัติ ให้นักศึกษาได้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  <w:shd w:val="clear" w:color="auto" w:fill="FFFFFF"/>
                <w:cs/>
              </w:rPr>
              <w:t>นำไปประยุกต์ใช้ในการเรียนการสอน</w:t>
            </w:r>
          </w:p>
          <w:p w14:paraId="518592A1" w14:textId="278CEF4B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จัดกิจกรรมการเรียนรู้ที่มีการสร้างสถานการณ์ การจำลองเหตุการณ</w:t>
            </w:r>
            <w:r w:rsidR="00160E1E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์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ในการแสดงความคิดที่สะท้อนต่อความรับผิดชอบต่อสังคมและสุขภาพ</w:t>
            </w:r>
          </w:p>
        </w:tc>
        <w:tc>
          <w:tcPr>
            <w:tcW w:w="3420" w:type="dxa"/>
            <w:shd w:val="clear" w:color="auto" w:fill="auto"/>
          </w:tcPr>
          <w:p w14:paraId="0C570FCB" w14:textId="182E6250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ทดสอบการปฏิบัติการสังเกตพฤติกรรม ความเสียสละในระหว่างการเข้าร่วมกิจกรรมเดี่ยวและกิจกรรมกลุ่ม</w:t>
            </w:r>
          </w:p>
          <w:p w14:paraId="0305A868" w14:textId="70374624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การถาม</w:t>
            </w:r>
            <w:r w:rsidR="00160E1E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ตอบ</w:t>
            </w:r>
            <w:r w:rsidR="00160E1E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ความรู้ที่เรียนในระหว่างการจัดการเรียนรู้และการฝึกปฏิบัติ</w:t>
            </w:r>
          </w:p>
          <w:p w14:paraId="0B1A401A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การประเมินจากชิ้นงานที่ได้รับ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มอบหมาย เช่น รายงาน โครงงาน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โครงการ ชิ้นงาน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ก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ารนำเสนองาน</w:t>
            </w:r>
          </w:p>
          <w:p w14:paraId="0919E045" w14:textId="43394038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การประเมินการน</w:t>
            </w:r>
            <w:r w:rsidR="00160E1E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เสนอ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กรณีศึกษา/กรณีตัวอย่างจากงาน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ที่ได้รับมอบหมาย</w:t>
            </w:r>
          </w:p>
          <w:p w14:paraId="40BD71BA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การประเมินตามสภาพจริงในการปฏิบัติ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(Authentic Assessment)</w:t>
            </w:r>
          </w:p>
          <w:p w14:paraId="3EC0BFC5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22266A" w:rsidRPr="0022266A" w14:paraId="78FBACEA" w14:textId="77777777" w:rsidTr="00971491">
        <w:tc>
          <w:tcPr>
            <w:tcW w:w="9090" w:type="dxa"/>
            <w:gridSpan w:val="3"/>
            <w:shd w:val="clear" w:color="auto" w:fill="auto"/>
          </w:tcPr>
          <w:p w14:paraId="55E2CDBD" w14:textId="77777777" w:rsidR="00E57CFF" w:rsidRPr="0022266A" w:rsidRDefault="00E57CFF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lastRenderedPageBreak/>
              <w:t>GELO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3 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นักศึกษาสามารถคิดวิเคราะห์ปัญหา หาทางแก้ไขด้วยข้อมูล และนำเสนอข้อมูลด้วยเทคโนโลยีดิจิทัลได้อย่างมีประสิทธิภาพ รวมทั้งสามารถสื่อสารและร่วมมือรวมพลังทำงานเป็นทีมกับผู้อื่นได้อย่างหลากหลาย</w:t>
            </w:r>
          </w:p>
        </w:tc>
      </w:tr>
      <w:tr w:rsidR="0022266A" w:rsidRPr="0022266A" w14:paraId="2512F376" w14:textId="77777777" w:rsidTr="00971491">
        <w:tc>
          <w:tcPr>
            <w:tcW w:w="2430" w:type="dxa"/>
            <w:shd w:val="clear" w:color="auto" w:fill="auto"/>
          </w:tcPr>
          <w:p w14:paraId="6A25845E" w14:textId="0261B84B" w:rsidR="00E57CFF" w:rsidRPr="0022266A" w:rsidRDefault="00E57CFF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Sub-GELO3.1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สามารถฟัง พูด อ่าน และเขียนภาษาอังกฤษ หรือภาษาที่สามเพื่อการสื่อสารในสถานการณ์ต่าง</w:t>
            </w:r>
            <w:r w:rsidR="00C956AD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3C53F1A0" w14:textId="79E7C8F2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ใช้วิธีการจัดการเรียนรู้ที่เน้นผู้เรียนเป็นส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คัญด้วยรูปแบบกิจกรรมการเรียนรู้ที่หลากหลายสอดคล้องกับสาระการเรียนรู้ในแต่ละรายวิชา เช่น การใช้กรณีศึกษา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 อภิปรายกลุ่มย่อย และการน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เสนอเนื้อหาความรู้หน้าชั้นเรียน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B695B0B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การจัดการเรียนรู้แบบใช้ค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ถาม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(Questioning Method) </w:t>
            </w:r>
          </w:p>
          <w:p w14:paraId="13D69F9F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การเรียนรู้แบบแผนผังความคิด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(Concept mapping)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เพื่อน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เสนอความคิดรวบยอด และความเชื่อมโยงกันของกรอบความคิด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BB65C86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การเรียนการสอนแบบห้องเรียนกลับด้าน (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Flipped Classroom)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สรุปและชี้ประเด็นส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คัญจากการน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เสนองานของผู้เรียน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083848" w14:textId="55DC0FCD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จัดกิจกรรมการเรียนรู้ที่มีการสร้างสถานการณ์ การจ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ลองเหตุการณ์ และหรือบทบาทสมมติเพื่อให้ผู้เรียนได้ใช้ทักษะการอ่าน การเขียน การพูดและการฟั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หรือภาษาที่สาม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ในการสื่อสารได้</w:t>
            </w:r>
          </w:p>
        </w:tc>
        <w:tc>
          <w:tcPr>
            <w:tcW w:w="3420" w:type="dxa"/>
            <w:shd w:val="clear" w:color="auto" w:fill="auto"/>
          </w:tcPr>
          <w:p w14:paraId="6C63CD16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การถาม-ตอบความรู้ที่เรียนในระหว่างการจัดการเรียนรู้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BFC844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การประเมินผลจากการท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กิจกรรมการเรียนรู้ใน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ถานการณ์ตามบทบาทสมมติ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772BB89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การประเมินผลการฝึกปฏิบัติผ่านการสื่อสารภาษาอังกฤษ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หรือภาษาที่สาม</w:t>
            </w:r>
          </w:p>
          <w:p w14:paraId="279140A7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การประเมินตามสภาพจริง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(Authentic Assessment) </w:t>
            </w:r>
          </w:p>
          <w:p w14:paraId="0A69FDE5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การประเมินผลการเข้าร่วมกิจกรรมกลุ่มและการ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งานเป็นทีม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F3DE8A6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การประเมินด้วยแบบทดสอบ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(Testing)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2266A" w:rsidRPr="0022266A" w14:paraId="4E924236" w14:textId="77777777" w:rsidTr="00971491">
        <w:tc>
          <w:tcPr>
            <w:tcW w:w="2430" w:type="dxa"/>
            <w:shd w:val="clear" w:color="auto" w:fill="auto"/>
          </w:tcPr>
          <w:p w14:paraId="6312B076" w14:textId="007C6886" w:rsidR="00E57CFF" w:rsidRPr="0022266A" w:rsidRDefault="00E57CFF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Sub-GELO3.2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มีทักษะในการนำเครื่องมือ อุปกรณ์ และเทคโนโลยีดิจิทัลมาใช้ให้เกิดประโยชน์สูงสุดในการสื่อสาร การปฏิบัติงาน และการทำงานร่วมกัน หรือใช้เพื่อพัฒนากระบวนการทำงาน หรือระบบงานในองค์กรให้มีความทันสมัยและมีประสิทธิภาพและใช้งานได้อย่างมั่นคงปลอดภัย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5F087A5A" w14:textId="252FAB12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ใช้วิธีการจัดการเรียนรู้ที่เน้นผู้เรียนเป็นส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คัญด้วยรูปแบบกิจกรรมการเรียนรู้ที่หลากหลายสอดคล้องกับสาระการเรียนรู้ในแต่ละรายวิชา เช่น การใช้กรณีศึกษา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 อภิปรายกลุ่มย่อย และการน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เสนอเนื้อหาความรู้หน้าชั้นเรียน</w:t>
            </w:r>
          </w:p>
          <w:p w14:paraId="634AC694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การอภิปรายกลุ่ม วิเคราะห์ เชื่อมโยง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 องค์ความรู้จากเอกสาร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กับกรณีศึกษา/สถานการณ์ตัวอย่าง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(Activity-Based Group Learning) </w:t>
            </w:r>
          </w:p>
          <w:p w14:paraId="46B10D95" w14:textId="30C290EE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ในรูปแบบที่หลากหลายในการจัดกิจกรรมการเรียนรู้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การสร้างช่องทางติดต่อสื่อสารระหว่างผู้สอนและผู้เรียนผ่านสื่อออนไลน์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 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TV on demand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การใช้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e-Learning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ในห้องเรียนกลับด้าน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(Flipped classroom)</w:t>
            </w:r>
          </w:p>
          <w:p w14:paraId="1162E399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US"/>
              </w:rPr>
              <w:t>4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การใช้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เทคโนโลยีดิจิทัลบูรณาการกับสังคมในยุคปัจจุบัน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ให้นักศึกษาได้ศึกษา และวิเคราะห์ตามโจทย์ที่กำหนด</w:t>
            </w:r>
          </w:p>
        </w:tc>
        <w:tc>
          <w:tcPr>
            <w:tcW w:w="3420" w:type="dxa"/>
            <w:shd w:val="clear" w:color="auto" w:fill="auto"/>
          </w:tcPr>
          <w:p w14:paraId="19C22F97" w14:textId="7ECC58ED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การถาม</w:t>
            </w:r>
            <w:r w:rsidR="00C956AD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ตอบ</w:t>
            </w:r>
            <w:r w:rsidR="00C956AD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ความรู้ที่เรียนในระหว่างการจัดการเรียนรู้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A86083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การประเมินผลการเข้าร่วมกิจกรรมกลุ่มและการ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งานเป็นทีม</w:t>
            </w:r>
          </w:p>
          <w:p w14:paraId="5B8B6551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การประเมินการท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กิจกรรมในการใช้อุปกรณ์อิเล็กทรอนิกส์เพื่อประโยชน์ในชีวิตประจ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DBACB91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การประเมินทักษะการสื่อสารจากการเขียนรายงาน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22025CF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การประเมินทักษะการสื่อสารด้วยการพูดจากการเสนอผลงาน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574F84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การประเมินด้วยแบบทดสอบ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(Testing)</w:t>
            </w:r>
          </w:p>
        </w:tc>
      </w:tr>
      <w:tr w:rsidR="0022266A" w:rsidRPr="0022266A" w14:paraId="30A33ED6" w14:textId="77777777" w:rsidTr="00971491">
        <w:tc>
          <w:tcPr>
            <w:tcW w:w="2430" w:type="dxa"/>
            <w:shd w:val="clear" w:color="auto" w:fill="auto"/>
          </w:tcPr>
          <w:p w14:paraId="5C02E17D" w14:textId="77777777" w:rsidR="00E57CFF" w:rsidRPr="0022266A" w:rsidRDefault="00E57CFF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Sub-GELO3.3 </w:t>
            </w:r>
            <w:r w:rsidRPr="0022266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มี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 การวางตัว การมีมนุษยสัมพันธ์ การปรับบุคลิกภาพ มีจิตวิทยา และการรู้เท่าทันสถานการณ์</w:t>
            </w:r>
          </w:p>
        </w:tc>
        <w:tc>
          <w:tcPr>
            <w:tcW w:w="3240" w:type="dxa"/>
            <w:shd w:val="clear" w:color="auto" w:fill="auto"/>
          </w:tcPr>
          <w:p w14:paraId="75916A60" w14:textId="6D40B2BC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ช้วิธีการจัดการเรียนรู้ที่เน้นผู้เรียนเป็นสำคัญด้วยรูปแบบกิจกรรมการเรียนรู้ที่หลากหลายสอดคล้องกับสาระการเรียนรู้ในแต่ละรายวิชา เช่น การสนทนา อภิปรายกลุ่มย่อย และการน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เสนอเนื้อหาความรู้หน้าชั้นเรีย</w:t>
            </w:r>
            <w:r w:rsidR="001B4AEA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และสามารถฝึกปฏิบัติได้</w:t>
            </w:r>
          </w:p>
          <w:p w14:paraId="66AAC947" w14:textId="402BFD44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ส่งเสริมให้ผู้เรียนได้ใช้กระบวนการคิดเชิงออกแบบกิจกรรมในการปฏิบัติเพื่อการเรียนรู้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(Design Practice and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Thinking)</w:t>
            </w:r>
          </w:p>
          <w:p w14:paraId="40F891EB" w14:textId="729FE1C8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การจัดการเรียนรู้แบบใช้คำสั่ง โจทย์สู่การนำไปปฏิบัติ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(Questioning Method)</w:t>
            </w:r>
          </w:p>
          <w:p w14:paraId="1B02B825" w14:textId="7AA5ABD1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  <w:shd w:val="clear" w:color="auto" w:fill="FFFFFF"/>
                <w:cs/>
              </w:rPr>
              <w:t>การใช้สื่อออนไลน์ คลิปวิดีโอสาธิตและการปฏิบัติให้นักศึกษาได้นำไปประยุกต์ใช้ในการเรียนการสอน</w:t>
            </w:r>
          </w:p>
          <w:p w14:paraId="525F19C3" w14:textId="40BD5C00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จัดกิจกรรมการเรียนรู้ที่มีการสร้างสถานการณ์ การจำลองเหตุการณ์ในการแสดงความคิดที่สะท้อนต่อความรับผิดชอบต่อสังคมและสุขภาพ</w:t>
            </w:r>
          </w:p>
        </w:tc>
        <w:tc>
          <w:tcPr>
            <w:tcW w:w="3420" w:type="dxa"/>
            <w:shd w:val="clear" w:color="auto" w:fill="auto"/>
          </w:tcPr>
          <w:p w14:paraId="256C4221" w14:textId="222E22FC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ทดสอบการปฏิบัติ</w:t>
            </w:r>
            <w:r w:rsidR="001B4AEA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การสังเกต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  <w:shd w:val="clear" w:color="auto" w:fill="FFFFFF"/>
                <w:cs/>
              </w:rPr>
              <w:t>พฤติกรรม ความเสียสละในระหว่างการเข้าร่วมกิจกรรมเดี่ยวและกิจกรรมกลุ่ม</w:t>
            </w:r>
          </w:p>
          <w:p w14:paraId="4531C23B" w14:textId="2636FDB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การถาม</w:t>
            </w:r>
            <w:r w:rsidR="001B4AEA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ตอบ</w:t>
            </w:r>
            <w:r w:rsidR="001B4AEA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ความรู้ที่เรียนในระหว่างการจัดการเรียนรู้และการฝึกปฏิบัติ</w:t>
            </w:r>
          </w:p>
          <w:p w14:paraId="20F52DE6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การประเมินจากชิ้นงานที่ได้รับ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มอบหมาย เช่น รายงาน โครงงาน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โครงการ ชิ้นงาน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ก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ารนำเสนองาน</w:t>
            </w:r>
          </w:p>
          <w:p w14:paraId="78EE8992" w14:textId="4D3688D4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การประเมินการน</w:t>
            </w:r>
            <w:r w:rsidR="001B4AEA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เสนอ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กรณีศึกษา/กรณีตัวอย่างจากงานที่ได้รับมอบหมาย</w:t>
            </w:r>
          </w:p>
          <w:p w14:paraId="7220AF01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การประเมินตามสภาพจริงในการปฏิบัติ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(Authentic Assessment)</w:t>
            </w:r>
          </w:p>
          <w:p w14:paraId="6AE6BB10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22266A" w:rsidRPr="0022266A" w14:paraId="69170D6C" w14:textId="77777777" w:rsidTr="00971491">
        <w:tc>
          <w:tcPr>
            <w:tcW w:w="2430" w:type="dxa"/>
            <w:shd w:val="clear" w:color="auto" w:fill="auto"/>
          </w:tcPr>
          <w:p w14:paraId="01AE727C" w14:textId="77777777" w:rsidR="00E57CFF" w:rsidRPr="0022266A" w:rsidRDefault="00E57CFF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lastRenderedPageBreak/>
              <w:t xml:space="preserve">Sub-GELO3.4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สามารถแสดงออกถึงความเป็นผู้นำ ได้แก่ การคิดวิเคราะห์ปัญหาและหาทางแก้ไขด้วยข้อมูล การสื่อสารและเจรจาต่อรอง และการทำงานเป็นทีม</w:t>
            </w:r>
          </w:p>
        </w:tc>
        <w:tc>
          <w:tcPr>
            <w:tcW w:w="3240" w:type="dxa"/>
            <w:shd w:val="clear" w:color="auto" w:fill="auto"/>
          </w:tcPr>
          <w:p w14:paraId="1C6AB140" w14:textId="19CF50F0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ช้วิธีการจัดการเรียนรู้ที่เน้นผู้เรียนเป็นสำคัญด้วยรูปแบบกิจกรรมการเรียนรู้ที่หลากหลายสอดคล้องกับสาระการเรียนรู้ในแต่ละรายวิชา เช่น การสนทนา อภิปรายกลุ่มย่อย และการน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เสนอเนื้อหาความรู้หน้าชั้นเรียนและสามารถฝึกปฏิบัติได้</w:t>
            </w:r>
          </w:p>
          <w:p w14:paraId="441EB28D" w14:textId="4160BF16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จัดกิจกรรมการเรียนรู้ที่ส่งเสริมให้ผู้เรียนได้ใช้กระบวนการคิด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วิเคราะห์ และการทำงานเป็นทีมในการออกแบบวางแผนกิจกรรมการเรียนรู้ </w:t>
            </w:r>
          </w:p>
          <w:p w14:paraId="68B4B4F2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การจัดการเรียนการสอนโดยให้ศึกษาจาก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ผู้นำที่ประสบความสำเร็จ แล้วมาประยุกต์ใช้กับการพัฒนาตนเอง</w:t>
            </w:r>
          </w:p>
          <w:p w14:paraId="778E8D10" w14:textId="7609ABF5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จัดกิจกรรมการเรียนรู้ที่มีการสร้างสถานการณ์ การจำลองเหตุการณ์ในการแสดงความคิดที่สะท้อนต่อ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การเป็นนำแห่งศตวรรษที่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US"/>
              </w:rPr>
              <w:t>21</w:t>
            </w:r>
          </w:p>
        </w:tc>
        <w:tc>
          <w:tcPr>
            <w:tcW w:w="3420" w:type="dxa"/>
            <w:shd w:val="clear" w:color="auto" w:fill="auto"/>
          </w:tcPr>
          <w:p w14:paraId="32C6A742" w14:textId="15A705E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ทดสอบการปฏิบัติ การสังเกตพฤติกรรม ความเสียสละในระหว่างการเข้าร่วมกิจกรรมเดี่ยวและกิจกรรมกลุ่ม</w:t>
            </w:r>
          </w:p>
          <w:p w14:paraId="0A0B5FFA" w14:textId="261B07DF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การถาม</w:t>
            </w:r>
            <w:r w:rsidR="00764402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ตอบ</w:t>
            </w:r>
            <w:r w:rsidR="00764402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ความรู้ที่เรียนในระหว่างการจัดการเรียนรู้และการฝึกปฏิบัติ</w:t>
            </w:r>
          </w:p>
          <w:p w14:paraId="716DBADB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การประเมินจากชิ้นงานที่ได้รับ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มอบหมาย เช่น รายงาน โครงงาน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โครงการ ชิ้นงาน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ก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ารนำเสนองาน</w:t>
            </w:r>
          </w:p>
          <w:p w14:paraId="19A656E0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การประเมินการนาเสนอ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กรณีศึกษา/กรณีตัวอย่างจากงาน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ที่ได้รับมอบหมาย</w:t>
            </w:r>
          </w:p>
          <w:p w14:paraId="1D5F97D5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การประเมินตามสภาพจริงในการปฏิบัติ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(Authentic Assessment)</w:t>
            </w:r>
          </w:p>
          <w:p w14:paraId="775092A7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22266A" w:rsidRPr="0022266A" w14:paraId="012247DE" w14:textId="77777777" w:rsidTr="00971491">
        <w:tc>
          <w:tcPr>
            <w:tcW w:w="9090" w:type="dxa"/>
            <w:gridSpan w:val="3"/>
            <w:shd w:val="clear" w:color="auto" w:fill="auto"/>
          </w:tcPr>
          <w:p w14:paraId="346AD2B5" w14:textId="0E0E8A0B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GELO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4 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นักศึกษาสามารถแสวงหาความรู้เพื่อพัฒนาตนเองคิดต่อยอดและสร้างสรรค์สิ่งใหม่</w:t>
            </w:r>
            <w:r w:rsidR="001C5C16" w:rsidRPr="0022266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ๆ อย่างต่อเนื่อง ตลอดจนมีความยืดหยุ่นและสามารถปรับตัวเพื่อให้ทำงานได้อย่างมีประสิทธิภาพ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2266A" w:rsidRPr="0022266A" w14:paraId="5F7EB97D" w14:textId="77777777" w:rsidTr="00971491">
        <w:tc>
          <w:tcPr>
            <w:tcW w:w="2430" w:type="dxa"/>
            <w:shd w:val="clear" w:color="auto" w:fill="auto"/>
          </w:tcPr>
          <w:p w14:paraId="1B2BC886" w14:textId="77777777" w:rsidR="00E57CFF" w:rsidRPr="0022266A" w:rsidRDefault="00E57CFF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Sub-GELO4.1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มีทักษะความคิดแบบองค์รวมในเชิงเหตุผล คิดอย่างเป็นระบบ คิดสร้างสรรค์ และมีทักษะในการเรียนรู้ด้วยตนเองอย่างต่อเนื่องตลอดชีวิต</w:t>
            </w:r>
          </w:p>
        </w:tc>
        <w:tc>
          <w:tcPr>
            <w:tcW w:w="3240" w:type="dxa"/>
            <w:shd w:val="clear" w:color="auto" w:fill="auto"/>
          </w:tcPr>
          <w:p w14:paraId="79B86AFC" w14:textId="406B8970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ช้วิธีการจัดการเรียนรู้ที่เน้นผู้เรียนเป็นสำคัญด้วยรูปแบบกิจกรรมการเรียนรู้ที่หลากหลายสอดคล้องกับสาระการเรียนรู้ในแต่ละรายวิชา เช่น การสนทนา อภิปรายกลุ่มย่อย และการ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นำ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เสนอ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เนื้อหาความรู้หน้าชั้นเรียน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และสามารถฝึกปฏิบัติได้</w:t>
            </w:r>
          </w:p>
          <w:p w14:paraId="32ED34A1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จัดกิจกรรมการเรียนรู้ที่ส่งเสริมให้ผู้เรียนได้ใช้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ทักษะในการสื่อสาร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คิดวิเคราะห์อย่างสร้างสรรค์ </w:t>
            </w:r>
          </w:p>
          <w:p w14:paraId="5108D616" w14:textId="368E157C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การจัดการเรียนรู้แบบใช้คำสั่ง โจทย์สู่การนำไปปฏิบัติ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(Questioning Method)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และสามารถนำความรู้มาเชื่อมโยงกับสถานกาณ์ที่เกิดขึ้นในชีวิตประจำวัน</w:t>
            </w:r>
          </w:p>
          <w:p w14:paraId="5B09DC69" w14:textId="04E0B5F2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4)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จัดกิจกรรมโครงการการเรียนรู้ที่นำทักษะการสื่อ การวางตัว การมีจิตวิทยาการทำงานมาบูรณาการกับโครงการได้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อย่างเหมาะสม </w:t>
            </w:r>
          </w:p>
        </w:tc>
        <w:tc>
          <w:tcPr>
            <w:tcW w:w="3420" w:type="dxa"/>
            <w:shd w:val="clear" w:color="auto" w:fill="auto"/>
          </w:tcPr>
          <w:p w14:paraId="2459A0DB" w14:textId="079079BB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ทดสอบการปฏิบัติ การสังเกตพฤติกรรม ความเสียสละในระหว่างการเข้าร่วมกิจกรรมเดี่ยวและกิจกรรมกลุ่ม</w:t>
            </w:r>
          </w:p>
          <w:p w14:paraId="1D7CBCF0" w14:textId="7651432C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การถาม</w:t>
            </w:r>
            <w:r w:rsidR="001C5C16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ตอบ</w:t>
            </w:r>
            <w:r w:rsidR="001C5C16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ความรู้ที่เรียนในระหว่างการจัดการเรียนรู้และการฝึกปฏิบัติ</w:t>
            </w:r>
          </w:p>
          <w:p w14:paraId="556912AF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การประเมินจากชิ้นงานที่ได้รับ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มอบหมาย เช่น รายงาน โครงงาน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โครงการ ชิ้นงาน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ก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ารนำเสนองาน</w:t>
            </w:r>
          </w:p>
          <w:p w14:paraId="3AFEB910" w14:textId="2DD3EF3F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การประเมินการน</w:t>
            </w:r>
            <w:r w:rsidR="001C5C16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เสนอ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กรณีศึกษา/กรณีตัวอย่างจากงานที่ได้รับมอบหมาย</w:t>
            </w:r>
          </w:p>
          <w:p w14:paraId="590E6D75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การประเมินตามสภาพจริงในการปฏิบัติ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(Authentic Assessment)</w:t>
            </w:r>
          </w:p>
          <w:p w14:paraId="198A08C2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22266A" w:rsidRPr="0022266A" w14:paraId="620A4BF0" w14:textId="77777777" w:rsidTr="00971491">
        <w:tc>
          <w:tcPr>
            <w:tcW w:w="2430" w:type="dxa"/>
            <w:shd w:val="clear" w:color="auto" w:fill="auto"/>
          </w:tcPr>
          <w:p w14:paraId="1B9EE766" w14:textId="77777777" w:rsidR="00E57CFF" w:rsidRPr="0022266A" w:rsidRDefault="00E57CFF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lastRenderedPageBreak/>
              <w:t xml:space="preserve">Sub-GELO4.2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มีทักษะการเป็นผู้ประกอบการ มีความยืดหยุ่นและสามารถปรับตัวในการบริหารทรัพยากรและเวลาอย่างมีประสิทธิภาพ</w:t>
            </w:r>
          </w:p>
        </w:tc>
        <w:tc>
          <w:tcPr>
            <w:tcW w:w="3240" w:type="dxa"/>
            <w:shd w:val="clear" w:color="auto" w:fill="auto"/>
          </w:tcPr>
          <w:p w14:paraId="3A1FF89D" w14:textId="0F3D527F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ช้วิธีการจัดการเรียนรู้ที่เน้นผู้เรียนเป็นสำคัญด้วยรูปแบบกิจกรรมการเรียนรู้ที่หลากหลายสอดคล้องกับสาระการเรียนรู้ในแต่ละรายวิชา เช่น การสนทนา อภิปรายกลุ่มย่อย และการน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เสนอเนื้อหาความรู้หน้าชั้นเรียนและสามารถฝึกปฏิบัติได้</w:t>
            </w:r>
          </w:p>
          <w:p w14:paraId="77918097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จัดกิจกรรมการเรียนรู้ที่ส่งเสริมให้ผู้เรียนได้ใช้กระบวนการคิดเชิงออกแบบ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แผนดำเนินงานเกี่ยวกับการเป็นผู้ประกอบในอนาคต </w:t>
            </w:r>
          </w:p>
          <w:p w14:paraId="23FF0DBA" w14:textId="15A97FC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การจัดการเรียนการสอนโดยให้ศึกษาจากต้นแบบ (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Model)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ของธุรกิจที่ประสบผลสำเร็จแล้วมาประยุกต์ใช้กับแผนงานการเป็นผู้ประกอบกา</w:t>
            </w:r>
            <w:r w:rsidR="001C5C16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</w:t>
            </w:r>
          </w:p>
          <w:p w14:paraId="0ABE6F91" w14:textId="2297AFF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จัดกิจกรรมการเรียนรู้ที่มีการสร้างสถานการณ์ การจำลองเหตุการณ์ในการแสดงความคิดที่สะท้อนต่อ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การเป็นผู้ประกอบการ</w:t>
            </w:r>
          </w:p>
        </w:tc>
        <w:tc>
          <w:tcPr>
            <w:tcW w:w="3420" w:type="dxa"/>
            <w:shd w:val="clear" w:color="auto" w:fill="auto"/>
          </w:tcPr>
          <w:p w14:paraId="46CABCBB" w14:textId="6C7DDC55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ทดสอบการปฏิบัติ การสังเกตพฤติกรรม ความเสียสละในระหว่างการเข้าร่วมกิจกรรมเดี่ยวและกิจกรรมกลุ่ม</w:t>
            </w:r>
          </w:p>
          <w:p w14:paraId="6AB72E78" w14:textId="3CAEF771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การถาม</w:t>
            </w:r>
            <w:r w:rsidR="001C5C16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ตอบ</w:t>
            </w:r>
            <w:r w:rsidR="001C5C16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ความรู้ที่เรียนในระหว่างการจัดการเรียนรู้และการฝึกปฏิบัติ</w:t>
            </w:r>
          </w:p>
          <w:p w14:paraId="107E97F3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การประเมินจากชิ้นงานที่ได้รับ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มอบหมาย เช่น รายงาน โครงงาน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โครงการ ชิ้นงาน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ก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ารนำเสนองาน</w:t>
            </w:r>
          </w:p>
          <w:p w14:paraId="6397FD66" w14:textId="7BD31A4E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การประเมินการน</w:t>
            </w:r>
            <w:r w:rsidR="001C5C16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เสนอ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กรณีศึกษา/กรณีตัวอย่างจากงาน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ที่ได้รับมอบหมาย</w:t>
            </w:r>
          </w:p>
          <w:p w14:paraId="58E10DC4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การประเมินตามสภาพจริงในการปฏิบัติ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(Authentic Assessment)</w:t>
            </w:r>
          </w:p>
          <w:p w14:paraId="4CD9FEA1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E57CFF" w:rsidRPr="0022266A" w14:paraId="40A7ABA8" w14:textId="77777777" w:rsidTr="00971491">
        <w:tc>
          <w:tcPr>
            <w:tcW w:w="2430" w:type="dxa"/>
            <w:shd w:val="clear" w:color="auto" w:fill="auto"/>
          </w:tcPr>
          <w:p w14:paraId="40103424" w14:textId="77777777" w:rsidR="00E57CFF" w:rsidRPr="0022266A" w:rsidRDefault="00E57CFF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Sub-GELO4.3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สามารถประยุกต์ใช้ความรู้ทางการเงินในการดำเนินชีวิตบนฐานคิดเศรษฐกิจพอเพียง</w:t>
            </w:r>
          </w:p>
        </w:tc>
        <w:tc>
          <w:tcPr>
            <w:tcW w:w="3240" w:type="dxa"/>
            <w:shd w:val="clear" w:color="auto" w:fill="auto"/>
          </w:tcPr>
          <w:p w14:paraId="48AD2FE1" w14:textId="7C5118C3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ช้วิธีการจัดการเรียนรู้ที่เน้นผู้เรียนเป็นสำคัญด้วยรูปแบบกิจกรรมการเรียนรู้ที่หลากหลายสอดคล้องกับสาระการเรียนรู้ในแต่ละรายวิชา เช่น การสนทนา อภิปรายกลุ่มย่อย และการน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เสนอเนื้อหาความรู้หน้าชั้นเรียนและสามารถฝึกปฏิบัติได้</w:t>
            </w:r>
          </w:p>
          <w:p w14:paraId="3712ACAC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จัดกิจกรรมการเรียนรู้ที่ส่งเสริมให้ผู้เรียนได้ใช้กระบวนการคิด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วิเคราะห์เกี่ยวกับเศรษฐกิจ ระบบเศรษฐกิจ และการประยุกต์กับระบบเศรษฐกิจสมัยใหม่</w:t>
            </w:r>
          </w:p>
          <w:p w14:paraId="62770578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การจัดการเรียนการสอนโดยให้ศึกษา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ระบบเศรษฐกิจและนำมาประยุกต์ บูรณาการกับโครงการพัฒนาเศรษฐกิจในระดับครัวเรือนหรือชุมชน</w:t>
            </w:r>
          </w:p>
          <w:p w14:paraId="0B19B546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จัดกิจกรรมการเรียนรู้ที่มี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การบูรณาการกับโครงการพัฒนาเศรษฐกิจพอเพียงในระดับครัวเรือนหรือชุมชน</w:t>
            </w:r>
          </w:p>
        </w:tc>
        <w:tc>
          <w:tcPr>
            <w:tcW w:w="3420" w:type="dxa"/>
            <w:shd w:val="clear" w:color="auto" w:fill="auto"/>
          </w:tcPr>
          <w:p w14:paraId="744BE863" w14:textId="5E584B64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ทดสอบการปฏิบัติ การสังเกตพฤติกรรม ความเสียสละในระหว่างการเข้าร่วมกิจกรรมเดี่ยวและกิจกรรมกลุ่ม</w:t>
            </w:r>
          </w:p>
          <w:p w14:paraId="1F1F1361" w14:textId="1D67C58A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การถามตอบ</w:t>
            </w:r>
            <w:r w:rsidR="00C03462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ความรู้ที่เรียนในระหว่างการจัดการเรียนรู้และการฝึกปฏิบัติ</w:t>
            </w:r>
          </w:p>
          <w:p w14:paraId="06373BFF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การประเมินจากชิ้นงานที่ได้รับ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มอบหมาย เช่น รายงาน โครงงาน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โครงการ ชิ้นงาน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ก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ารนำเสนองาน</w:t>
            </w:r>
          </w:p>
          <w:p w14:paraId="10054B41" w14:textId="1BA0194D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การประเมินการน</w:t>
            </w:r>
            <w:r w:rsidR="00C03462" w:rsidRPr="002226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ำ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เสนอ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กรณีศึกษา/กรณีตัวอย่างจากงาน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ที่ได้รับมอบหมาย</w:t>
            </w:r>
          </w:p>
          <w:p w14:paraId="3624B722" w14:textId="77777777" w:rsidR="00E57CFF" w:rsidRPr="0022266A" w:rsidRDefault="00E57CF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5) 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การประเมินตามสภาพจริงในการปฏิบัติ</w:t>
            </w:r>
            <w:r w:rsidRPr="002226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(Authentic Assessment)</w:t>
            </w:r>
          </w:p>
          <w:p w14:paraId="399267DF" w14:textId="77777777" w:rsidR="00E57CFF" w:rsidRPr="0022266A" w:rsidRDefault="00E57CFF" w:rsidP="00971491">
            <w:pPr>
              <w:pStyle w:val="Foo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</w:tbl>
    <w:p w14:paraId="174B0D36" w14:textId="13F29E57" w:rsidR="00822338" w:rsidRPr="0022266A" w:rsidRDefault="00822338" w:rsidP="0092039A">
      <w:pPr>
        <w:tabs>
          <w:tab w:val="left" w:pos="426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C7950BB" w14:textId="0E587910" w:rsidR="00CF4D22" w:rsidRPr="0022266A" w:rsidRDefault="003E04F9" w:rsidP="00E57CFF">
      <w:pPr>
        <w:pStyle w:val="Heading1"/>
        <w:rPr>
          <w:rFonts w:cs="TH SarabunPSK"/>
          <w:b w:val="0"/>
          <w:bCs w:val="0"/>
          <w:color w:val="auto"/>
          <w:sz w:val="12"/>
          <w:szCs w:val="12"/>
        </w:rPr>
      </w:pPr>
      <w:r w:rsidRPr="0022266A">
        <w:rPr>
          <w:rFonts w:cs="TH SarabunPSK"/>
          <w:color w:val="auto"/>
          <w:cs/>
        </w:rPr>
        <w:br w:type="page"/>
      </w:r>
    </w:p>
    <w:p w14:paraId="099B6566" w14:textId="77777777" w:rsidR="003E04F9" w:rsidRPr="0022266A" w:rsidRDefault="003E04F9" w:rsidP="00B53A17">
      <w:pPr>
        <w:pStyle w:val="Heading2"/>
        <w:jc w:val="left"/>
        <w:rPr>
          <w:rFonts w:cs="TH SarabunPSK"/>
          <w:color w:val="auto"/>
          <w:cs/>
          <w:lang w:val="en-US"/>
        </w:rPr>
        <w:sectPr w:rsidR="003E04F9" w:rsidRPr="0022266A" w:rsidSect="00404B87">
          <w:headerReference w:type="default" r:id="rId13"/>
          <w:headerReference w:type="first" r:id="rId14"/>
          <w:pgSz w:w="11906" w:h="16838" w:code="9"/>
          <w:pgMar w:top="1701" w:right="1412" w:bottom="1412" w:left="1412" w:header="709" w:footer="261" w:gutter="0"/>
          <w:pgNumType w:start="1"/>
          <w:cols w:space="708"/>
          <w:titlePg/>
          <w:docGrid w:linePitch="360"/>
        </w:sectPr>
      </w:pPr>
    </w:p>
    <w:p w14:paraId="1A3D1460" w14:textId="77777777" w:rsidR="007419D9" w:rsidRPr="0022266A" w:rsidRDefault="007419D9" w:rsidP="00520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7EA95A" w14:textId="43EA8B14" w:rsidR="00CF4D22" w:rsidRPr="0022266A" w:rsidRDefault="001502BA" w:rsidP="00CF4D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F0B5E" w:rsidRPr="0022266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F4D22" w:rsidRPr="0022266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F4D22" w:rsidRPr="0022266A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</w:t>
      </w:r>
      <w:r w:rsidR="00CF4D22"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ตามที่คาดหวัง</w:t>
      </w:r>
      <w:r w:rsidR="00CF4D22"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gramStart"/>
      <w:r w:rsidR="00CF4D22" w:rsidRPr="0022266A">
        <w:rPr>
          <w:rFonts w:ascii="TH SarabunPSK" w:hAnsi="TH SarabunPSK" w:cs="TH SarabunPSK"/>
          <w:b/>
          <w:bCs/>
          <w:sz w:val="32"/>
          <w:szCs w:val="32"/>
        </w:rPr>
        <w:t xml:space="preserve">GELOs)  </w:t>
      </w:r>
      <w:r w:rsidR="00CF4D22" w:rsidRPr="0022266A">
        <w:rPr>
          <w:rFonts w:ascii="TH SarabunPSK" w:hAnsi="TH SarabunPSK" w:cs="TH SarabunPSK"/>
          <w:b/>
          <w:bCs/>
          <w:sz w:val="32"/>
          <w:szCs w:val="32"/>
          <w:cs/>
        </w:rPr>
        <w:t>ที่สอดคล้องกับมาตรฐานด้านผลลัพธ์ของผู้เรียนตามมาตรฐาน</w:t>
      </w:r>
      <w:r w:rsidR="00243A65"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</w:t>
      </w:r>
      <w:r w:rsidR="00CF4D22"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CF4D22" w:rsidRPr="0022266A">
        <w:rPr>
          <w:rFonts w:ascii="TH SarabunPSK" w:hAnsi="TH SarabunPSK" w:cs="TH SarabunPSK"/>
          <w:b/>
          <w:bCs/>
          <w:sz w:val="32"/>
          <w:szCs w:val="32"/>
          <w:cs/>
        </w:rPr>
        <w:t>อุดมศึกษา</w:t>
      </w:r>
      <w:proofErr w:type="gramEnd"/>
      <w:r w:rsidR="00CF4D22"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256</w:t>
      </w:r>
      <w:r w:rsidR="00CF4D22" w:rsidRPr="0022266A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4C339ACA" w14:textId="76792ABA" w:rsidR="00CF4D22" w:rsidRPr="0022266A" w:rsidRDefault="00CF4D22" w:rsidP="00CF4D22">
      <w:pPr>
        <w:rPr>
          <w:rFonts w:ascii="TH SarabunPSK" w:hAnsi="TH SarabunPSK" w:cs="TH SarabunPSK"/>
          <w:szCs w:val="24"/>
        </w:rPr>
      </w:pPr>
    </w:p>
    <w:tbl>
      <w:tblPr>
        <w:tblW w:w="12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0"/>
        <w:gridCol w:w="1170"/>
        <w:gridCol w:w="1080"/>
        <w:gridCol w:w="1350"/>
        <w:gridCol w:w="1260"/>
      </w:tblGrid>
      <w:tr w:rsidR="0022266A" w:rsidRPr="0022266A" w14:paraId="59B7087A" w14:textId="77777777" w:rsidTr="00243A65">
        <w:trPr>
          <w:trHeight w:val="516"/>
          <w:tblHeader/>
          <w:jc w:val="center"/>
        </w:trPr>
        <w:tc>
          <w:tcPr>
            <w:tcW w:w="7840" w:type="dxa"/>
            <w:vMerge w:val="restart"/>
            <w:shd w:val="clear" w:color="auto" w:fill="auto"/>
            <w:vAlign w:val="center"/>
          </w:tcPr>
          <w:p w14:paraId="16E074AA" w14:textId="0F920F82" w:rsidR="001502BA" w:rsidRPr="0022266A" w:rsidRDefault="001502BA" w:rsidP="00243A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ผลลัพธ์การเรียนรู้</w:t>
            </w:r>
            <w:r w:rsidRPr="002226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ตามที่คาดหวัง</w:t>
            </w:r>
          </w:p>
          <w:p w14:paraId="3BE86624" w14:textId="7169B16F" w:rsidR="001502BA" w:rsidRPr="0022266A" w:rsidRDefault="001502BA" w:rsidP="00243A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(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LOs)</w:t>
            </w:r>
          </w:p>
        </w:tc>
        <w:tc>
          <w:tcPr>
            <w:tcW w:w="4860" w:type="dxa"/>
            <w:gridSpan w:val="4"/>
          </w:tcPr>
          <w:p w14:paraId="5DA33863" w14:textId="63E1B999" w:rsidR="001502BA" w:rsidRPr="0022266A" w:rsidRDefault="001502BA" w:rsidP="00971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ผลลัพธ์ของผู้เรียนตามมาตรฐาน</w:t>
            </w:r>
            <w:r w:rsidR="00243A65"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คุณวุฒิ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ระดับอุดมศึกษา  พ.ศ. 2565</w:t>
            </w:r>
          </w:p>
        </w:tc>
      </w:tr>
      <w:tr w:rsidR="0022266A" w:rsidRPr="0022266A" w14:paraId="2ECAECD4" w14:textId="77777777" w:rsidTr="00971491">
        <w:trPr>
          <w:trHeight w:val="415"/>
          <w:tblHeader/>
          <w:jc w:val="center"/>
        </w:trPr>
        <w:tc>
          <w:tcPr>
            <w:tcW w:w="7840" w:type="dxa"/>
            <w:vMerge/>
            <w:shd w:val="clear" w:color="auto" w:fill="auto"/>
          </w:tcPr>
          <w:p w14:paraId="5DCD1A58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1170" w:type="dxa"/>
          </w:tcPr>
          <w:p w14:paraId="20787CA2" w14:textId="77777777" w:rsidR="001502BA" w:rsidRPr="0022266A" w:rsidRDefault="001502BA" w:rsidP="00971491">
            <w:pPr>
              <w:pStyle w:val="Footer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ด้านความรู้</w:t>
            </w:r>
          </w:p>
        </w:tc>
        <w:tc>
          <w:tcPr>
            <w:tcW w:w="1080" w:type="dxa"/>
          </w:tcPr>
          <w:p w14:paraId="49522473" w14:textId="77777777" w:rsidR="001502BA" w:rsidRPr="0022266A" w:rsidRDefault="001502BA" w:rsidP="00971491">
            <w:pPr>
              <w:pStyle w:val="Footer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ด้านทักษะ</w:t>
            </w:r>
          </w:p>
        </w:tc>
        <w:tc>
          <w:tcPr>
            <w:tcW w:w="1350" w:type="dxa"/>
          </w:tcPr>
          <w:p w14:paraId="6F4D2232" w14:textId="77777777" w:rsidR="001502BA" w:rsidRPr="0022266A" w:rsidRDefault="001502BA" w:rsidP="0097149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ด้านจริยธรรม</w:t>
            </w:r>
          </w:p>
        </w:tc>
        <w:tc>
          <w:tcPr>
            <w:tcW w:w="1260" w:type="dxa"/>
          </w:tcPr>
          <w:p w14:paraId="7D25D0DF" w14:textId="77777777" w:rsidR="001502BA" w:rsidRPr="0022266A" w:rsidRDefault="001502BA" w:rsidP="0097149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ด้านลักษณะบุคคล</w:t>
            </w:r>
          </w:p>
        </w:tc>
      </w:tr>
      <w:tr w:rsidR="0022266A" w:rsidRPr="0022266A" w14:paraId="7A2B65DD" w14:textId="77777777" w:rsidTr="00971491">
        <w:trPr>
          <w:trHeight w:val="451"/>
          <w:jc w:val="center"/>
        </w:trPr>
        <w:tc>
          <w:tcPr>
            <w:tcW w:w="7840" w:type="dxa"/>
            <w:shd w:val="clear" w:color="auto" w:fill="auto"/>
          </w:tcPr>
          <w:p w14:paraId="39EC578F" w14:textId="77777777" w:rsidR="001502BA" w:rsidRPr="0022266A" w:rsidRDefault="001502BA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Sub-GELO1.1 </w:t>
            </w:r>
            <w:r w:rsidRPr="0022266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สามารถ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ประยุกต์ใช้หลักจริยธรรม ให้ความสำคัญ และยอมรับในคุณค่าของการมีคุณธรรม ศีลธรรม และจรรยาบรรณ เคารพสิทธิและศักดิ์ศรีของความเป็นมนุษย์ </w:t>
            </w:r>
            <w:proofErr w:type="gramStart"/>
            <w:r w:rsidRPr="0022266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รวมทั้งเป็นพลเมืองไทยและพลเมืองโลกที่ดี  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gramEnd"/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ab/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170" w:type="dxa"/>
          </w:tcPr>
          <w:p w14:paraId="3AE7DAEC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080" w:type="dxa"/>
          </w:tcPr>
          <w:p w14:paraId="6BC65EA2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342950F5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260" w:type="dxa"/>
          </w:tcPr>
          <w:p w14:paraId="30139442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22266A" w:rsidRPr="0022266A" w14:paraId="25D2B39E" w14:textId="77777777" w:rsidTr="00971491">
        <w:trPr>
          <w:trHeight w:val="50"/>
          <w:jc w:val="center"/>
        </w:trPr>
        <w:tc>
          <w:tcPr>
            <w:tcW w:w="7840" w:type="dxa"/>
            <w:shd w:val="clear" w:color="auto" w:fill="auto"/>
          </w:tcPr>
          <w:p w14:paraId="6DEFD0D5" w14:textId="77777777" w:rsidR="001502BA" w:rsidRPr="0022266A" w:rsidRDefault="001502BA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Sub-GELO1.2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สามารถนำหลักพื้นฐานทางกฎหมายที่เกี่ยวข้องไปใช้ในชีวิตประจำวันได้ การวินิจฉัย เจรจาไกล่เกลี่ยและแก้ไขปัญหา</w:t>
            </w:r>
          </w:p>
        </w:tc>
        <w:tc>
          <w:tcPr>
            <w:tcW w:w="1170" w:type="dxa"/>
          </w:tcPr>
          <w:p w14:paraId="242B7DD5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080" w:type="dxa"/>
          </w:tcPr>
          <w:p w14:paraId="338710FF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5FA3DE73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260" w:type="dxa"/>
          </w:tcPr>
          <w:p w14:paraId="2C99DD7C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22266A" w:rsidRPr="0022266A" w14:paraId="181FA49D" w14:textId="77777777" w:rsidTr="00971491">
        <w:trPr>
          <w:trHeight w:val="50"/>
          <w:jc w:val="center"/>
        </w:trPr>
        <w:tc>
          <w:tcPr>
            <w:tcW w:w="7840" w:type="dxa"/>
            <w:shd w:val="clear" w:color="auto" w:fill="auto"/>
          </w:tcPr>
          <w:p w14:paraId="1F417883" w14:textId="77777777" w:rsidR="001502BA" w:rsidRPr="0022266A" w:rsidRDefault="001502BA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Sub-GELO2.1 </w:t>
            </w:r>
            <w:proofErr w:type="gramStart"/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สามารถแบ่งปันประสบการณ์ความภาคภูมิใจในความเป็นไทยและความเป็นกาฬสินธุ์  แสดงออกถึงความมุ่งมั่น</w:t>
            </w:r>
            <w:proofErr w:type="gramEnd"/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 จิตอาสา และจิตวิญญาณความเป็นมาของมหาวิทยาลัยกาฬสินธุ์</w:t>
            </w:r>
          </w:p>
        </w:tc>
        <w:tc>
          <w:tcPr>
            <w:tcW w:w="1170" w:type="dxa"/>
          </w:tcPr>
          <w:p w14:paraId="2DB8F157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080" w:type="dxa"/>
          </w:tcPr>
          <w:p w14:paraId="2B0F4F7A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350" w:type="dxa"/>
          </w:tcPr>
          <w:p w14:paraId="0568CFFE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260" w:type="dxa"/>
          </w:tcPr>
          <w:p w14:paraId="2100007E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22266A" w:rsidRPr="0022266A" w14:paraId="4BC3B74F" w14:textId="77777777" w:rsidTr="00971491">
        <w:trPr>
          <w:trHeight w:val="800"/>
          <w:jc w:val="center"/>
        </w:trPr>
        <w:tc>
          <w:tcPr>
            <w:tcW w:w="7840" w:type="dxa"/>
            <w:shd w:val="clear" w:color="auto" w:fill="auto"/>
          </w:tcPr>
          <w:p w14:paraId="10FACF6A" w14:textId="77777777" w:rsidR="001502BA" w:rsidRPr="0022266A" w:rsidRDefault="001502BA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Sub-GELO2.2 </w:t>
            </w:r>
            <w:r w:rsidRPr="0022266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สามารถวางแผน จัดบริการสุขภาพ และแสดงออกถึงการมีคุณภาพชีวิตที่ดีและมีความสุข</w:t>
            </w:r>
          </w:p>
        </w:tc>
        <w:tc>
          <w:tcPr>
            <w:tcW w:w="1170" w:type="dxa"/>
          </w:tcPr>
          <w:p w14:paraId="00F3C7B7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080" w:type="dxa"/>
          </w:tcPr>
          <w:p w14:paraId="23415F6B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1DF65E98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260" w:type="dxa"/>
          </w:tcPr>
          <w:p w14:paraId="0F97C094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22266A" w:rsidRPr="0022266A" w14:paraId="4CD5AEDC" w14:textId="77777777" w:rsidTr="00971491">
        <w:trPr>
          <w:trHeight w:val="50"/>
          <w:jc w:val="center"/>
        </w:trPr>
        <w:tc>
          <w:tcPr>
            <w:tcW w:w="7840" w:type="dxa"/>
            <w:shd w:val="clear" w:color="auto" w:fill="auto"/>
          </w:tcPr>
          <w:p w14:paraId="2E5C231C" w14:textId="2CA1736A" w:rsidR="001502BA" w:rsidRPr="0022266A" w:rsidRDefault="001502BA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Sub-GELO3.1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สามารถฟัง พูด อ่าน และเขียนภาษาอังกฤษ หรือภาษาที่สามเพื่อการสื่อสารในสถานการณ์ต่าง</w:t>
            </w:r>
            <w:r w:rsidR="00F4582D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1170" w:type="dxa"/>
          </w:tcPr>
          <w:p w14:paraId="1FBBBD65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080" w:type="dxa"/>
          </w:tcPr>
          <w:p w14:paraId="005D8577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1ED5DB6F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260" w:type="dxa"/>
          </w:tcPr>
          <w:p w14:paraId="0D4FE375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22266A" w:rsidRPr="0022266A" w14:paraId="5D0F2A43" w14:textId="77777777" w:rsidTr="00971491">
        <w:trPr>
          <w:trHeight w:val="307"/>
          <w:jc w:val="center"/>
        </w:trPr>
        <w:tc>
          <w:tcPr>
            <w:tcW w:w="7840" w:type="dxa"/>
            <w:shd w:val="clear" w:color="auto" w:fill="auto"/>
          </w:tcPr>
          <w:p w14:paraId="3CA1FFF8" w14:textId="48D585D2" w:rsidR="001502BA" w:rsidRPr="0022266A" w:rsidRDefault="001502BA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Sub-GELO3.2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มีทักษะในการนำเครื่องมือ อุปกรณ์ และเทคโนโลยีดิจิทัลมาใช้ให้เกิดประโยชน์สูงสุดในการสื่อสาร การปฏิบัติงาน และการทำงานร่วมกัน หรือใช้เพื่อพัฒนา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กระบวนการทำงาน หรือระบบงานในองค์กรให้มีความทันสมัยและมีประสิทธิภาพและใช้งานได้อย่างมั่นคงปลอดภัย</w:t>
            </w:r>
          </w:p>
        </w:tc>
        <w:tc>
          <w:tcPr>
            <w:tcW w:w="1170" w:type="dxa"/>
          </w:tcPr>
          <w:p w14:paraId="2DE5A2F7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lastRenderedPageBreak/>
              <w:sym w:font="Wingdings 2" w:char="F050"/>
            </w:r>
          </w:p>
        </w:tc>
        <w:tc>
          <w:tcPr>
            <w:tcW w:w="1080" w:type="dxa"/>
          </w:tcPr>
          <w:p w14:paraId="5DA99759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4E202552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260" w:type="dxa"/>
          </w:tcPr>
          <w:p w14:paraId="42449B86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22266A" w:rsidRPr="0022266A" w14:paraId="74D69C93" w14:textId="77777777" w:rsidTr="00971491">
        <w:trPr>
          <w:trHeight w:val="775"/>
          <w:jc w:val="center"/>
        </w:trPr>
        <w:tc>
          <w:tcPr>
            <w:tcW w:w="7840" w:type="dxa"/>
            <w:shd w:val="clear" w:color="auto" w:fill="auto"/>
          </w:tcPr>
          <w:p w14:paraId="29D52A3A" w14:textId="77777777" w:rsidR="001502BA" w:rsidRPr="0022266A" w:rsidRDefault="001502BA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Sub-GELO3.3 </w:t>
            </w:r>
            <w:r w:rsidRPr="0022266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มี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 การวางตัว การมีมนุษยสัมพันธ์ การปรับบุคลิกภาพ มีจิตวิทยา และการรู้เท่าทันสถานการณ์</w:t>
            </w:r>
          </w:p>
        </w:tc>
        <w:tc>
          <w:tcPr>
            <w:tcW w:w="1170" w:type="dxa"/>
          </w:tcPr>
          <w:p w14:paraId="71C1BD65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080" w:type="dxa"/>
          </w:tcPr>
          <w:p w14:paraId="308BD317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7F2DD585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260" w:type="dxa"/>
          </w:tcPr>
          <w:p w14:paraId="1C654A0D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22266A" w:rsidRPr="0022266A" w14:paraId="1D3C9DFB" w14:textId="77777777" w:rsidTr="00971491">
        <w:trPr>
          <w:trHeight w:val="775"/>
          <w:jc w:val="center"/>
        </w:trPr>
        <w:tc>
          <w:tcPr>
            <w:tcW w:w="7840" w:type="dxa"/>
            <w:shd w:val="clear" w:color="auto" w:fill="auto"/>
          </w:tcPr>
          <w:p w14:paraId="6841BB05" w14:textId="77777777" w:rsidR="001502BA" w:rsidRPr="0022266A" w:rsidRDefault="001502BA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Sub-GELO3.4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สามารถแสดงออกถึงความเป็นผู้นำ ได้แก่ การคิดวิเคราะห์ปัญหาและหาทางแก้ไขด้วยข้อมูล การสื่อสารและเจรจาต่อรอง และการทำงานเป็นทีม</w:t>
            </w:r>
          </w:p>
        </w:tc>
        <w:tc>
          <w:tcPr>
            <w:tcW w:w="1170" w:type="dxa"/>
          </w:tcPr>
          <w:p w14:paraId="3CB0A654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080" w:type="dxa"/>
          </w:tcPr>
          <w:p w14:paraId="5FE9B37D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2397AD7C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260" w:type="dxa"/>
          </w:tcPr>
          <w:p w14:paraId="0CE7372E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22266A" w:rsidRPr="0022266A" w14:paraId="31F07E2D" w14:textId="77777777" w:rsidTr="00971491">
        <w:trPr>
          <w:trHeight w:val="775"/>
          <w:jc w:val="center"/>
        </w:trPr>
        <w:tc>
          <w:tcPr>
            <w:tcW w:w="7840" w:type="dxa"/>
            <w:shd w:val="clear" w:color="auto" w:fill="auto"/>
          </w:tcPr>
          <w:p w14:paraId="3985577D" w14:textId="77777777" w:rsidR="001502BA" w:rsidRPr="0022266A" w:rsidRDefault="001502BA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Sub-GELO4.1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มีทักษะความคิดแบบองค์รวมในเชิงเหตุผล คิดอย่างเป็นระบบ คิดสร้างสรรค์ และมีทักษะในการเรียนรู้ด้วยตนเองอย่างต่อเนื่องตลอดชีวิต</w:t>
            </w:r>
          </w:p>
        </w:tc>
        <w:tc>
          <w:tcPr>
            <w:tcW w:w="1170" w:type="dxa"/>
          </w:tcPr>
          <w:p w14:paraId="4B7A1DD1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080" w:type="dxa"/>
          </w:tcPr>
          <w:p w14:paraId="26D6B8BD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1679EE06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260" w:type="dxa"/>
          </w:tcPr>
          <w:p w14:paraId="5EAD1AF8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22266A" w:rsidRPr="0022266A" w14:paraId="0B885D86" w14:textId="77777777" w:rsidTr="00971491">
        <w:trPr>
          <w:trHeight w:val="61"/>
          <w:jc w:val="center"/>
        </w:trPr>
        <w:tc>
          <w:tcPr>
            <w:tcW w:w="7840" w:type="dxa"/>
            <w:shd w:val="clear" w:color="auto" w:fill="auto"/>
          </w:tcPr>
          <w:p w14:paraId="72255544" w14:textId="77777777" w:rsidR="001502BA" w:rsidRPr="0022266A" w:rsidRDefault="001502BA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Sub-GELO4.2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มีทักษะการเป็นผู้ประกอบการ มีความยืดหยุ่นและสามารถปรับตัวในการบริหารทรัพยากรและเวลาอย่างมีประสิทธิภาพ</w:t>
            </w:r>
          </w:p>
        </w:tc>
        <w:tc>
          <w:tcPr>
            <w:tcW w:w="1170" w:type="dxa"/>
          </w:tcPr>
          <w:p w14:paraId="1D451880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080" w:type="dxa"/>
          </w:tcPr>
          <w:p w14:paraId="7EC9B7A5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1B972A48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260" w:type="dxa"/>
          </w:tcPr>
          <w:p w14:paraId="113DD105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1502BA" w:rsidRPr="0022266A" w14:paraId="099F1AC1" w14:textId="77777777" w:rsidTr="00971491">
        <w:trPr>
          <w:trHeight w:val="775"/>
          <w:jc w:val="center"/>
        </w:trPr>
        <w:tc>
          <w:tcPr>
            <w:tcW w:w="7840" w:type="dxa"/>
            <w:shd w:val="clear" w:color="auto" w:fill="auto"/>
          </w:tcPr>
          <w:p w14:paraId="097893B5" w14:textId="77777777" w:rsidR="001502BA" w:rsidRPr="0022266A" w:rsidRDefault="001502BA" w:rsidP="00971491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Sub-GELO4.3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สามารถประยุกต์ใช้ความรู้ทางการเงินในการดำเนินชีวิตบนฐานคิดเศรษฐกิจพอเพียง</w:t>
            </w:r>
          </w:p>
        </w:tc>
        <w:tc>
          <w:tcPr>
            <w:tcW w:w="1170" w:type="dxa"/>
          </w:tcPr>
          <w:p w14:paraId="71C738CE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080" w:type="dxa"/>
          </w:tcPr>
          <w:p w14:paraId="02DB1D91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2B09F85A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260" w:type="dxa"/>
          </w:tcPr>
          <w:p w14:paraId="388962C6" w14:textId="77777777" w:rsidR="001502BA" w:rsidRPr="0022266A" w:rsidRDefault="001502BA" w:rsidP="00971491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sym w:font="Wingdings 2" w:char="F050"/>
            </w:r>
          </w:p>
        </w:tc>
      </w:tr>
    </w:tbl>
    <w:p w14:paraId="21692A04" w14:textId="5A7DAC73" w:rsidR="001502BA" w:rsidRPr="0022266A" w:rsidRDefault="001502BA" w:rsidP="00CF4D22">
      <w:pPr>
        <w:rPr>
          <w:rFonts w:ascii="TH SarabunPSK" w:hAnsi="TH SarabunPSK" w:cs="TH SarabunPSK"/>
          <w:szCs w:val="24"/>
        </w:rPr>
      </w:pPr>
    </w:p>
    <w:p w14:paraId="68F799C0" w14:textId="77777777" w:rsidR="001502BA" w:rsidRPr="0022266A" w:rsidRDefault="001502BA" w:rsidP="001502BA">
      <w:pPr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7DD25B40" w14:textId="519E1AD4" w:rsidR="001502BA" w:rsidRPr="0022266A" w:rsidRDefault="001502BA" w:rsidP="001502BA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 </w:t>
      </w:r>
      <w:r w:rsidRPr="0022266A">
        <w:rPr>
          <w:rFonts w:ascii="TH SarabunPSK" w:hAnsi="TH SarabunPSK" w:cs="TH SarabunPSK"/>
          <w:sz w:val="32"/>
          <w:szCs w:val="32"/>
          <w:cs/>
        </w:rPr>
        <w:t>หลักคุณธรรมจริยธรรม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อัตลักษณ์ จิตวิญญาณของมหาวิทยาลัย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คำศัพท์ วลี สำนวนและประโยคภาษาอังกฤษในสถานการณ์ต่าง</w:t>
      </w:r>
      <w:r w:rsidR="00BE0873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ๆ</w:t>
      </w:r>
      <w:r w:rsidRPr="0022266A">
        <w:rPr>
          <w:rFonts w:ascii="TH SarabunPSK" w:hAnsi="TH SarabunPSK" w:cs="TH SarabunPSK"/>
          <w:sz w:val="32"/>
          <w:szCs w:val="32"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ความรู้พื้นฐานเทคโนโลยีดิจิทัล สิทธิ ความรับผิดชอบ และความปลอดภัยยุคดิจิทัล การสื่อสารรูปแบบต่าง ๆ จิตวิทยาในการสร้างความสัมพันธ์ระหว่างบุคคล องค์ประกอบของการเป็นผู้ประกอบการ การเงิน กฎหมายในชีวิตประจำวัน ปรัชญาเศรษฐกิจพอเพียง</w:t>
      </w:r>
    </w:p>
    <w:p w14:paraId="0A0393CC" w14:textId="77777777" w:rsidR="001502BA" w:rsidRPr="0022266A" w:rsidRDefault="001502BA" w:rsidP="001502BA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ด้านทักษะ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 ความเป็นผู้นำ </w:t>
      </w:r>
      <w:r w:rsidRPr="0022266A">
        <w:rPr>
          <w:rFonts w:ascii="TH SarabunPSK" w:hAnsi="TH SarabunPSK" w:cs="TH SarabunPSK"/>
          <w:sz w:val="32"/>
          <w:szCs w:val="32"/>
          <w:cs/>
        </w:rPr>
        <w:t>คิดวิเคราะห์อย่างสร้างสรรค์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ทักษะภาษาอังกฤษในระดับเบื้องต้น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ใช้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โปรแกรมคอมพิวเตอร์</w:t>
      </w:r>
      <w:r w:rsidRPr="0022266A">
        <w:rPr>
          <w:rFonts w:ascii="TH SarabunPSK" w:hAnsi="TH SarabunPSK" w:cs="TH SarabunPSK"/>
          <w:sz w:val="32"/>
          <w:szCs w:val="32"/>
          <w:cs/>
        </w:rPr>
        <w:t>สำหรับสำนักงาน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และเทคโนโลยีดิจิทัล </w:t>
      </w:r>
      <w:r w:rsidRPr="0022266A">
        <w:rPr>
          <w:rFonts w:ascii="TH SarabunPSK" w:hAnsi="TH SarabunPSK" w:cs="TH SarabunPSK"/>
          <w:sz w:val="32"/>
          <w:szCs w:val="32"/>
          <w:cs/>
        </w:rPr>
        <w:t>บริหารทรัพยากรและเวลาอย่างมีประสิทธิภาพ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วางแผนการเงินได้อย่างเป็นระบบ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วางแผนชีวิตบนฐานคิดเศรษฐกิจพอเพียง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เจรจาไกล่เกลี่ยแก้ไขปัญหาบนหลักพื้นฐานทางกฎหมาย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49C22A" w14:textId="77777777" w:rsidR="001502BA" w:rsidRPr="0022266A" w:rsidRDefault="001502BA" w:rsidP="001502BA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ด้านจริยธรรม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Pr="0022266A">
        <w:rPr>
          <w:rFonts w:ascii="TH SarabunPSK" w:hAnsi="TH SarabunPSK" w:cs="TH SarabunPSK"/>
          <w:sz w:val="32"/>
          <w:szCs w:val="32"/>
          <w:cs/>
        </w:rPr>
        <w:t>ปฏิบัติตามกฎระเบียบ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หรือกฎหมายตาม</w:t>
      </w:r>
      <w:r w:rsidRPr="0022266A">
        <w:rPr>
          <w:rFonts w:ascii="TH SarabunPSK" w:hAnsi="TH SarabunPSK" w:cs="TH SarabunPSK"/>
          <w:sz w:val="32"/>
          <w:szCs w:val="32"/>
          <w:cs/>
        </w:rPr>
        <w:t>บรรทัดฐานทางสังคม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หลักธรรมาภิบาลในการทำงาน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22266A">
        <w:rPr>
          <w:rFonts w:ascii="TH SarabunPSK" w:hAnsi="TH SarabunPSK" w:cs="TH SarabunPSK"/>
          <w:sz w:val="32"/>
          <w:szCs w:val="32"/>
          <w:cs/>
        </w:rPr>
        <w:t>ศีลธรรม และจรรยาบรรณ เคารพสิทธิและศักดิ์ศรีของความเป็นมนุษย์ รวมทั้งเป็นพลเมืองไทยและพลเมืองโลกที่ดี</w:t>
      </w:r>
    </w:p>
    <w:p w14:paraId="16AAA2EC" w14:textId="4C6547AA" w:rsidR="001502BA" w:rsidRPr="0022266A" w:rsidRDefault="001502BA" w:rsidP="001502BA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ด้านลักษณะบุคคล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มีความอดทน สู้งาน เป็นนัก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พัฒนา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มุ่งมั่น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2266A">
        <w:rPr>
          <w:rFonts w:ascii="TH SarabunPSK" w:hAnsi="TH SarabunPSK" w:cs="TH SarabunPSK"/>
          <w:sz w:val="32"/>
          <w:szCs w:val="32"/>
          <w:cs/>
        </w:rPr>
        <w:t>จิตอาสา เชี่ยวชาญ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22266A">
        <w:rPr>
          <w:rFonts w:ascii="TH SarabunPSK" w:hAnsi="TH SarabunPSK" w:cs="TH SarabunPSK"/>
          <w:sz w:val="32"/>
          <w:szCs w:val="32"/>
          <w:cs/>
        </w:rPr>
        <w:t>ความภาคภูมิใจในตนเอง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มีความเชื่อมั่นในตนเอง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ตระหนักถึงความสำคัญของสุขภาพ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เห็น</w:t>
      </w:r>
      <w:r w:rsidRPr="0022266A">
        <w:rPr>
          <w:rFonts w:ascii="TH SarabunPSK" w:hAnsi="TH SarabunPSK" w:cs="TH SarabunPSK"/>
          <w:sz w:val="32"/>
          <w:szCs w:val="32"/>
          <w:cs/>
        </w:rPr>
        <w:t>คุณค่าของตนเองที่มีต่อตนเอง สังคม และมหาวิทยาลัย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เห็นคุณค่าของเรื่องที่ศึกษาหรือกิจกรรมฝึกทักษะต่าง</w:t>
      </w:r>
      <w:r w:rsidR="00BE0873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>ๆ</w:t>
      </w:r>
      <w:r w:rsidR="00BE0873"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66A">
        <w:rPr>
          <w:rFonts w:ascii="TH SarabunPSK" w:hAnsi="TH SarabunPSK" w:cs="TH SarabunPSK"/>
          <w:sz w:val="32"/>
          <w:szCs w:val="32"/>
          <w:cs/>
        </w:rPr>
        <w:t xml:space="preserve">ที่ฝึกปฏิบัติ 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มีความใฝ่รู้ </w:t>
      </w:r>
      <w:r w:rsidRPr="0022266A">
        <w:rPr>
          <w:rFonts w:ascii="TH SarabunPSK" w:hAnsi="TH SarabunPSK" w:cs="TH SarabunPSK"/>
          <w:sz w:val="32"/>
          <w:szCs w:val="32"/>
          <w:cs/>
        </w:rPr>
        <w:t>มีความกระตือรือร้นตระหนักถึงการใช้เทคโนโลยีดิจิทัลได้อย่างเหมาะสม</w:t>
      </w:r>
      <w:r w:rsidRPr="0022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4D9F2E" w14:textId="48D06144" w:rsidR="001502BA" w:rsidRPr="0022266A" w:rsidRDefault="001502BA" w:rsidP="00CF4D22">
      <w:pPr>
        <w:rPr>
          <w:rFonts w:ascii="TH SarabunPSK" w:hAnsi="TH SarabunPSK" w:cs="TH SarabunPSK"/>
          <w:szCs w:val="24"/>
        </w:rPr>
      </w:pPr>
    </w:p>
    <w:p w14:paraId="7D3037E1" w14:textId="3DDCAC33" w:rsidR="001502BA" w:rsidRPr="0022266A" w:rsidRDefault="001502BA" w:rsidP="00CF4D22">
      <w:pPr>
        <w:rPr>
          <w:rFonts w:ascii="TH SarabunPSK" w:hAnsi="TH SarabunPSK" w:cs="TH SarabunPSK"/>
          <w:szCs w:val="24"/>
        </w:rPr>
      </w:pPr>
    </w:p>
    <w:p w14:paraId="55C6E4F0" w14:textId="4A499ECF" w:rsidR="001502BA" w:rsidRPr="0022266A" w:rsidRDefault="001502BA" w:rsidP="00CF4D22">
      <w:pPr>
        <w:rPr>
          <w:rFonts w:ascii="TH SarabunPSK" w:hAnsi="TH SarabunPSK" w:cs="TH SarabunPSK"/>
          <w:szCs w:val="24"/>
        </w:rPr>
      </w:pPr>
    </w:p>
    <w:p w14:paraId="055E39F4" w14:textId="0AE1F573" w:rsidR="001502BA" w:rsidRPr="0022266A" w:rsidRDefault="001502BA" w:rsidP="00CF4D22">
      <w:pPr>
        <w:rPr>
          <w:rFonts w:ascii="TH SarabunPSK" w:hAnsi="TH SarabunPSK" w:cs="TH SarabunPSK"/>
          <w:szCs w:val="24"/>
        </w:rPr>
      </w:pPr>
    </w:p>
    <w:p w14:paraId="1991EBE9" w14:textId="0E1406CA" w:rsidR="001502BA" w:rsidRPr="0022266A" w:rsidRDefault="001502BA" w:rsidP="00CF4D22">
      <w:pPr>
        <w:rPr>
          <w:rFonts w:ascii="TH SarabunPSK" w:hAnsi="TH SarabunPSK" w:cs="TH SarabunPSK"/>
          <w:szCs w:val="24"/>
        </w:rPr>
      </w:pPr>
    </w:p>
    <w:p w14:paraId="31552F40" w14:textId="2C02891C" w:rsidR="001502BA" w:rsidRPr="0022266A" w:rsidRDefault="001502BA" w:rsidP="00CF4D22">
      <w:pPr>
        <w:rPr>
          <w:rFonts w:ascii="TH SarabunPSK" w:hAnsi="TH SarabunPSK" w:cs="TH SarabunPSK"/>
          <w:szCs w:val="24"/>
        </w:rPr>
      </w:pPr>
    </w:p>
    <w:p w14:paraId="7852CF5C" w14:textId="1BE9F49C" w:rsidR="001502BA" w:rsidRPr="0022266A" w:rsidRDefault="001502BA" w:rsidP="00CF4D22">
      <w:pPr>
        <w:rPr>
          <w:rFonts w:ascii="TH SarabunPSK" w:hAnsi="TH SarabunPSK" w:cs="TH SarabunPSK"/>
          <w:szCs w:val="24"/>
        </w:rPr>
      </w:pPr>
    </w:p>
    <w:p w14:paraId="7959C5A2" w14:textId="03FFC434" w:rsidR="001502BA" w:rsidRPr="0022266A" w:rsidRDefault="001502BA" w:rsidP="00CF4D22">
      <w:pPr>
        <w:rPr>
          <w:rFonts w:ascii="TH SarabunPSK" w:hAnsi="TH SarabunPSK" w:cs="TH SarabunPSK"/>
          <w:szCs w:val="24"/>
        </w:rPr>
      </w:pPr>
    </w:p>
    <w:p w14:paraId="0616A52F" w14:textId="2DCBA895" w:rsidR="001502BA" w:rsidRPr="0022266A" w:rsidRDefault="001502BA" w:rsidP="00CF4D22">
      <w:pPr>
        <w:rPr>
          <w:rFonts w:ascii="TH SarabunPSK" w:hAnsi="TH SarabunPSK" w:cs="TH SarabunPSK"/>
          <w:szCs w:val="24"/>
        </w:rPr>
      </w:pPr>
    </w:p>
    <w:p w14:paraId="790F31EB" w14:textId="56FB03C0" w:rsidR="001502BA" w:rsidRPr="0022266A" w:rsidRDefault="001502BA" w:rsidP="00CF4D22">
      <w:pPr>
        <w:rPr>
          <w:rFonts w:ascii="TH SarabunPSK" w:hAnsi="TH SarabunPSK" w:cs="TH SarabunPSK"/>
          <w:szCs w:val="24"/>
        </w:rPr>
      </w:pPr>
    </w:p>
    <w:p w14:paraId="76CBAE7E" w14:textId="7EF21E7E" w:rsidR="001502BA" w:rsidRPr="0022266A" w:rsidRDefault="001502BA" w:rsidP="00CF4D22">
      <w:pPr>
        <w:rPr>
          <w:rFonts w:ascii="TH SarabunPSK" w:hAnsi="TH SarabunPSK" w:cs="TH SarabunPSK"/>
          <w:szCs w:val="24"/>
        </w:rPr>
      </w:pPr>
    </w:p>
    <w:p w14:paraId="2988B864" w14:textId="77777777" w:rsidR="001502BA" w:rsidRPr="0022266A" w:rsidRDefault="001502BA" w:rsidP="00CF4D22">
      <w:pPr>
        <w:rPr>
          <w:rFonts w:ascii="TH SarabunPSK" w:hAnsi="TH SarabunPSK" w:cs="TH SarabunPSK"/>
          <w:szCs w:val="24"/>
        </w:rPr>
      </w:pPr>
    </w:p>
    <w:p w14:paraId="1DAF92B4" w14:textId="77777777" w:rsidR="00CF4D22" w:rsidRPr="0022266A" w:rsidRDefault="00CF4D22" w:rsidP="00CF4D22">
      <w:pPr>
        <w:rPr>
          <w:rFonts w:ascii="TH SarabunPSK" w:hAnsi="TH SarabunPSK" w:cs="TH SarabunPSK"/>
          <w:szCs w:val="24"/>
        </w:rPr>
      </w:pPr>
    </w:p>
    <w:p w14:paraId="739BD5CF" w14:textId="77777777" w:rsidR="00CF4D22" w:rsidRPr="0022266A" w:rsidRDefault="00CF4D22" w:rsidP="00CF4D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666D4C" w14:textId="77777777" w:rsidR="00CF4D22" w:rsidRPr="0022266A" w:rsidRDefault="00CF4D22" w:rsidP="00CF4D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3C4D0A" w14:textId="77777777" w:rsidR="009E7643" w:rsidRPr="0022266A" w:rsidRDefault="009E7643" w:rsidP="009E764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093E5A" w14:textId="2975169D" w:rsidR="009E7643" w:rsidRPr="0022266A" w:rsidRDefault="001502BA" w:rsidP="009E7643">
      <w:pPr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E821AF" w:rsidRPr="0022266A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E7643" w:rsidRPr="0022266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E7643" w:rsidRPr="0022266A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แผนที่แสดงการกระจายความรับผิดชอบผลลัพธ์การเรียนรู้</w:t>
      </w:r>
      <w:r w:rsidR="00CF4D22"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ตามที่คาดหวัง</w:t>
      </w:r>
      <w:r w:rsidR="009E7643"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F4D22" w:rsidRPr="0022266A">
        <w:rPr>
          <w:rFonts w:ascii="TH SarabunPSK" w:hAnsi="TH SarabunPSK" w:cs="TH SarabunPSK"/>
          <w:b/>
          <w:bCs/>
          <w:sz w:val="32"/>
          <w:szCs w:val="32"/>
        </w:rPr>
        <w:t>GE</w:t>
      </w:r>
      <w:r w:rsidR="009E7643" w:rsidRPr="0022266A">
        <w:rPr>
          <w:rFonts w:ascii="TH SarabunPSK" w:hAnsi="TH SarabunPSK" w:cs="TH SarabunPSK"/>
          <w:b/>
          <w:bCs/>
          <w:sz w:val="32"/>
          <w:szCs w:val="32"/>
        </w:rPr>
        <w:t xml:space="preserve">LOs) </w:t>
      </w:r>
      <w:r w:rsidR="009E7643" w:rsidRPr="0022266A">
        <w:rPr>
          <w:rFonts w:ascii="TH SarabunPSK" w:hAnsi="TH SarabunPSK" w:cs="TH SarabunPSK"/>
          <w:b/>
          <w:bCs/>
          <w:sz w:val="32"/>
          <w:szCs w:val="32"/>
          <w:cs/>
        </w:rPr>
        <w:t>สู่รายวิชา (</w:t>
      </w:r>
      <w:r w:rsidR="009E7643" w:rsidRPr="0022266A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14:paraId="4EBF8424" w14:textId="13FD6A25" w:rsidR="009E7643" w:rsidRPr="0022266A" w:rsidRDefault="009E7643" w:rsidP="009E764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</w:t>
      </w:r>
      <w:r w:rsidRPr="0022266A">
        <w:rPr>
          <w:rFonts w:ascii="TH SarabunPSK" w:hAnsi="TH SarabunPSK" w:cs="TH SarabunPSK"/>
          <w:sz w:val="32"/>
          <w:szCs w:val="32"/>
        </w:rPr>
        <w:sym w:font="Wingdings" w:char="F06C"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ความรับผิดชอบหลัก                                               </w:t>
      </w:r>
      <w:r w:rsidRPr="0022266A">
        <w:rPr>
          <w:rFonts w:ascii="TH SarabunPSK" w:hAnsi="TH SarabunPSK" w:cs="TH SarabunPSK"/>
        </w:rPr>
        <w:sym w:font="Wingdings" w:char="F0A1"/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ความรับผิดชอบรอง</w:t>
      </w:r>
    </w:p>
    <w:tbl>
      <w:tblPr>
        <w:tblW w:w="15315" w:type="dxa"/>
        <w:jc w:val="center"/>
        <w:tblLook w:val="04A0" w:firstRow="1" w:lastRow="0" w:firstColumn="1" w:lastColumn="0" w:noHBand="0" w:noVBand="1"/>
      </w:tblPr>
      <w:tblGrid>
        <w:gridCol w:w="485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66"/>
      </w:tblGrid>
      <w:tr w:rsidR="0022266A" w:rsidRPr="0022266A" w14:paraId="0B3753AD" w14:textId="77777777" w:rsidTr="00971491">
        <w:trPr>
          <w:trHeight w:val="310"/>
          <w:tblHeader/>
          <w:jc w:val="center"/>
        </w:trPr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3247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9ED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GELO1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F72A8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GELO2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5FF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GELO3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9E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GELO4</w:t>
            </w:r>
          </w:p>
        </w:tc>
      </w:tr>
      <w:tr w:rsidR="0022266A" w:rsidRPr="0022266A" w14:paraId="54161E8A" w14:textId="77777777" w:rsidTr="00971491">
        <w:trPr>
          <w:trHeight w:val="310"/>
          <w:tblHeader/>
          <w:jc w:val="center"/>
        </w:trPr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DA2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A0C5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Sub-GELO1.1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9269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Sub-GELO1.2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A9B1E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Sub-GELO2.1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D981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Sub-GELO2.2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00A5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Sub-GELO3.1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A561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Sub-GELO3.2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6AFE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Sub-GELO3.3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776E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Sub-GELO3.4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86B8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Sub-GELO4.1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196C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Sub-GELO4.2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615F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Sub-GELO4.3</w:t>
            </w:r>
          </w:p>
        </w:tc>
      </w:tr>
      <w:tr w:rsidR="0022266A" w:rsidRPr="0022266A" w14:paraId="0F27A358" w14:textId="77777777" w:rsidTr="006C5D50">
        <w:trPr>
          <w:trHeight w:val="46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84BF" w14:textId="02BAF669" w:rsidR="00803A99" w:rsidRPr="0022266A" w:rsidRDefault="00803A99" w:rsidP="00EB7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กลุ่มวิชาบังคับ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93D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794A" w14:textId="380F194E" w:rsidR="00803A99" w:rsidRPr="0022266A" w:rsidRDefault="0084571E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E6D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7D9F0" w14:textId="6690011D" w:rsidR="00803A99" w:rsidRPr="0022266A" w:rsidRDefault="0084571E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0B47E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8F34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8E84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68E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09B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01E4D" w14:textId="18965961" w:rsidR="00803A99" w:rsidRPr="0022266A" w:rsidRDefault="0084571E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736A2" w14:textId="3761E0DD" w:rsidR="00803A99" w:rsidRPr="0022266A" w:rsidRDefault="0084571E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</w:tr>
      <w:tr w:rsidR="0022266A" w:rsidRPr="0022266A" w14:paraId="10BC5FEE" w14:textId="77777777" w:rsidTr="00971491">
        <w:trPr>
          <w:trHeight w:val="219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2D2C" w14:textId="77777777" w:rsidR="00803A99" w:rsidRPr="0022266A" w:rsidRDefault="00803A99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ภาษาอังกฤษง่ายนิดเดียว 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สามารถใช้คำศัพท์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สำนวนและโครงสร้างประโยคภาษาอังกฤษเบื้องต้นเพื่อการสื่อสารในชีวิตประจำวัน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สามารถจับใจความจากการฟังบทสนทนาเบื้องต้นได้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CLO3 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สามารถอ่านข้อความหรือเนื้อหาสั้นเพื่อความเข้าใจได้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F8C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E30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228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162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3EE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B7C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05F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AE5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230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</w:rPr>
              <w:sym w:font="Wingdings" w:char="F0A1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C57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3EF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69027006" w14:textId="77777777" w:rsidTr="00971491">
        <w:trPr>
          <w:trHeight w:val="6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F638" w14:textId="2537053B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ภาษาอังกฤษฟุดฟิดฟอฟัน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สามารถใช้คำศัพท์ สำนวน และไวยากรณ์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ที่พบบ่อยเพื่อการสื่อสารในสถานการณ์ต่าง</w:t>
            </w:r>
            <w:r w:rsidR="00BE0873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BE0873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ทางสังคมได้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สามารถทำความเข้าใจจากการฟังและโต้ตอบในสถานการณ์ต่าง</w:t>
            </w:r>
            <w:r w:rsidR="00BE0873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BE0873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CLO3 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สามารถเข้าใจเนื้อหาจากการอ่านข้อความในบริบทต่าง</w:t>
            </w:r>
            <w:r w:rsidR="00BE0873" w:rsidRPr="002226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ๆ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CLO4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สามารถเขียนภาษาอังกฤษโต้ตอบแบบสั้น</w:t>
            </w:r>
            <w:r w:rsidR="00B33158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B33158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842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D24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19D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6F6E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AC9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2B8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874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A9F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80E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</w:rPr>
              <w:sym w:font="Wingdings" w:char="F0A1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1B2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1BF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602AA85A" w14:textId="77777777" w:rsidTr="00971491">
        <w:trPr>
          <w:trHeight w:val="658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5182" w14:textId="02E0A0CB" w:rsidR="00131B65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ดิจิทัลกับชีวิตวิถีใหม่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สามารถนำเทคโนโลยีดิจิทัลไปปรับใช้ใน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ชีวิตประจำวัน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131B65"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CLO2 </w:t>
            </w:r>
            <w:r w:rsidR="00131B65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</w:t>
            </w:r>
            <w:r w:rsidR="00131B65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กฎหมายเกี่ยวกับดิจิทัล</w:t>
            </w:r>
          </w:p>
          <w:p w14:paraId="1D909735" w14:textId="77FEBD8E" w:rsidR="00131B65" w:rsidRPr="0022266A" w:rsidRDefault="00803A99" w:rsidP="00EB7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131B65" w:rsidRPr="0022266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สามารถใช้คอมพิวเตอร์พื้นฐานและออนไลน์ในการปฏิบัติงานได้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>CLO</w:t>
            </w:r>
            <w:r w:rsidR="00131B65" w:rsidRPr="0022266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สามารถประยุกต์ใช้โปรแกรมประยุกต์สำหรับสำนักงาน 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Word processing Power point Excel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9DD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869E" w14:textId="7C4CCDF8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A6FAB"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2DB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C3C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05B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998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2F9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E7D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BBC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2266A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E91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6C4E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278D09CB" w14:textId="77777777" w:rsidTr="00971491">
        <w:trPr>
          <w:trHeight w:val="124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5B1B" w14:textId="3901E324" w:rsidR="002C795D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คุณค่ามหาวิทยาลัยกาฬสินธุ์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CLO1 </w:t>
            </w:r>
            <w:r w:rsidR="002C795D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สามารถอธิบายการจัดการทรัพยากร และผู้ประกอบการเพื่อการพัฒนาท้องถิ่น</w:t>
            </w:r>
            <w:r w:rsidR="002C795D"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F89717D" w14:textId="732F9904" w:rsidR="00803A99" w:rsidRPr="0022266A" w:rsidRDefault="002C795D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CLO2 </w:t>
            </w:r>
            <w:r w:rsidR="00803A99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สามารถให้บริการต่อสาธารณะได้อย่างเหมาะสม</w:t>
            </w:r>
            <w:r w:rsidR="00803A99" w:rsidRPr="0022266A">
              <w:rPr>
                <w:rFonts w:ascii="TH SarabunPSK" w:hAnsi="TH SarabunPSK" w:cs="TH SarabunPSK"/>
                <w:sz w:val="32"/>
                <w:szCs w:val="32"/>
              </w:rPr>
              <w:br/>
              <w:t>CLO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03A99"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03A99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สามารถจัดกิจกรรมทางวิชาการของมหาวิทยาลัยอย่างสร้างสรรค์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BEB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91C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5F9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73F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150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E497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6B6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C2F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EC9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8677" w14:textId="2BF30F42" w:rsidR="00803A99" w:rsidRPr="0022266A" w:rsidRDefault="008A6FAB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4C8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0BA69E80" w14:textId="77777777" w:rsidTr="00C6236F">
        <w:trPr>
          <w:trHeight w:val="919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4757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ชีวิตออกแบบได้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CLO1 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สามารถสื่อสารในสถานการณ์ต่าง ๆ ได้อย่างเหมาะสม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เห็นความสำคัญในการวางตัวที่เหมาะสม</w:t>
            </w:r>
          </w:p>
          <w:p w14:paraId="68BD802B" w14:textId="2E5E72AA" w:rsidR="000709DA" w:rsidRPr="0022266A" w:rsidRDefault="000709DA" w:rsidP="009714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CLO3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สามารถเข้าใจการใช้ชีวิต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วางแผนเป้าหมายชีวิต และการสร้าง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เพื่อให้ชีวิตมีความสุข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E02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9BD8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9458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DCF1" w14:textId="5CAF4CAF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A6FAB"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F5D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654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8B7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283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DE3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5B2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3D6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722C9D10" w14:textId="77777777" w:rsidTr="00971491">
        <w:trPr>
          <w:trHeight w:val="124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3971" w14:textId="77777777" w:rsidR="00803A99" w:rsidRPr="0022266A" w:rsidRDefault="00803A99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ปรัชญามนุษย์ สังคมและเศรษฐศาสตร์</w:t>
            </w:r>
          </w:p>
          <w:p w14:paraId="39776C95" w14:textId="4E37A244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DF6C23" w:rsidRPr="0022266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354A35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</w:t>
            </w:r>
            <w:r w:rsidR="00354A35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สภาพแวดล้อมทางสังคม เศรษฐกิจ และการเมือง</w:t>
            </w:r>
            <w:r w:rsidR="00354A35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การปกครอง</w:t>
            </w:r>
            <w:r w:rsidR="00354A35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ทั้งภายในและภายนอกประเทศ</w:t>
            </w:r>
          </w:p>
          <w:p w14:paraId="09DA8272" w14:textId="20FB9A7A" w:rsidR="00DF6C23" w:rsidRPr="0022266A" w:rsidRDefault="00DF6C23" w:rsidP="00DF6C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354A35" w:rsidRPr="0022266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5D7CD9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</w:t>
            </w:r>
            <w:r w:rsidR="005D7CD9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หลักกฎหมายเบื้องต้น</w:t>
            </w:r>
            <w:r w:rsidR="005D7CD9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ไปใช้ในชีวิตประจำวัน</w:t>
            </w:r>
          </w:p>
          <w:p w14:paraId="1ECAFB1A" w14:textId="19CAC45C" w:rsidR="00DF6C23" w:rsidRPr="0022266A" w:rsidRDefault="00DF6C23" w:rsidP="00DF6C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5D7CD9" w:rsidRPr="0022266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F9533D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สามารถประยุกต์ใช้ความรู้ทางการเงินในการดำเนินชีวิตบนฐานเศรษฐกิจพอเพียง</w:t>
            </w:r>
          </w:p>
          <w:p w14:paraId="358D6360" w14:textId="5B0D1631" w:rsidR="00803A99" w:rsidRPr="0022266A" w:rsidRDefault="00DF6C23" w:rsidP="009714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5D7CD9" w:rsidRPr="0022266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533D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F9533D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F9533D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ปัญหาด้านจริยธรรมทางเศรษฐกิจ</w:t>
            </w:r>
            <w:r w:rsidR="004966A3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2C2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7237" w14:textId="2E755DDF" w:rsidR="00803A99" w:rsidRPr="0022266A" w:rsidRDefault="008A6FAB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67B9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91B1" w14:textId="220E1690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22FD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D40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B54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97EF7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A957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53FC0" w14:textId="66C91654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B9E17" w14:textId="72506E2E" w:rsidR="00803A99" w:rsidRPr="0022266A" w:rsidRDefault="008A6FAB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</w:tr>
      <w:tr w:rsidR="0022266A" w:rsidRPr="0022266A" w14:paraId="0477C785" w14:textId="77777777" w:rsidTr="00971491">
        <w:trPr>
          <w:trHeight w:val="6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5E4F" w14:textId="77777777" w:rsidR="00803A99" w:rsidRPr="0022266A" w:rsidRDefault="00803A99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กลุ่มวิชาเลือก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8BAF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96D6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6A99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5B16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4375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C5DA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717E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8B8B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9C1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9485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863C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6A" w:rsidRPr="0022266A" w14:paraId="14F4A1D2" w14:textId="77777777" w:rsidTr="00971491">
        <w:trPr>
          <w:trHeight w:val="298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FC15" w14:textId="77777777" w:rsidR="00803A99" w:rsidRPr="0022266A" w:rsidRDefault="00803A99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ภาษาอังกฤษสำหรับมนุษยศาสตร์และสังคมศาสตร์</w:t>
            </w:r>
          </w:p>
          <w:p w14:paraId="392C5F09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br w:type="page"/>
              <w:t xml:space="preserve">CLO1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สามารถจับใจความสำคัญของการพูดในบริบทมนุษยศาสตร์และสังคมศาสตร์</w:t>
            </w:r>
          </w:p>
          <w:p w14:paraId="7646B8F5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br w:type="page"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สามารถอ่านเพื่อทำความเข้าใจข้อมูลในบริบทมนุษยศาสตร์และสังคมศาสตร์</w:t>
            </w:r>
          </w:p>
          <w:p w14:paraId="123273EF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br w:type="page"/>
              <w:t xml:space="preserve">CLO3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สามารถสื่อสารและแลกเปลี่ยนความคิดเห็นในบริบทมนุษยศาสตร์และสังคมศาสตร์</w:t>
            </w:r>
          </w:p>
          <w:p w14:paraId="34966514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  <w:t xml:space="preserve">CLO4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สามารถเขียนระดับย่อหน้าในบริบทมนุษยศาสตร์และสังคมศาสตร์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6E2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CFB7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A1D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2A7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1F1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27E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7B58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C22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FEB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</w:rPr>
              <w:sym w:font="Wingdings" w:char="F0A1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2EB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B8F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1B5D8EEF" w14:textId="77777777" w:rsidTr="00971491">
        <w:trPr>
          <w:trHeight w:val="54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BBF3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ภาษาอังกฤษสำหร</w:t>
            </w:r>
            <w:r w:rsidRPr="002226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ับ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วิทยาศาสตร์และเทคโนโลยี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สามารถจับใจความสำคัญของการพูดในบริบทวิทยาศาสตร์และเทคโนโลยี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สามารถอ่านเพื่อทำความเข้าใจข้อมูลในบริบทวิทยาศาสตร์และเทคโนโลยี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CLO3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สามารถสื่อสารและแลกเปลี่ยนความคิดเห็นในบริบทวิทยาศาสตร์และเทคโนโลยี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CLO4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สามารถเขียนระดับย่อหน้าในบริบทวิทยาศาสตร์และเทคโนโลยี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17C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A6C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DB57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512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0A8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EB1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2D8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E7DE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F63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</w:rPr>
              <w:sym w:font="Wingdings" w:char="F0A1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135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FB1E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2AEA60D0" w14:textId="77777777" w:rsidTr="00971491">
        <w:trPr>
          <w:trHeight w:val="31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22EA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ภาษาไทยเชิงสร้างสรรค์</w:t>
            </w:r>
          </w:p>
          <w:p w14:paraId="30E55EC6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องค์ประกอบการสื่อสาร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สามารถนำหลักการพูด การฟัง การอ่าน และการเขียนในโอกาสต่าง ๆ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9DD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CE4B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EBE3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38BC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52E6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09C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41C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6BD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0CE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9B71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127F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31F16B37" w14:textId="77777777" w:rsidTr="00971491">
        <w:trPr>
          <w:trHeight w:val="226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DAC2" w14:textId="4AD06A85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ภาษาจีนเพื่อการสื่อสารในชีวิตประจำวัน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รู้และเข้าใจเกี่ยวกับการใช้คำศัพท์ วลี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สำนวนและประโยคภาษาจีนในสถานการณ์ต่าง</w:t>
            </w:r>
            <w:r w:rsidR="00BE0873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ๆ ในชีวิตประจำวัน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เพื่อให้นักศึกษาฝึกทักษะภาษาจีนในระดับเบื้องต้น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เพื่อเป็นพื้นฐานในการเรียนรู้ภาษาจีนในระดับที่สูงขึ้น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CLO3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ตระหนักถึงความสำคัญของการใช้ภาษาจีนได้อย่างถูกต้อง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447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F94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B1D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926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DCA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896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DCC7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91E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8CC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2266A">
              <w:rPr>
                <w:rFonts w:ascii="TH SarabunPSK" w:hAnsi="TH SarabunPSK" w:cs="TH SarabunPSK"/>
              </w:rPr>
              <w:sym w:font="Wingdings" w:char="F0A1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C4A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C37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483AB46B" w14:textId="77777777" w:rsidTr="00C6236F">
        <w:trPr>
          <w:trHeight w:val="1009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FA6B" w14:textId="77777777" w:rsidR="00803A99" w:rsidRPr="0022266A" w:rsidRDefault="00803A99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ภาษาจีนเพื่อการสื่อสารในที่ทำงาน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page"/>
            </w:r>
          </w:p>
          <w:p w14:paraId="5B55A1C0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รู้และเข้าใจเกี่ยวกับการใช้คำศัพท์ วลี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สำนวนและประโยคภาษาจีนในสถานที่ทำงาน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F2B3C81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br w:type="page"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มีความรู้และความสามารถประยุกต์ใช้ภาษาจีนในการสื่อสารได้อย่างถูกต้อง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8BD276F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br w:type="page"/>
              <w:t xml:space="preserve">CLO3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เพื่อส่งเสริมให้ผู้เรียนใช้เทคโนโลยีสารสนเทศในการสื่อสารภาษาจีนและแสวงหาความรู้เพิ่มเติม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AFD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38EE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CA2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A6F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44C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E008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98C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713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446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2266A">
              <w:rPr>
                <w:rFonts w:ascii="TH SarabunPSK" w:hAnsi="TH SarabunPSK" w:cs="TH SarabunPSK"/>
              </w:rPr>
              <w:sym w:font="Wingdings" w:char="F0A1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414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A93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42903F7B" w14:textId="77777777" w:rsidTr="00971491">
        <w:trPr>
          <w:trHeight w:val="5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3601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กฎหมายกับการบังคับใช้ในสังคม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สามารถนำหลักพื้นฐานทางกฎหมายไปใช้ในชีวิตประจำวันได้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สามารถเจรจาไกล่เกลี่ย แก้ไขปัญหาบนหลักพื้นฐานทางกฎหมาย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82A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3228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EFF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A80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CB5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6D9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827C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A00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AD6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EF0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E81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6A" w:rsidRPr="0022266A" w14:paraId="6E351EA7" w14:textId="77777777" w:rsidTr="00971491">
        <w:trPr>
          <w:trHeight w:val="124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2C46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กีฬาและนันทนาการเพื่อสุขภาพ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สามารถวางแผนและจัดบริการสุขภาพ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สามารถแสดงออกลักษณะท่าทางได้อย่างเหมาะสม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440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C9FE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E73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2AC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452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A9D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DAA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2DD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E19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A4A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FD4C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1A4F5B0E" w14:textId="77777777" w:rsidTr="00971491">
        <w:trPr>
          <w:trHeight w:val="98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E8E7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การพัฒนาธุรกิจในสังคมดิจิทัล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เห็นความสำคัญของการเป็นผ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สามารถวางแผนการเป็นผู้ประกอบการอย่างมีระบบ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9FB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FE8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4CF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4739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D82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17A7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201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AB3C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F30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A31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AF1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</w:tr>
      <w:tr w:rsidR="0022266A" w:rsidRPr="0022266A" w14:paraId="2F478325" w14:textId="77777777" w:rsidTr="00971491">
        <w:trPr>
          <w:trHeight w:val="802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DD0F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ผู้นำแห่งศตวรรษที่ 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สามารถนำทีมงานหรือองค์กรสู่เป้าหมายความสำเร็จ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เห็นความสำคัญของยอมรับฟังความคิดเห็นของผู้อื่น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726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86E7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093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266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D3D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2B2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A87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CE4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5D57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</w:rPr>
              <w:sym w:font="Wingdings" w:char="F0A1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C89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328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</w:tr>
      <w:tr w:rsidR="0022266A" w:rsidRPr="0022266A" w14:paraId="6298237B" w14:textId="77777777" w:rsidTr="00971491">
        <w:trPr>
          <w:trHeight w:val="118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DFF5" w14:textId="18C1977F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</w:t>
            </w:r>
            <w:r w:rsidRPr="002226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จสีเขียว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CLO1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สามารถอธิบายความเปลี่ยนแปลงและผลกระทบของระบบเศรษฐกิจโลก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7A2EA3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7A2EA3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โมเดลเศรษฐกิจ</w:t>
            </w:r>
            <w:r w:rsidR="007A2EA3" w:rsidRPr="0022266A">
              <w:rPr>
                <w:rFonts w:ascii="TH SarabunPSK" w:hAnsi="TH SarabunPSK" w:cs="TH SarabunPSK"/>
                <w:sz w:val="32"/>
                <w:szCs w:val="32"/>
              </w:rPr>
              <w:t xml:space="preserve"> BCG </w:t>
            </w:r>
            <w:r w:rsidR="007A2EA3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หลักปรัชญาเศรษฐกิจพอเพียง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98B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6EB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FC5C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3C0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991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50C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2C4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2E67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0F5E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</w:rPr>
              <w:sym w:font="Wingdings" w:char="F0A1"/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5CD8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A03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</w:tr>
      <w:tr w:rsidR="0022266A" w:rsidRPr="0022266A" w14:paraId="17304EC6" w14:textId="77777777" w:rsidTr="00971491">
        <w:trPr>
          <w:trHeight w:val="31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21EB" w14:textId="77777777" w:rsidR="00803A99" w:rsidRPr="0022266A" w:rsidRDefault="00803A99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การแก้ปัญหาอย่างเป็นระบบ</w:t>
            </w:r>
          </w:p>
          <w:p w14:paraId="779FEDFD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proofErr w:type="gramStart"/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กระบวนการคิด  การแปลความหมายทางคณิตศาสตร์</w:t>
            </w:r>
            <w:proofErr w:type="gramEnd"/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คณิตศาสตร์ในชีวิตประจำวัน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F6E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C1D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A78C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9547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A287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F7C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366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2F4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BE2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601D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2E1A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27A49F00" w14:textId="77777777" w:rsidTr="00971491">
        <w:trPr>
          <w:trHeight w:val="31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C5AA" w14:textId="77777777" w:rsidR="00803A99" w:rsidRPr="0022266A" w:rsidRDefault="00803A99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วิทยาศาสตร์และเทคโนโลยีสร้างสุข</w:t>
            </w:r>
          </w:p>
          <w:p w14:paraId="568DEC63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สามารถเข้าใจความสำคัญ บทบาทของ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สามารถประยุกต์ใช้เทคโนโลยีสารสนเทศ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85CE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02A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CFA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FCFC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20E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BB4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64F7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FB9E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DCD4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7162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7133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5610C1A7" w14:textId="77777777" w:rsidTr="00971491">
        <w:trPr>
          <w:trHeight w:val="31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84EF" w14:textId="77777777" w:rsidR="00803A99" w:rsidRPr="0022266A" w:rsidRDefault="00803A99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สมุนไพรไทยกับการพัฒนาธุรกิจ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E1CBF09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สามารถอธิบายสมุนไพร และประโยชน์เบื้องต้น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สามารถ</w:t>
            </w:r>
            <w:r w:rsidRPr="002226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วิเคราะห์สมุนไพรเพื่อประโยชน์ทางเศรษฐกิจ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79A3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32FC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E66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FD1A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6F5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2C7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366F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32AB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84A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5C18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00BB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7BB1E06D" w14:textId="77777777" w:rsidTr="001D0AB3">
        <w:trPr>
          <w:trHeight w:val="321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F497" w14:textId="77777777" w:rsidR="00803A99" w:rsidRPr="0022266A" w:rsidRDefault="00803A99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สุนทรียภาพเพื่อชีวิต</w:t>
            </w:r>
          </w:p>
          <w:p w14:paraId="0671254B" w14:textId="3BD55686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สุนทรียศาสตร์ด้านดนตรี นาฏศิลป์ และศิลปะ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สามารถสืบค้นคุณค่าเชิงสุนทรียภาพและ</w:t>
            </w:r>
            <w:r w:rsidR="00BE0873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อัตลักษณ์พื้นถิ่น</w:t>
            </w:r>
          </w:p>
          <w:p w14:paraId="3DB058F5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lastRenderedPageBreak/>
              <w:t>CLO3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สามารถ</w:t>
            </w:r>
            <w:r w:rsidRPr="002226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ประยุกต์ใช้</w:t>
            </w:r>
            <w:r w:rsidRPr="002226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สุนทรียศาสตร์</w:t>
            </w:r>
            <w:r w:rsidRPr="002226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ในการพัฒนาท้องถิ่น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7703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76EC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047E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178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B538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113D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409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4B8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504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B6E3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042C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22C6C45E" w14:textId="77777777" w:rsidTr="00971491">
        <w:trPr>
          <w:trHeight w:val="31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AAA2" w14:textId="77777777" w:rsidR="00803A99" w:rsidRPr="0022266A" w:rsidRDefault="00803A99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เพศสภาพและ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เพศวิถีศึกษา</w:t>
            </w: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ECDFE90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เรื่องเพศและสัมพันธภาพที่เหมาะสมกับวัย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CLO2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บริบททางวัฒนธรรม สื่อ และสังคมที่มีผลกระทบต่อเพศวิถี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C1F1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F60C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E66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DDAC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DF70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77E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6C79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477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23C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6B31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2CF6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266A" w:rsidRPr="0022266A" w14:paraId="23D47215" w14:textId="77777777" w:rsidTr="00971491">
        <w:trPr>
          <w:trHeight w:val="310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0C4F" w14:textId="77777777" w:rsidR="00803A99" w:rsidRPr="0022266A" w:rsidRDefault="00803A99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ปรัชญาการดำเนินชีวิตยุคดิจิทัล</w:t>
            </w:r>
          </w:p>
          <w:p w14:paraId="29227682" w14:textId="58A4E40A" w:rsidR="00803A99" w:rsidRPr="0022266A" w:rsidRDefault="00803A99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r w:rsidR="003E3CEE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</w:t>
            </w:r>
            <w:r w:rsidR="003E3CEE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หลักปรัชญาในการดำเนินชีวิต</w:t>
            </w:r>
          </w:p>
          <w:p w14:paraId="7AD00F50" w14:textId="6492BBFA" w:rsidR="00CD6656" w:rsidRPr="0022266A" w:rsidRDefault="00CD6656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CLO2</w:t>
            </w:r>
            <w:r w:rsidR="003E3CEE"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3CEE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</w:t>
            </w:r>
            <w:r w:rsidR="003E3CEE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การใช้ดิจิทัลอย่างปลอดภัย</w:t>
            </w:r>
          </w:p>
          <w:p w14:paraId="38AD1B73" w14:textId="72373FDF" w:rsidR="00CD6656" w:rsidRPr="0022266A" w:rsidRDefault="00CD6656" w:rsidP="003E3CEE">
            <w:pPr>
              <w:tabs>
                <w:tab w:val="left" w:pos="426"/>
                <w:tab w:val="left" w:pos="1350"/>
                <w:tab w:val="left" w:pos="1620"/>
                <w:tab w:val="left" w:pos="1890"/>
                <w:tab w:val="left" w:pos="2410"/>
                <w:tab w:val="right" w:pos="90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>CLO3</w:t>
            </w:r>
            <w:r w:rsidR="003E3CEE" w:rsidRPr="002226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3CEE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สามารถวิเคราะห์พฤติกรรมในสังคมยุคดิจิทัล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2E211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79777" w14:textId="44655F81" w:rsidR="00803A99" w:rsidRPr="0022266A" w:rsidRDefault="00D61A45" w:rsidP="00D61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AA2A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E7BCA" w14:textId="06939A5A" w:rsidR="00803A99" w:rsidRPr="0022266A" w:rsidRDefault="00A46312" w:rsidP="00A46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FEB25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CC12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DC261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6D62F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3A5D6" w14:textId="77777777" w:rsidR="00803A99" w:rsidRPr="0022266A" w:rsidRDefault="00803A99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DD7A3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65A55" w14:textId="77777777" w:rsidR="00803A99" w:rsidRPr="0022266A" w:rsidRDefault="00803A99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D50" w:rsidRPr="0022266A" w14:paraId="0BE31F9C" w14:textId="77777777" w:rsidTr="00971491">
        <w:trPr>
          <w:trHeight w:val="310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693F3" w14:textId="2656D53A" w:rsidR="006C5D50" w:rsidRPr="0022266A" w:rsidRDefault="00865F7B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วัยใส ใจสะอาด</w:t>
            </w:r>
          </w:p>
          <w:p w14:paraId="4498BB19" w14:textId="0AB12220" w:rsidR="001D0AB3" w:rsidRPr="0022266A" w:rsidRDefault="001D0AB3" w:rsidP="001D0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สามารถเข้าใจฐานความคิดต้านทุจริต ส่วนตนและส่วนรวม</w:t>
            </w:r>
          </w:p>
          <w:p w14:paraId="3F170219" w14:textId="11DB32F9" w:rsidR="00865F7B" w:rsidRPr="0022266A" w:rsidRDefault="001D0AB3" w:rsidP="001D0A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CLO2 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สามารถอธิบายหลักของปรัชญาเศรษฐกิจพอเพียงมาประยุกต์ใช้ในการป้องกันการทุจริต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3F96" w14:textId="46B4F14C" w:rsidR="006C5D50" w:rsidRPr="0022266A" w:rsidRDefault="001D3859" w:rsidP="001D3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C5AC5" w14:textId="77777777" w:rsidR="006C5D50" w:rsidRPr="0022266A" w:rsidRDefault="006C5D50" w:rsidP="00D61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32C61" w14:textId="77777777" w:rsidR="006C5D50" w:rsidRPr="0022266A" w:rsidRDefault="006C5D50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A65E6" w14:textId="74AAD2F0" w:rsidR="006C5D50" w:rsidRPr="0022266A" w:rsidRDefault="001D3859" w:rsidP="00A46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3E82C" w14:textId="77777777" w:rsidR="006C5D50" w:rsidRPr="0022266A" w:rsidRDefault="006C5D50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E9BA0" w14:textId="77777777" w:rsidR="006C5D50" w:rsidRPr="0022266A" w:rsidRDefault="006C5D50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53972" w14:textId="77777777" w:rsidR="006C5D50" w:rsidRPr="0022266A" w:rsidRDefault="006C5D50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889B" w14:textId="77777777" w:rsidR="006C5D50" w:rsidRPr="0022266A" w:rsidRDefault="006C5D50" w:rsidP="009714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A7302" w14:textId="77777777" w:rsidR="006C5D50" w:rsidRPr="0022266A" w:rsidRDefault="006C5D50" w:rsidP="00971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ADF41" w14:textId="77777777" w:rsidR="006C5D50" w:rsidRPr="0022266A" w:rsidRDefault="006C5D50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39E0C" w14:textId="2699C86D" w:rsidR="006C5D50" w:rsidRPr="0022266A" w:rsidRDefault="001D3859" w:rsidP="001D3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</w:tr>
    </w:tbl>
    <w:p w14:paraId="49312A0A" w14:textId="0E771A4C" w:rsidR="009E7643" w:rsidRPr="0022266A" w:rsidRDefault="009E7643" w:rsidP="00FE22B8">
      <w:pPr>
        <w:rPr>
          <w:rFonts w:ascii="TH SarabunPSK" w:hAnsi="TH SarabunPSK" w:cs="TH SarabunPSK"/>
          <w:szCs w:val="24"/>
        </w:rPr>
      </w:pPr>
    </w:p>
    <w:p w14:paraId="0A3884E5" w14:textId="354EE9E8" w:rsidR="00803A99" w:rsidRPr="0022266A" w:rsidRDefault="00803A99" w:rsidP="00FE22B8">
      <w:pPr>
        <w:rPr>
          <w:rFonts w:ascii="TH SarabunPSK" w:hAnsi="TH SarabunPSK" w:cs="TH SarabunPSK"/>
          <w:szCs w:val="24"/>
        </w:rPr>
      </w:pPr>
    </w:p>
    <w:p w14:paraId="2F704345" w14:textId="77777777" w:rsidR="00803A99" w:rsidRPr="0022266A" w:rsidRDefault="00803A99" w:rsidP="00FE22B8">
      <w:pPr>
        <w:rPr>
          <w:rFonts w:ascii="TH SarabunPSK" w:hAnsi="TH SarabunPSK" w:cs="TH SarabunPSK"/>
          <w:szCs w:val="24"/>
        </w:rPr>
      </w:pPr>
    </w:p>
    <w:p w14:paraId="5CF747C2" w14:textId="01EF0220" w:rsidR="009E7643" w:rsidRPr="0022266A" w:rsidRDefault="009E7643" w:rsidP="00FE22B8">
      <w:pPr>
        <w:rPr>
          <w:rFonts w:ascii="TH SarabunPSK" w:hAnsi="TH SarabunPSK" w:cs="TH SarabunPSK"/>
          <w:szCs w:val="24"/>
          <w:cs/>
        </w:rPr>
        <w:sectPr w:rsidR="009E7643" w:rsidRPr="0022266A" w:rsidSect="000F7554">
          <w:headerReference w:type="default" r:id="rId15"/>
          <w:footerReference w:type="default" r:id="rId16"/>
          <w:pgSz w:w="16838" w:h="11906" w:orient="landscape" w:code="9"/>
          <w:pgMar w:top="1411" w:right="1699" w:bottom="1411" w:left="1382" w:header="720" w:footer="965" w:gutter="0"/>
          <w:cols w:space="708"/>
          <w:docGrid w:linePitch="360"/>
        </w:sectPr>
      </w:pPr>
    </w:p>
    <w:p w14:paraId="50A067DD" w14:textId="291FECD0" w:rsidR="0014490C" w:rsidRPr="0022266A" w:rsidRDefault="001F08EF" w:rsidP="001F08EF">
      <w:pPr>
        <w:spacing w:before="120" w:after="120"/>
        <w:rPr>
          <w:rFonts w:ascii="TH SarabunPSK" w:eastAsia="BrowalliaNew-Bold" w:hAnsi="TH SarabunPSK" w:cs="TH SarabunPSK"/>
          <w:b/>
          <w:bCs/>
          <w:sz w:val="32"/>
          <w:szCs w:val="32"/>
          <w:lang w:eastAsia="ja-JP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7E29C6" w:rsidRPr="0022266A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4490C" w:rsidRPr="0022266A">
        <w:rPr>
          <w:rFonts w:ascii="TH SarabunPSK" w:eastAsia="MS Mincho" w:hAnsi="TH SarabunPSK" w:cs="TH SarabunPSK"/>
          <w:b/>
          <w:bCs/>
          <w:sz w:val="32"/>
          <w:szCs w:val="32"/>
          <w:cs/>
          <w:lang w:val="x-none" w:eastAsia="ja-JP"/>
        </w:rPr>
        <w:t>กฎระเบียบหรือหลักเกณฑ์</w:t>
      </w:r>
      <w:r w:rsidR="0014490C" w:rsidRPr="0022266A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x-none" w:eastAsia="ja-JP"/>
        </w:rPr>
        <w:t xml:space="preserve"> </w:t>
      </w:r>
      <w:r w:rsidR="0014490C" w:rsidRPr="0022266A">
        <w:rPr>
          <w:rFonts w:ascii="TH SarabunPSK" w:eastAsia="MS Mincho" w:hAnsi="TH SarabunPSK" w:cs="TH SarabunPSK"/>
          <w:b/>
          <w:bCs/>
          <w:sz w:val="32"/>
          <w:szCs w:val="32"/>
          <w:cs/>
          <w:lang w:val="x-none" w:eastAsia="ja-JP"/>
        </w:rPr>
        <w:t>ในการให้ระดับคะแนน</w:t>
      </w:r>
      <w:r w:rsidR="0014490C" w:rsidRPr="0022266A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x-none" w:eastAsia="ja-JP"/>
        </w:rPr>
        <w:t xml:space="preserve"> (</w:t>
      </w:r>
      <w:r w:rsidR="0014490C" w:rsidRPr="0022266A">
        <w:rPr>
          <w:rFonts w:ascii="TH SarabunPSK" w:eastAsia="MS Mincho" w:hAnsi="TH SarabunPSK" w:cs="TH SarabunPSK"/>
          <w:b/>
          <w:bCs/>
          <w:sz w:val="32"/>
          <w:szCs w:val="32"/>
          <w:cs/>
          <w:lang w:val="x-none" w:eastAsia="ja-JP"/>
        </w:rPr>
        <w:t>เกรด</w:t>
      </w:r>
      <w:r w:rsidR="0014490C" w:rsidRPr="0022266A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x-none" w:eastAsia="ja-JP"/>
        </w:rPr>
        <w:t>)</w:t>
      </w:r>
    </w:p>
    <w:p w14:paraId="34BD7BDA" w14:textId="1118339A" w:rsidR="0014490C" w:rsidRPr="0022266A" w:rsidRDefault="0014490C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 xml:space="preserve">เป็นไปตามข้อบังคับมหาวิทยาลัยกาฬสินธุ์ </w:t>
      </w:r>
    </w:p>
    <w:p w14:paraId="68806007" w14:textId="1FF0D884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5AF0FF9" w14:textId="5804C35C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C77CA9" w14:textId="050629E1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813EFB" w14:textId="7159FD65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45B0035" w14:textId="5223B61D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0E4D9A" w14:textId="22C3E956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0DB3A4B" w14:textId="055835FA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41B6C6C" w14:textId="4B1B3257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D671BE7" w14:textId="27A66721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CF1A5B" w14:textId="6532E5D4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CA7EEDF" w14:textId="0183E0B2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B4FAD8F" w14:textId="7AC216D2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2F273B9" w14:textId="2A4E3662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890D98" w14:textId="45DB4F58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97FB59E" w14:textId="03672F4A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88DE8E6" w14:textId="672C902D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A3F945" w14:textId="349EADA0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67799A2" w14:textId="754DB2C4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0CFFE04" w14:textId="0650C030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E9B805" w14:textId="3B4575B4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2C144B7" w14:textId="7B7627DF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EE49EE7" w14:textId="23B0FEBA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28F452" w14:textId="3631C3F5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E376380" w14:textId="1DF0E2A5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D338FCF" w14:textId="7E20D70E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CE732A4" w14:textId="5C8E8F79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230340" w14:textId="2E40967A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ED99331" w14:textId="7BF0CCF0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FF3030E" w14:textId="08C91146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4A84E19" w14:textId="67C8DA3D" w:rsidR="001F08EF" w:rsidRPr="0022266A" w:rsidRDefault="001F08EF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BD290D3" w14:textId="77777777" w:rsidR="00860223" w:rsidRPr="0022266A" w:rsidRDefault="00860223" w:rsidP="00860223">
      <w:pPr>
        <w:tabs>
          <w:tab w:val="left" w:pos="907"/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</w:p>
    <w:p w14:paraId="13293315" w14:textId="77777777" w:rsidR="007E1C1F" w:rsidRPr="0022266A" w:rsidRDefault="007E1C1F" w:rsidP="007E1C1F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>เอกสารแนบเพิ่มเติมประกอบไปด้วย</w:t>
      </w:r>
    </w:p>
    <w:tbl>
      <w:tblPr>
        <w:tblW w:w="8221" w:type="dxa"/>
        <w:tblInd w:w="959" w:type="dxa"/>
        <w:tblLook w:val="01E0" w:firstRow="1" w:lastRow="1" w:firstColumn="1" w:lastColumn="1" w:noHBand="0" w:noVBand="0"/>
      </w:tblPr>
      <w:tblGrid>
        <w:gridCol w:w="8221"/>
      </w:tblGrid>
      <w:tr w:rsidR="0022266A" w:rsidRPr="0022266A" w14:paraId="7E57C149" w14:textId="77777777" w:rsidTr="00971491">
        <w:trPr>
          <w:trHeight w:val="288"/>
        </w:trPr>
        <w:tc>
          <w:tcPr>
            <w:tcW w:w="8221" w:type="dxa"/>
            <w:vAlign w:val="bottom"/>
          </w:tcPr>
          <w:p w14:paraId="2E997742" w14:textId="2EF0DD68" w:rsidR="007E1C1F" w:rsidRPr="0022266A" w:rsidRDefault="007E1C1F" w:rsidP="00971491">
            <w:pPr>
              <w:tabs>
                <w:tab w:val="left" w:pos="51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ก ตารางวิเคราะห์ความสอดคล้องของ </w:t>
            </w:r>
            <w:r w:rsidR="00BA07DE" w:rsidRPr="0022266A">
              <w:rPr>
                <w:rFonts w:ascii="TH SarabunPSK" w:hAnsi="TH SarabunPSK" w:cs="TH SarabunPSK"/>
                <w:sz w:val="32"/>
                <w:szCs w:val="32"/>
              </w:rPr>
              <w:t>GE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LOs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กับวิสัยทัศน์ พันธกิจ คุณลักษณะของ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080F585" w14:textId="77777777" w:rsidR="007E1C1F" w:rsidRPr="0022266A" w:rsidRDefault="007E1C1F" w:rsidP="00971491">
            <w:pPr>
              <w:tabs>
                <w:tab w:val="left" w:pos="51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และความต้องการของผู้มีส่วนได้ส่วนเสีย</w:t>
            </w:r>
          </w:p>
        </w:tc>
      </w:tr>
      <w:tr w:rsidR="0022266A" w:rsidRPr="0022266A" w14:paraId="34B963F6" w14:textId="77777777" w:rsidTr="00971491">
        <w:trPr>
          <w:trHeight w:val="288"/>
        </w:trPr>
        <w:tc>
          <w:tcPr>
            <w:tcW w:w="8221" w:type="dxa"/>
            <w:vAlign w:val="bottom"/>
          </w:tcPr>
          <w:p w14:paraId="079F02C9" w14:textId="2A1CAF12" w:rsidR="007E1C1F" w:rsidRPr="0022266A" w:rsidRDefault="007E1C1F" w:rsidP="0097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ข ตารางแสดงผลลัพธ์การเรียนรู้</w:t>
            </w:r>
            <w:r w:rsidR="004F5645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ตามที่คาดหวัง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69091C" w:rsidRPr="0022266A">
              <w:rPr>
                <w:rFonts w:ascii="TH SarabunPSK" w:hAnsi="TH SarabunPSK" w:cs="TH SarabunPSK"/>
                <w:sz w:val="32"/>
                <w:szCs w:val="32"/>
              </w:rPr>
              <w:t>GE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LOs) 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 </w:t>
            </w:r>
          </w:p>
          <w:p w14:paraId="7A3A96D5" w14:textId="77777777" w:rsidR="007E1C1F" w:rsidRPr="0022266A" w:rsidRDefault="007E1C1F" w:rsidP="009714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Knowledge/ Skill / Attitude</w:t>
            </w:r>
          </w:p>
        </w:tc>
      </w:tr>
      <w:tr w:rsidR="0022266A" w:rsidRPr="0022266A" w14:paraId="7EE56E0F" w14:textId="77777777" w:rsidTr="00971491">
        <w:trPr>
          <w:trHeight w:val="288"/>
        </w:trPr>
        <w:tc>
          <w:tcPr>
            <w:tcW w:w="8221" w:type="dxa"/>
            <w:vAlign w:val="bottom"/>
          </w:tcPr>
          <w:p w14:paraId="473CB480" w14:textId="77777777" w:rsidR="007E1C1F" w:rsidRPr="0022266A" w:rsidRDefault="007E1C1F" w:rsidP="009714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ค ตารางแสด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งรายวิชา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32"/>
                <w:szCs w:val="32"/>
              </w:rPr>
              <w:t>Knowledge/ Skill / Attitude</w:t>
            </w:r>
          </w:p>
        </w:tc>
      </w:tr>
      <w:tr w:rsidR="0022266A" w:rsidRPr="0022266A" w14:paraId="492F5BBE" w14:textId="77777777" w:rsidTr="00971491">
        <w:trPr>
          <w:trHeight w:val="288"/>
        </w:trPr>
        <w:tc>
          <w:tcPr>
            <w:tcW w:w="8221" w:type="dxa"/>
            <w:vAlign w:val="bottom"/>
          </w:tcPr>
          <w:p w14:paraId="42BC344E" w14:textId="062F40ED" w:rsidR="007E1C1F" w:rsidRPr="0022266A" w:rsidRDefault="007E1C1F" w:rsidP="009714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ง </w:t>
            </w:r>
            <w:r w:rsidR="00BA07DE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คำสั่งแต่งตั้งคณะกรรมการพัฒนา</w:t>
            </w:r>
            <w:r w:rsidR="00BA07DE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  <w:r w:rsidR="00BA07DE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กรรมการวิพากษ์</w:t>
            </w:r>
            <w:r w:rsidR="00686849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="00BA07DE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วิชาศึกษาทั่วไป</w:t>
            </w:r>
          </w:p>
        </w:tc>
      </w:tr>
      <w:tr w:rsidR="007E1C1F" w:rsidRPr="0022266A" w14:paraId="3085756C" w14:textId="77777777" w:rsidTr="00971491">
        <w:trPr>
          <w:trHeight w:val="288"/>
        </w:trPr>
        <w:tc>
          <w:tcPr>
            <w:tcW w:w="8221" w:type="dxa"/>
            <w:vAlign w:val="bottom"/>
          </w:tcPr>
          <w:p w14:paraId="38DF65D6" w14:textId="6F8141ED" w:rsidR="007E1C1F" w:rsidRPr="0022266A" w:rsidRDefault="007E1C1F" w:rsidP="00971491">
            <w:pPr>
              <w:ind w:left="1168" w:hanging="11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จ </w:t>
            </w:r>
            <w:r w:rsidR="00BA07DE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รายงานการประชุมสภา</w:t>
            </w:r>
            <w:r w:rsidR="00BA07DE" w:rsidRPr="0022266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="00BA07DE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มหาวิทยาลัยกาฬสินธุ์</w:t>
            </w:r>
          </w:p>
          <w:p w14:paraId="6D52861A" w14:textId="056E0FDE" w:rsidR="007E1C1F" w:rsidRPr="0022266A" w:rsidRDefault="007E1C1F" w:rsidP="00971491">
            <w:pPr>
              <w:ind w:left="1168" w:hanging="1168"/>
              <w:rPr>
                <w:rFonts w:ascii="TH SarabunPSK" w:hAnsi="TH SarabunPSK" w:cs="TH SarabunPSK"/>
                <w:sz w:val="32"/>
                <w:szCs w:val="32"/>
              </w:rPr>
            </w:pPr>
            <w:r w:rsidRPr="00222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ฉ </w:t>
            </w:r>
            <w:r w:rsidR="00BA07DE" w:rsidRPr="002226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รายงานการประชุมสภามหาวิทยาลัยกาฬสินธุ์</w:t>
            </w:r>
          </w:p>
          <w:p w14:paraId="11EF789A" w14:textId="678F338F" w:rsidR="007E1C1F" w:rsidRPr="0022266A" w:rsidRDefault="007E1C1F" w:rsidP="00971491">
            <w:pPr>
              <w:ind w:left="1168" w:hanging="116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F267D1" w14:textId="77777777" w:rsidR="007E1C1F" w:rsidRPr="0022266A" w:rsidRDefault="007E1C1F" w:rsidP="0097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28CCAA1" w14:textId="77777777" w:rsidR="003E04F9" w:rsidRPr="0022266A" w:rsidRDefault="003E04F9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464148" w14:textId="77777777" w:rsidR="003E04F9" w:rsidRPr="0022266A" w:rsidRDefault="003E04F9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4322E0" w14:textId="77777777" w:rsidR="003E04F9" w:rsidRPr="0022266A" w:rsidRDefault="003E04F9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9DBC4D" w14:textId="77777777" w:rsidR="003E04F9" w:rsidRPr="0022266A" w:rsidRDefault="003E04F9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4D900A" w14:textId="77777777" w:rsidR="003E04F9" w:rsidRPr="0022266A" w:rsidRDefault="003E04F9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9BC712" w14:textId="77777777" w:rsidR="003E04F9" w:rsidRPr="0022266A" w:rsidRDefault="003E04F9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30DCA0" w14:textId="77777777" w:rsidR="003E04F9" w:rsidRPr="0022266A" w:rsidRDefault="003E04F9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8CACDC" w14:textId="77777777" w:rsidR="003E04F9" w:rsidRPr="0022266A" w:rsidRDefault="003E04F9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D03962" w14:textId="77777777" w:rsidR="003E04F9" w:rsidRPr="0022266A" w:rsidRDefault="003E04F9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3626B1" w14:textId="77777777" w:rsidR="003E04F9" w:rsidRPr="0022266A" w:rsidRDefault="003E04F9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70FB8" w14:textId="77777777" w:rsidR="00E62FB7" w:rsidRPr="0022266A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A2E142" w14:textId="77777777" w:rsidR="00E62FB7" w:rsidRPr="0022266A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A86B88" w14:textId="77777777" w:rsidR="00E62FB7" w:rsidRPr="0022266A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320FFB" w14:textId="77777777" w:rsidR="00E62FB7" w:rsidRPr="0022266A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9BE646" w14:textId="77777777" w:rsidR="00E62FB7" w:rsidRPr="0022266A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DE0051" w14:textId="77777777" w:rsidR="00E62FB7" w:rsidRPr="0022266A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BF0B0D" w14:textId="77777777" w:rsidR="00E62FB7" w:rsidRPr="0022266A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17D394" w14:textId="77777777" w:rsidR="00E62FB7" w:rsidRPr="0022266A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AAF33D" w14:textId="77777777" w:rsidR="00E62FB7" w:rsidRPr="0022266A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423B1B" w14:textId="77777777" w:rsidR="00E8714A" w:rsidRPr="0022266A" w:rsidRDefault="00E8714A" w:rsidP="00E62FB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E8714A" w:rsidRPr="0022266A" w:rsidSect="00860D35">
          <w:headerReference w:type="default" r:id="rId17"/>
          <w:pgSz w:w="11906" w:h="16838" w:code="9"/>
          <w:pgMar w:top="1699" w:right="1382" w:bottom="1411" w:left="1411" w:header="706" w:footer="432" w:gutter="0"/>
          <w:pgNumType w:start="1"/>
          <w:cols w:space="708"/>
          <w:docGrid w:linePitch="360"/>
        </w:sectPr>
      </w:pPr>
    </w:p>
    <w:p w14:paraId="3768374A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1DD073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D298F3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42A5EE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E4547A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89D549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435910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BC5E8E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8439B7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A700F1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DBE0C3" w14:textId="77777777" w:rsidR="007E1C1F" w:rsidRPr="0022266A" w:rsidRDefault="007E1C1F" w:rsidP="007E1C1F">
      <w:pPr>
        <w:pStyle w:val="Heading2"/>
        <w:rPr>
          <w:rFonts w:cs="TH SarabunPSK"/>
          <w:color w:val="auto"/>
          <w:sz w:val="32"/>
          <w:szCs w:val="32"/>
        </w:rPr>
      </w:pPr>
      <w:r w:rsidRPr="0022266A">
        <w:rPr>
          <w:rFonts w:cs="TH SarabunPSK"/>
          <w:color w:val="auto"/>
          <w:sz w:val="32"/>
          <w:szCs w:val="32"/>
          <w:cs/>
        </w:rPr>
        <w:t xml:space="preserve">ภาคผนวก </w:t>
      </w:r>
      <w:r w:rsidRPr="0022266A">
        <w:rPr>
          <w:rFonts w:cs="TH SarabunPSK" w:hint="cs"/>
          <w:color w:val="auto"/>
          <w:sz w:val="32"/>
          <w:szCs w:val="32"/>
          <w:cs/>
        </w:rPr>
        <w:t>ก</w:t>
      </w:r>
    </w:p>
    <w:p w14:paraId="504A700E" w14:textId="7BCDE1B2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22266A">
        <w:rPr>
          <w:rFonts w:ascii="TH SarabunPSK" w:hAnsi="TH SarabunPSK" w:cs="TH SarabunPSK"/>
          <w:b/>
          <w:bCs/>
          <w:sz w:val="28"/>
          <w:szCs w:val="32"/>
          <w:cs/>
        </w:rPr>
        <w:t xml:space="preserve">ตารางวิเคราะห์ความสอดคล้องของ </w:t>
      </w:r>
      <w:r w:rsidR="00707496" w:rsidRPr="0022266A">
        <w:rPr>
          <w:rFonts w:ascii="TH SarabunPSK" w:hAnsi="TH SarabunPSK" w:cs="TH SarabunPSK"/>
          <w:b/>
          <w:bCs/>
          <w:sz w:val="28"/>
          <w:szCs w:val="32"/>
        </w:rPr>
        <w:t>GE</w:t>
      </w:r>
      <w:r w:rsidRPr="0022266A">
        <w:rPr>
          <w:rFonts w:ascii="TH SarabunPSK" w:hAnsi="TH SarabunPSK" w:cs="TH SarabunPSK"/>
          <w:b/>
          <w:bCs/>
          <w:sz w:val="28"/>
          <w:szCs w:val="32"/>
        </w:rPr>
        <w:t xml:space="preserve">LOs </w:t>
      </w:r>
      <w:r w:rsidRPr="0022266A">
        <w:rPr>
          <w:rFonts w:ascii="TH SarabunPSK" w:hAnsi="TH SarabunPSK" w:cs="TH SarabunPSK"/>
          <w:b/>
          <w:bCs/>
          <w:sz w:val="28"/>
          <w:szCs w:val="32"/>
          <w:cs/>
        </w:rPr>
        <w:t>กับวิสัยทัศน์ พันธกิจ คุณลักษณะของบัณฑิต และความต้องการของผู้มีส่วนได้ส่วนเสีย</w:t>
      </w:r>
    </w:p>
    <w:p w14:paraId="52B9B369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249352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3471E7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027ED7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C8C25E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D555D4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4AA35F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6A48EE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7CAEFF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5252FE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469265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6B0868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2E3DD8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076CEC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EA717A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1023B3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7E1C1F" w:rsidRPr="0022266A" w:rsidSect="00860D35">
          <w:headerReference w:type="default" r:id="rId18"/>
          <w:pgSz w:w="11906" w:h="16838" w:code="9"/>
          <w:pgMar w:top="1699" w:right="1382" w:bottom="1411" w:left="1411" w:header="706" w:footer="432" w:gutter="0"/>
          <w:pgNumType w:start="1"/>
          <w:cols w:space="708"/>
          <w:docGrid w:linePitch="360"/>
        </w:sectPr>
      </w:pPr>
    </w:p>
    <w:p w14:paraId="6E363D5A" w14:textId="1C6D3411" w:rsidR="007E1C1F" w:rsidRPr="0022266A" w:rsidRDefault="007E1C1F" w:rsidP="007E1C1F">
      <w:pPr>
        <w:rPr>
          <w:rFonts w:ascii="TH SarabunPSK" w:hAnsi="TH SarabunPSK" w:cs="TH SarabunPSK"/>
          <w:sz w:val="18"/>
          <w:szCs w:val="2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ตารางวิเคราะห์ความสอดคล้องของ </w:t>
      </w:r>
      <w:r w:rsidR="00707496" w:rsidRPr="0022266A">
        <w:rPr>
          <w:rFonts w:ascii="TH SarabunPSK" w:hAnsi="TH SarabunPSK" w:cs="TH SarabunPSK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 xml:space="preserve">LOs 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กับวิสัยทัศน์ พันธกิจ คุณลักษณะของบัณฑิต และความต้องการของผู้มีส่วนได้ส่วนเสีย</w:t>
      </w:r>
    </w:p>
    <w:p w14:paraId="2551AAC0" w14:textId="693D09C2" w:rsidR="00C543A5" w:rsidRPr="0022266A" w:rsidRDefault="00C543A5" w:rsidP="007E1C1F">
      <w:pPr>
        <w:rPr>
          <w:rFonts w:ascii="TH SarabunPSK" w:hAnsi="TH SarabunPSK" w:cs="TH SarabunPSK"/>
          <w:sz w:val="14"/>
          <w:szCs w:val="1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6"/>
        <w:gridCol w:w="567"/>
      </w:tblGrid>
      <w:tr w:rsidR="0022266A" w:rsidRPr="0022266A" w14:paraId="582B07F4" w14:textId="77777777" w:rsidTr="00971491">
        <w:trPr>
          <w:trHeight w:val="50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6B42E00C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ผู้มีส่วนได้ส่วนเสียของหลักสูตร</w:t>
            </w:r>
          </w:p>
        </w:tc>
        <w:tc>
          <w:tcPr>
            <w:tcW w:w="6266" w:type="dxa"/>
            <w:gridSpan w:val="11"/>
            <w:shd w:val="clear" w:color="auto" w:fill="auto"/>
            <w:vAlign w:val="center"/>
          </w:tcPr>
          <w:p w14:paraId="7F9A2930" w14:textId="5C1EA18E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 (</w:t>
            </w:r>
            <w:r w:rsidR="00707496" w:rsidRPr="0022266A">
              <w:rPr>
                <w:rFonts w:ascii="TH SarabunPSK" w:hAnsi="TH SarabunPSK" w:cs="TH SarabunPSK"/>
                <w:sz w:val="28"/>
              </w:rPr>
              <w:t>GE</w:t>
            </w: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LOs</w:t>
            </w:r>
            <w:r w:rsidRPr="0022266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2266A" w:rsidRPr="0022266A" w14:paraId="4A24A2E5" w14:textId="77777777" w:rsidTr="00971491">
        <w:trPr>
          <w:tblHeader/>
        </w:trPr>
        <w:tc>
          <w:tcPr>
            <w:tcW w:w="3969" w:type="dxa"/>
            <w:vMerge/>
            <w:shd w:val="clear" w:color="auto" w:fill="auto"/>
          </w:tcPr>
          <w:p w14:paraId="05DCFCAD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D634F2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GELO1</w:t>
            </w:r>
          </w:p>
        </w:tc>
        <w:tc>
          <w:tcPr>
            <w:tcW w:w="1134" w:type="dxa"/>
            <w:gridSpan w:val="2"/>
          </w:tcPr>
          <w:p w14:paraId="79B9CEF3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GELO2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8453277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GELO3</w:t>
            </w:r>
          </w:p>
        </w:tc>
        <w:tc>
          <w:tcPr>
            <w:tcW w:w="1730" w:type="dxa"/>
            <w:gridSpan w:val="3"/>
            <w:shd w:val="clear" w:color="auto" w:fill="auto"/>
          </w:tcPr>
          <w:p w14:paraId="41ADF88A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GELO4</w:t>
            </w:r>
          </w:p>
        </w:tc>
      </w:tr>
      <w:tr w:rsidR="0022266A" w:rsidRPr="0022266A" w14:paraId="3A89AAB9" w14:textId="77777777" w:rsidTr="00971491">
        <w:trPr>
          <w:tblHeader/>
        </w:trPr>
        <w:tc>
          <w:tcPr>
            <w:tcW w:w="3969" w:type="dxa"/>
            <w:vMerge/>
            <w:shd w:val="clear" w:color="auto" w:fill="auto"/>
          </w:tcPr>
          <w:p w14:paraId="7A8A0015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B321E1E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</w:tcPr>
          <w:p w14:paraId="6CBA1B5E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</w:tcPr>
          <w:p w14:paraId="3AB8E760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67" w:type="dxa"/>
          </w:tcPr>
          <w:p w14:paraId="62911C06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shd w:val="clear" w:color="auto" w:fill="auto"/>
          </w:tcPr>
          <w:p w14:paraId="73ECFD53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3.1</w:t>
            </w:r>
          </w:p>
        </w:tc>
        <w:tc>
          <w:tcPr>
            <w:tcW w:w="567" w:type="dxa"/>
            <w:shd w:val="clear" w:color="auto" w:fill="auto"/>
          </w:tcPr>
          <w:p w14:paraId="65BF4F9D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67" w:type="dxa"/>
          </w:tcPr>
          <w:p w14:paraId="775E1A9D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67" w:type="dxa"/>
          </w:tcPr>
          <w:p w14:paraId="702FFE68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567" w:type="dxa"/>
            <w:shd w:val="clear" w:color="auto" w:fill="auto"/>
          </w:tcPr>
          <w:p w14:paraId="7C3FC1E8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96" w:type="dxa"/>
          </w:tcPr>
          <w:p w14:paraId="34FED14D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</w:tcPr>
          <w:p w14:paraId="2EB03FBB" w14:textId="77777777" w:rsidR="005A605C" w:rsidRPr="0022266A" w:rsidRDefault="005A605C" w:rsidP="009714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4.3</w:t>
            </w:r>
          </w:p>
        </w:tc>
      </w:tr>
      <w:tr w:rsidR="0022266A" w:rsidRPr="0022266A" w14:paraId="2CFFFCAC" w14:textId="77777777" w:rsidTr="003F02B9">
        <w:tc>
          <w:tcPr>
            <w:tcW w:w="10235" w:type="dxa"/>
            <w:gridSpan w:val="12"/>
            <w:shd w:val="clear" w:color="auto" w:fill="auto"/>
          </w:tcPr>
          <w:p w14:paraId="7D291B0F" w14:textId="700C917A" w:rsidR="00FE447A" w:rsidRPr="0022266A" w:rsidRDefault="00FE447A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วิสัยทัศน์ (ระดับมหาวิทยาลัย) </w:t>
            </w:r>
          </w:p>
        </w:tc>
      </w:tr>
      <w:tr w:rsidR="0022266A" w:rsidRPr="0022266A" w14:paraId="5C0B143C" w14:textId="77777777" w:rsidTr="00971491">
        <w:tc>
          <w:tcPr>
            <w:tcW w:w="3969" w:type="dxa"/>
            <w:shd w:val="clear" w:color="auto" w:fill="auto"/>
          </w:tcPr>
          <w:p w14:paraId="738D0D73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มหาวิทยาลัยเพื่อการพัฒนาท้องถิ่น (เป้าหมาย : อันดับ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ของประเทศภายในปี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2570)</w:t>
            </w:r>
          </w:p>
        </w:tc>
        <w:tc>
          <w:tcPr>
            <w:tcW w:w="567" w:type="dxa"/>
            <w:shd w:val="clear" w:color="auto" w:fill="auto"/>
          </w:tcPr>
          <w:p w14:paraId="0549F31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100363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02D9D6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0FD1B3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909F04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D54638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97C378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D6AC99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4C4DC1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7F3BE1E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7553CD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43A8A1D5" w14:textId="77777777" w:rsidTr="003F02B9">
        <w:tc>
          <w:tcPr>
            <w:tcW w:w="10235" w:type="dxa"/>
            <w:gridSpan w:val="12"/>
            <w:shd w:val="clear" w:color="auto" w:fill="auto"/>
          </w:tcPr>
          <w:p w14:paraId="2E4FBA3E" w14:textId="0EFC4757" w:rsidR="00FE447A" w:rsidRPr="0022266A" w:rsidRDefault="00FE447A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พันธกิจมหาวิทยาลัย </w:t>
            </w:r>
          </w:p>
        </w:tc>
      </w:tr>
      <w:tr w:rsidR="0022266A" w:rsidRPr="0022266A" w14:paraId="24A6EE87" w14:textId="77777777" w:rsidTr="00971491">
        <w:tc>
          <w:tcPr>
            <w:tcW w:w="3969" w:type="dxa"/>
            <w:shd w:val="clear" w:color="auto" w:fill="auto"/>
          </w:tcPr>
          <w:p w14:paraId="375542E5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1.</w:t>
            </w:r>
            <w:r w:rsidRPr="0022266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ผลิตกำลังคนให้มีจิตสำนึกและความรู้ความสามารถเพื่อเป็นหลักในการขับเคลื่อน พัฒนา และเปลี่ยนแปลงในระดับพื้นที่</w:t>
            </w:r>
          </w:p>
        </w:tc>
        <w:tc>
          <w:tcPr>
            <w:tcW w:w="567" w:type="dxa"/>
            <w:shd w:val="clear" w:color="auto" w:fill="auto"/>
          </w:tcPr>
          <w:p w14:paraId="5CF40ED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9EA9BD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86A188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3B78B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93BD0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3C6C12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AEDD84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18E079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C5D48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077A42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8E2175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70197EE" w14:textId="77777777" w:rsidTr="00971491">
        <w:tc>
          <w:tcPr>
            <w:tcW w:w="3969" w:type="dxa"/>
            <w:shd w:val="clear" w:color="auto" w:fill="auto"/>
          </w:tcPr>
          <w:p w14:paraId="33197D2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วิจัยและสร้างนวัตกรรมเพื่อการพัฒนาชุมชนท้องถิ่น</w:t>
            </w:r>
          </w:p>
        </w:tc>
        <w:tc>
          <w:tcPr>
            <w:tcW w:w="567" w:type="dxa"/>
            <w:shd w:val="clear" w:color="auto" w:fill="auto"/>
          </w:tcPr>
          <w:p w14:paraId="73E3C97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4B3C05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E62D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F5B6A6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0E804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45C3C3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17E358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1D8ADC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8F591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659072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073D6B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0F989C3" w14:textId="77777777" w:rsidTr="00971491">
        <w:tc>
          <w:tcPr>
            <w:tcW w:w="3969" w:type="dxa"/>
            <w:shd w:val="clear" w:color="auto" w:fill="auto"/>
          </w:tcPr>
          <w:p w14:paraId="232E50B1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บริการวิชาการเพื่อยกระดับคุณภาพชีวิตให้กับชุมชนท้องถิ่น</w:t>
            </w:r>
          </w:p>
        </w:tc>
        <w:tc>
          <w:tcPr>
            <w:tcW w:w="567" w:type="dxa"/>
            <w:shd w:val="clear" w:color="auto" w:fill="auto"/>
          </w:tcPr>
          <w:p w14:paraId="42DA57D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D6990A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5DF289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240A9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B7C48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6FB88A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B609B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49FA14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FAD49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3B9AC3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510CF9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DAD5761" w14:textId="77777777" w:rsidTr="00971491">
        <w:tc>
          <w:tcPr>
            <w:tcW w:w="3969" w:type="dxa"/>
            <w:shd w:val="clear" w:color="auto" w:fill="auto"/>
          </w:tcPr>
          <w:p w14:paraId="0026BB83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4.</w:t>
            </w:r>
            <w:r w:rsidRPr="0022266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ทำนุบำรุงศิลปวัฒนธรรมท้องถิ่นอีสาน</w:t>
            </w:r>
          </w:p>
        </w:tc>
        <w:tc>
          <w:tcPr>
            <w:tcW w:w="567" w:type="dxa"/>
            <w:shd w:val="clear" w:color="auto" w:fill="auto"/>
          </w:tcPr>
          <w:p w14:paraId="68F4308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AF5DF1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57CBDC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D89C4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320BA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F4ACC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894215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D0979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E538B0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608DD5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D1F1D2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2CEA1D1" w14:textId="77777777" w:rsidTr="00971491">
        <w:tc>
          <w:tcPr>
            <w:tcW w:w="3969" w:type="dxa"/>
            <w:shd w:val="clear" w:color="auto" w:fill="auto"/>
          </w:tcPr>
          <w:p w14:paraId="4DFDD64A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บริหารจัดการองค์กรให้มีสมรรถนะสูง</w:t>
            </w:r>
          </w:p>
        </w:tc>
        <w:tc>
          <w:tcPr>
            <w:tcW w:w="567" w:type="dxa"/>
            <w:shd w:val="clear" w:color="auto" w:fill="auto"/>
          </w:tcPr>
          <w:p w14:paraId="1E12BB9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FB42AA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DD4765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ACC101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92163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6A864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DAD62C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B2323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3E743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50FCB62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9E49FA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ECDC416" w14:textId="77777777" w:rsidTr="00971491">
        <w:tc>
          <w:tcPr>
            <w:tcW w:w="3969" w:type="dxa"/>
            <w:shd w:val="clear" w:color="auto" w:fill="auto"/>
          </w:tcPr>
          <w:p w14:paraId="6C228CF7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อัตลักษณ์ของมหาวิทยาลัย </w:t>
            </w:r>
          </w:p>
        </w:tc>
        <w:tc>
          <w:tcPr>
            <w:tcW w:w="567" w:type="dxa"/>
            <w:shd w:val="clear" w:color="auto" w:fill="auto"/>
          </w:tcPr>
          <w:p w14:paraId="0486C8D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1D44D6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8AA4C1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8353EB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B37C5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B7217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18B29F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2D6E0B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77DED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9ABC7F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E228ED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97CF541" w14:textId="77777777" w:rsidTr="00971491">
        <w:tc>
          <w:tcPr>
            <w:tcW w:w="3969" w:type="dxa"/>
            <w:shd w:val="clear" w:color="auto" w:fill="auto"/>
          </w:tcPr>
          <w:p w14:paraId="16E869DE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อดทน สู้งาน เชี่ยวชาญวิชาชีพ</w:t>
            </w:r>
          </w:p>
        </w:tc>
        <w:tc>
          <w:tcPr>
            <w:tcW w:w="567" w:type="dxa"/>
            <w:shd w:val="clear" w:color="auto" w:fill="auto"/>
          </w:tcPr>
          <w:p w14:paraId="6D32365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A5CDAB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73F703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7C1416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BF7E31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FCECF6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BF68BA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C58C0E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3EDA7C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7F4A3DF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E37B08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5B31976A" w14:textId="77777777" w:rsidTr="003F02B9">
        <w:tc>
          <w:tcPr>
            <w:tcW w:w="10235" w:type="dxa"/>
            <w:gridSpan w:val="12"/>
            <w:shd w:val="clear" w:color="auto" w:fill="auto"/>
          </w:tcPr>
          <w:p w14:paraId="1A26BD1C" w14:textId="20ECE473" w:rsidR="00FE447A" w:rsidRPr="0022266A" w:rsidRDefault="00FE447A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ความต้องการของผู้มีส่วนได้ส่วนเสีย(</w:t>
            </w: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stakeholders</w:t>
            </w:r>
            <w:r w:rsidRPr="0022266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’ </w:t>
            </w: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needs</w:t>
            </w:r>
            <w:r w:rsidRPr="0022266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</w:tc>
      </w:tr>
      <w:tr w:rsidR="0022266A" w:rsidRPr="0022266A" w14:paraId="157349E4" w14:textId="77777777" w:rsidTr="00971491">
        <w:tc>
          <w:tcPr>
            <w:tcW w:w="3969" w:type="dxa"/>
            <w:shd w:val="clear" w:color="auto" w:fill="auto"/>
          </w:tcPr>
          <w:p w14:paraId="188A98D9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ผู้บริหาร</w:t>
            </w:r>
          </w:p>
        </w:tc>
        <w:tc>
          <w:tcPr>
            <w:tcW w:w="567" w:type="dxa"/>
            <w:shd w:val="clear" w:color="auto" w:fill="auto"/>
          </w:tcPr>
          <w:p w14:paraId="1816806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2495C9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70FC6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8F80B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4AA88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3023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CBC913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91CDF3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AC768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0A4C1DA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1AEFE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C30F932" w14:textId="77777777" w:rsidTr="00971491">
        <w:tc>
          <w:tcPr>
            <w:tcW w:w="3969" w:type="dxa"/>
            <w:shd w:val="clear" w:color="auto" w:fill="auto"/>
          </w:tcPr>
          <w:p w14:paraId="02E66DC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ความมุ่งมั่น </w:t>
            </w:r>
          </w:p>
        </w:tc>
        <w:tc>
          <w:tcPr>
            <w:tcW w:w="567" w:type="dxa"/>
            <w:shd w:val="clear" w:color="auto" w:fill="auto"/>
          </w:tcPr>
          <w:p w14:paraId="5D0EE6E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FBD03D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1480F8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488035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0F4BF8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8655EB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F03C5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246F07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68363B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69961C1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EC023F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628C472D" w14:textId="77777777" w:rsidTr="00971491">
        <w:tc>
          <w:tcPr>
            <w:tcW w:w="3969" w:type="dxa"/>
            <w:shd w:val="clear" w:color="auto" w:fill="auto"/>
          </w:tcPr>
          <w:p w14:paraId="2DD4E907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2. พัฒนาตนเอง </w:t>
            </w:r>
          </w:p>
        </w:tc>
        <w:tc>
          <w:tcPr>
            <w:tcW w:w="567" w:type="dxa"/>
            <w:shd w:val="clear" w:color="auto" w:fill="auto"/>
          </w:tcPr>
          <w:p w14:paraId="5BFC80B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0E3D2A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F149A5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47207B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59F1CC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41FA63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D38F83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D97BE5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16DA71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36AEBEA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8D5864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4120DCF6" w14:textId="77777777" w:rsidTr="00971491">
        <w:tc>
          <w:tcPr>
            <w:tcW w:w="3969" w:type="dxa"/>
            <w:shd w:val="clear" w:color="auto" w:fill="auto"/>
          </w:tcPr>
          <w:p w14:paraId="3A9361D7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3. มีจิตอาสา      </w:t>
            </w:r>
          </w:p>
        </w:tc>
        <w:tc>
          <w:tcPr>
            <w:tcW w:w="567" w:type="dxa"/>
            <w:shd w:val="clear" w:color="auto" w:fill="auto"/>
          </w:tcPr>
          <w:p w14:paraId="431D3C7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3A46B8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5BE07E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641743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15542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49352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488F7B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5947D4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95E28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D21476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0BD819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6339EF36" w14:textId="77777777" w:rsidTr="00971491">
        <w:tc>
          <w:tcPr>
            <w:tcW w:w="3969" w:type="dxa"/>
            <w:shd w:val="clear" w:color="auto" w:fill="auto"/>
          </w:tcPr>
          <w:p w14:paraId="24C9AD2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4. มีความเชี่ยวชาญ</w:t>
            </w:r>
          </w:p>
        </w:tc>
        <w:tc>
          <w:tcPr>
            <w:tcW w:w="567" w:type="dxa"/>
            <w:shd w:val="clear" w:color="auto" w:fill="auto"/>
          </w:tcPr>
          <w:p w14:paraId="680548B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DC3D5F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CF37E9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44CC40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009BBA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06FDCF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E7CC28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33F918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8BE993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0307F30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3021DB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7AA655E7" w14:textId="77777777" w:rsidTr="00971491">
        <w:tc>
          <w:tcPr>
            <w:tcW w:w="3969" w:type="dxa"/>
            <w:shd w:val="clear" w:color="auto" w:fill="auto"/>
          </w:tcPr>
          <w:p w14:paraId="409AC847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ทักษะภาษาและการสื่อสาร</w:t>
            </w:r>
            <w:r w:rsidRPr="0022266A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D02279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B5462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351743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6E4AD0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DCF158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C7A8F8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4E1D91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751D1B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8E676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5C4BA93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DA76A5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FFD3F75" w14:textId="77777777" w:rsidTr="00971491">
        <w:tc>
          <w:tcPr>
            <w:tcW w:w="3969" w:type="dxa"/>
            <w:shd w:val="clear" w:color="auto" w:fill="auto"/>
          </w:tcPr>
          <w:p w14:paraId="5A3A6CC3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ภาวะผู้นำ</w:t>
            </w:r>
          </w:p>
        </w:tc>
        <w:tc>
          <w:tcPr>
            <w:tcW w:w="567" w:type="dxa"/>
            <w:shd w:val="clear" w:color="auto" w:fill="auto"/>
          </w:tcPr>
          <w:p w14:paraId="0E6B59C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75FA7B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BB3014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D46130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540F5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7DE423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4A02E1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0154C4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C1CE9F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4C4745F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5552F1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08CADB1" w14:textId="77777777" w:rsidTr="00971491">
        <w:tc>
          <w:tcPr>
            <w:tcW w:w="3969" w:type="dxa"/>
            <w:shd w:val="clear" w:color="auto" w:fill="auto"/>
          </w:tcPr>
          <w:p w14:paraId="01782FC5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>7.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ทักษะการเป็นผู้ประกอบการ</w:t>
            </w:r>
            <w:r w:rsidRPr="0022266A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ACD37E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E5D67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561278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36953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079F7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77DB0C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F3E1F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6309D7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216BFD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0DC994F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9655C2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4930CA9" w14:textId="77777777" w:rsidTr="00971491">
        <w:tc>
          <w:tcPr>
            <w:tcW w:w="3969" w:type="dxa"/>
            <w:shd w:val="clear" w:color="auto" w:fill="auto"/>
          </w:tcPr>
          <w:p w14:paraId="7FF02641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ทักษะภาษาและการสื่อสาร</w:t>
            </w:r>
            <w:r w:rsidRPr="0022266A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AF88C5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C2CC1D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C1545F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29440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23CF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9CB385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3DE70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5D4EE0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BB7CD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07B24F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8F8FF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727A14B" w14:textId="77777777" w:rsidTr="00971491">
        <w:tc>
          <w:tcPr>
            <w:tcW w:w="3969" w:type="dxa"/>
            <w:shd w:val="clear" w:color="auto" w:fill="auto"/>
          </w:tcPr>
          <w:p w14:paraId="58599AFE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ทักษะการใช้เทคโนโลยีดิจิทัล</w:t>
            </w:r>
          </w:p>
        </w:tc>
        <w:tc>
          <w:tcPr>
            <w:tcW w:w="567" w:type="dxa"/>
            <w:shd w:val="clear" w:color="auto" w:fill="auto"/>
          </w:tcPr>
          <w:p w14:paraId="009BD5D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66A11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3E09D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00BEAB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398E6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1910A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FA0039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8B5E76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7A714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5592A2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8B3073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0CF8794" w14:textId="77777777" w:rsidTr="00971491">
        <w:tc>
          <w:tcPr>
            <w:tcW w:w="3969" w:type="dxa"/>
            <w:shd w:val="clear" w:color="auto" w:fill="auto"/>
          </w:tcPr>
          <w:p w14:paraId="36638074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ความเชี่ยวชาญ</w:t>
            </w:r>
            <w:r w:rsidRPr="0022266A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243C38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CB1B0C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7D83AE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D58A3F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C97BBE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40FB5E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9C3236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E33271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B6FD8C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3CDB227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DC59AC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01274C74" w14:textId="77777777" w:rsidTr="00971491">
        <w:tc>
          <w:tcPr>
            <w:tcW w:w="3969" w:type="dxa"/>
            <w:shd w:val="clear" w:color="auto" w:fill="auto"/>
          </w:tcPr>
          <w:p w14:paraId="149116F4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>11. 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ผู้นำทางนันทนาการ</w:t>
            </w:r>
            <w:r w:rsidRPr="0022266A">
              <w:rPr>
                <w:rFonts w:ascii="TH SarabunPSK" w:hAnsi="TH SarabunPSK" w:cs="TH SarabunPSK"/>
                <w:sz w:val="28"/>
                <w:szCs w:val="28"/>
              </w:rPr>
              <w:t>  </w:t>
            </w:r>
          </w:p>
        </w:tc>
        <w:tc>
          <w:tcPr>
            <w:tcW w:w="567" w:type="dxa"/>
            <w:shd w:val="clear" w:color="auto" w:fill="auto"/>
          </w:tcPr>
          <w:p w14:paraId="1D2A4E7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B11953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C96DC6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91A7C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8DEEAE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E6061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583A0D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5BDB92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75330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5D34A62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7D63E7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A4AFD68" w14:textId="77777777" w:rsidTr="00971491">
        <w:tc>
          <w:tcPr>
            <w:tcW w:w="3969" w:type="dxa"/>
            <w:shd w:val="clear" w:color="auto" w:fill="auto"/>
          </w:tcPr>
          <w:p w14:paraId="5BAC9CDC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12.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ทักษะของการพร้อมรับต่อการเปลี่ยนแปลง</w:t>
            </w: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80A8FE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83F1FA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8AF27B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9422C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05F63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C38D5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412795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3C616B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162139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A97638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CD1DE5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626492C" w14:textId="77777777" w:rsidTr="00971491">
        <w:tc>
          <w:tcPr>
            <w:tcW w:w="3969" w:type="dxa"/>
            <w:shd w:val="clear" w:color="auto" w:fill="auto"/>
          </w:tcPr>
          <w:p w14:paraId="19E83DCC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13.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ทักษะของการปรับตัวเข้ากับสถานการณ์</w:t>
            </w:r>
          </w:p>
        </w:tc>
        <w:tc>
          <w:tcPr>
            <w:tcW w:w="567" w:type="dxa"/>
            <w:shd w:val="clear" w:color="auto" w:fill="auto"/>
          </w:tcPr>
          <w:p w14:paraId="7D978BB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9D86FD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F48063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22534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4E19D9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6778A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8D885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AB48FB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BF9D04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9B7DCC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9D49D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F5B522F" w14:textId="77777777" w:rsidTr="00971491">
        <w:tc>
          <w:tcPr>
            <w:tcW w:w="3969" w:type="dxa"/>
            <w:shd w:val="clear" w:color="auto" w:fill="auto"/>
          </w:tcPr>
          <w:p w14:paraId="05D1D9D4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14.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ทักษะด้านจิตวิทยาเบื้องต้น</w:t>
            </w:r>
          </w:p>
        </w:tc>
        <w:tc>
          <w:tcPr>
            <w:tcW w:w="567" w:type="dxa"/>
            <w:shd w:val="clear" w:color="auto" w:fill="auto"/>
          </w:tcPr>
          <w:p w14:paraId="5E9E605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E40BD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A7A74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1C8223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D6256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6680F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6E70A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DE57AB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A2489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7C9032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58AF80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CED449B" w14:textId="77777777" w:rsidTr="00971491">
        <w:tc>
          <w:tcPr>
            <w:tcW w:w="3969" w:type="dxa"/>
            <w:shd w:val="clear" w:color="auto" w:fill="auto"/>
          </w:tcPr>
          <w:p w14:paraId="0D6C9CC9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15.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ทักษะด้านการคิดอย่างมีเหตุผล</w:t>
            </w:r>
          </w:p>
        </w:tc>
        <w:tc>
          <w:tcPr>
            <w:tcW w:w="567" w:type="dxa"/>
            <w:shd w:val="clear" w:color="auto" w:fill="auto"/>
          </w:tcPr>
          <w:p w14:paraId="1AC777F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1528B0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6ADA51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A3AA9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D43C0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40F6B8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9BE5B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DC7891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AE4519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141AD3D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43DAB9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453077D" w14:textId="77777777" w:rsidTr="00971491">
        <w:tc>
          <w:tcPr>
            <w:tcW w:w="3969" w:type="dxa"/>
            <w:shd w:val="clear" w:color="auto" w:fill="auto"/>
          </w:tcPr>
          <w:p w14:paraId="256DCC58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16.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ทักษะด้านการนำเสนอ</w:t>
            </w:r>
          </w:p>
        </w:tc>
        <w:tc>
          <w:tcPr>
            <w:tcW w:w="567" w:type="dxa"/>
            <w:shd w:val="clear" w:color="auto" w:fill="auto"/>
          </w:tcPr>
          <w:p w14:paraId="0045243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78BEA9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DB35FB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6B2AC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54B21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B41E7C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650CE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1AC53C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B16E80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8D08D1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C193E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B89E2BE" w14:textId="77777777" w:rsidTr="00971491">
        <w:tc>
          <w:tcPr>
            <w:tcW w:w="3969" w:type="dxa"/>
            <w:shd w:val="clear" w:color="auto" w:fill="auto"/>
          </w:tcPr>
          <w:p w14:paraId="20531DB4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17.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การฝึกความเชี่ยวชาญ</w:t>
            </w:r>
          </w:p>
        </w:tc>
        <w:tc>
          <w:tcPr>
            <w:tcW w:w="567" w:type="dxa"/>
            <w:shd w:val="clear" w:color="auto" w:fill="auto"/>
          </w:tcPr>
          <w:p w14:paraId="2FA74D5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04E0ED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D9C35F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CCEC86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3EAED6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6A3A93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FA09B4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F71878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169EBC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378672E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BF1EFD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483D373E" w14:textId="77777777" w:rsidTr="00971491">
        <w:tc>
          <w:tcPr>
            <w:tcW w:w="3969" w:type="dxa"/>
            <w:shd w:val="clear" w:color="auto" w:fill="auto"/>
          </w:tcPr>
          <w:p w14:paraId="03CC673F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18.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ความรับผิดชอบ</w:t>
            </w:r>
            <w:r w:rsidRPr="0022266A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3A195A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8F7299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0384B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07018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6D24F7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40582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881F58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B437F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D30FD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413652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71D406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1289B40" w14:textId="77777777" w:rsidTr="00971491">
        <w:tc>
          <w:tcPr>
            <w:tcW w:w="3969" w:type="dxa"/>
            <w:shd w:val="clear" w:color="auto" w:fill="auto"/>
          </w:tcPr>
          <w:p w14:paraId="6F7D0E5A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19.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การคิดเชิงบวก</w:t>
            </w:r>
            <w:r w:rsidRPr="0022266A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B9C81D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E2CF0C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D1E424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CE0C5C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0F468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121CA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8E1606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93BF1F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BBE511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4F39E0A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6D60D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CEFA227" w14:textId="77777777" w:rsidTr="00971491">
        <w:tc>
          <w:tcPr>
            <w:tcW w:w="3969" w:type="dxa"/>
            <w:shd w:val="clear" w:color="auto" w:fill="auto"/>
          </w:tcPr>
          <w:p w14:paraId="1DD8D85E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20.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ความมุ่งมั่น</w:t>
            </w:r>
            <w:r w:rsidRPr="0022266A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2F15A2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01B5E8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50575B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D82F60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4255BF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846AC8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A55E36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00D16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6D91F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74848F6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7E863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9812335" w14:textId="77777777" w:rsidTr="00971491">
        <w:tc>
          <w:tcPr>
            <w:tcW w:w="3969" w:type="dxa"/>
            <w:shd w:val="clear" w:color="auto" w:fill="auto"/>
          </w:tcPr>
          <w:p w14:paraId="502C9885" w14:textId="77777777" w:rsidR="005A605C" w:rsidRPr="0022266A" w:rsidRDefault="005A605C" w:rsidP="00971491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21.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ความฉลาดทางอารมณ์</w:t>
            </w:r>
          </w:p>
        </w:tc>
        <w:tc>
          <w:tcPr>
            <w:tcW w:w="567" w:type="dxa"/>
            <w:shd w:val="clear" w:color="auto" w:fill="auto"/>
          </w:tcPr>
          <w:p w14:paraId="59E404C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B99083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8DBD98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533E8F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37CB03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81AE3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70615B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F7C69E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F8453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29836D6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209B56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FA22E69" w14:textId="77777777" w:rsidTr="00971491">
        <w:tc>
          <w:tcPr>
            <w:tcW w:w="3969" w:type="dxa"/>
            <w:shd w:val="clear" w:color="auto" w:fill="auto"/>
          </w:tcPr>
          <w:p w14:paraId="2A308C96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ประธานหลักสูตร</w:t>
            </w:r>
          </w:p>
        </w:tc>
        <w:tc>
          <w:tcPr>
            <w:tcW w:w="567" w:type="dxa"/>
            <w:shd w:val="clear" w:color="auto" w:fill="auto"/>
          </w:tcPr>
          <w:p w14:paraId="238E124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60526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646627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53BF3F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80A9C2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A14523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A2D29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976813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47ECF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0C5A1B8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7DF613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7EBC6DD" w14:textId="77777777" w:rsidTr="00971491">
        <w:tc>
          <w:tcPr>
            <w:tcW w:w="3969" w:type="dxa"/>
            <w:shd w:val="clear" w:color="auto" w:fill="auto"/>
          </w:tcPr>
          <w:p w14:paraId="1BDB567A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ความรู้ในการสืบค้นและการใช้เทคโนโลยีทำงาน การเสนองาน</w:t>
            </w:r>
          </w:p>
        </w:tc>
        <w:tc>
          <w:tcPr>
            <w:tcW w:w="567" w:type="dxa"/>
            <w:shd w:val="clear" w:color="auto" w:fill="auto"/>
          </w:tcPr>
          <w:p w14:paraId="4891421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7A22A6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4273E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765831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62F44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B42295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439285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FCDE98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858C6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7369395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CAAA1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8C1C005" w14:textId="77777777" w:rsidTr="00971491">
        <w:tc>
          <w:tcPr>
            <w:tcW w:w="3969" w:type="dxa"/>
            <w:shd w:val="clear" w:color="auto" w:fill="auto"/>
          </w:tcPr>
          <w:p w14:paraId="3B38E0F4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ความรู้ในการทำงาน การเสนองาน</w:t>
            </w:r>
          </w:p>
        </w:tc>
        <w:tc>
          <w:tcPr>
            <w:tcW w:w="567" w:type="dxa"/>
            <w:shd w:val="clear" w:color="auto" w:fill="auto"/>
          </w:tcPr>
          <w:p w14:paraId="101AD43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4C518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E11C3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05026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3B57F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FAA209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CB1A28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5B5744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39BF9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B773BB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3A1EF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8337BDC" w14:textId="77777777" w:rsidTr="00971491">
        <w:tc>
          <w:tcPr>
            <w:tcW w:w="3969" w:type="dxa"/>
            <w:shd w:val="clear" w:color="auto" w:fill="auto"/>
          </w:tcPr>
          <w:p w14:paraId="2BF049B2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3.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ด้านกฎหมายในสายวิชาชีพ</w:t>
            </w:r>
          </w:p>
        </w:tc>
        <w:tc>
          <w:tcPr>
            <w:tcW w:w="567" w:type="dxa"/>
            <w:shd w:val="clear" w:color="auto" w:fill="auto"/>
          </w:tcPr>
          <w:p w14:paraId="3C480F4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7DDF1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EE380B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CCE74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D0AA9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B2E289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D7333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ED4BE7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29AB96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54C6D79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4A9B4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42DD8B8" w14:textId="77777777" w:rsidTr="00971491">
        <w:tc>
          <w:tcPr>
            <w:tcW w:w="3969" w:type="dxa"/>
            <w:shd w:val="clear" w:color="auto" w:fill="auto"/>
          </w:tcPr>
          <w:p w14:paraId="5A238003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4.</w:t>
            </w:r>
            <w:r w:rsidRPr="0022266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ภาษาต่างประเทศเพื่อการทำงาน </w:t>
            </w:r>
          </w:p>
        </w:tc>
        <w:tc>
          <w:tcPr>
            <w:tcW w:w="567" w:type="dxa"/>
            <w:shd w:val="clear" w:color="auto" w:fill="auto"/>
          </w:tcPr>
          <w:p w14:paraId="1EF2CBC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3817A1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34F56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B6793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54C08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C6B69B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FC272E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1C0072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E026B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839D42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D8DCE3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97A941D" w14:textId="77777777" w:rsidTr="00971491">
        <w:tc>
          <w:tcPr>
            <w:tcW w:w="3969" w:type="dxa"/>
            <w:shd w:val="clear" w:color="auto" w:fill="auto"/>
          </w:tcPr>
          <w:p w14:paraId="7DDFED85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5.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มีจิตวิทยาตระหนักรู้กับสถานการณ์รอบด้านนันทนาการ</w:t>
            </w:r>
          </w:p>
        </w:tc>
        <w:tc>
          <w:tcPr>
            <w:tcW w:w="567" w:type="dxa"/>
            <w:shd w:val="clear" w:color="auto" w:fill="auto"/>
          </w:tcPr>
          <w:p w14:paraId="12A80FF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47A1C6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9F62F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CA3B01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EA806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EFCFF6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E00F9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0C27AD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EEFD9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E837D5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56B892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6C42C09" w14:textId="77777777" w:rsidTr="00971491">
        <w:tc>
          <w:tcPr>
            <w:tcW w:w="3969" w:type="dxa"/>
            <w:shd w:val="clear" w:color="auto" w:fill="auto"/>
          </w:tcPr>
          <w:p w14:paraId="0E90CD51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6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การแก้ปัญหาเฉพาะหน้า การปรับตัวภายใต้สภาวะกดดันและการปรับตัวกับสถานการณ์ในเรื่องต่าง</w:t>
            </w:r>
            <w:r w:rsidRPr="0022266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ๆ และการเข้าใจในวัฒนธรรมองค์กร ยืดหยุ่นกับสภาวะที่หลากหลาย</w:t>
            </w:r>
          </w:p>
        </w:tc>
        <w:tc>
          <w:tcPr>
            <w:tcW w:w="567" w:type="dxa"/>
            <w:shd w:val="clear" w:color="auto" w:fill="auto"/>
          </w:tcPr>
          <w:p w14:paraId="6421596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70322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1415C5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3810CD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8D7532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9DC2F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4DD96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79ACD9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CDED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6F0AF0D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1C67D5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A54E0BA" w14:textId="77777777" w:rsidTr="00971491">
        <w:tc>
          <w:tcPr>
            <w:tcW w:w="3969" w:type="dxa"/>
            <w:shd w:val="clear" w:color="auto" w:fill="auto"/>
          </w:tcPr>
          <w:p w14:paraId="2EDA012E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7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การรักษาสุขภาพ</w:t>
            </w:r>
          </w:p>
        </w:tc>
        <w:tc>
          <w:tcPr>
            <w:tcW w:w="567" w:type="dxa"/>
            <w:shd w:val="clear" w:color="auto" w:fill="auto"/>
          </w:tcPr>
          <w:p w14:paraId="7C6C061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733A6E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95FAD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C5535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C1BEC6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4A030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063709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1E4635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C504A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5E50967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4A85F1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710C100" w14:textId="77777777" w:rsidTr="00971491">
        <w:tc>
          <w:tcPr>
            <w:tcW w:w="3969" w:type="dxa"/>
            <w:shd w:val="clear" w:color="auto" w:fill="auto"/>
          </w:tcPr>
          <w:p w14:paraId="053E2494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8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การสื่อสาร การนำเสนองานและการพูดในที่สาธารณะ ถ่ายทอดข้อมูลได้อย่างมีประสิทธิภาพ การพูดจาโน้มน้ามเจรจาไกล่เกลี่ย การเจรจาต่อรอง การประสานงาน</w:t>
            </w:r>
          </w:p>
        </w:tc>
        <w:tc>
          <w:tcPr>
            <w:tcW w:w="567" w:type="dxa"/>
            <w:shd w:val="clear" w:color="auto" w:fill="auto"/>
          </w:tcPr>
          <w:p w14:paraId="3C0DEF8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ABA70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D3370D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7DA67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68682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470146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CB9FC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0BCEEB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B1E5AB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689EFF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4C7FBB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9532962" w14:textId="77777777" w:rsidTr="00971491">
        <w:tc>
          <w:tcPr>
            <w:tcW w:w="3969" w:type="dxa"/>
            <w:shd w:val="clear" w:color="auto" w:fill="auto"/>
          </w:tcPr>
          <w:p w14:paraId="78C8D9D7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9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ภาวะผู้นำ ความรับผิดชอบ อดทน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การมุ่งมานะ ขยัน มีสมาธิ และมีสติ</w:t>
            </w:r>
          </w:p>
        </w:tc>
        <w:tc>
          <w:tcPr>
            <w:tcW w:w="567" w:type="dxa"/>
            <w:shd w:val="clear" w:color="auto" w:fill="auto"/>
          </w:tcPr>
          <w:p w14:paraId="4C59F9D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2D2031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CCA73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372B5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85897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F72ED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CC9FB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517C60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C1514A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FC6D66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1B6DE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01FBF39" w14:textId="77777777" w:rsidTr="00971491">
        <w:tc>
          <w:tcPr>
            <w:tcW w:w="3969" w:type="dxa"/>
            <w:shd w:val="clear" w:color="auto" w:fill="auto"/>
          </w:tcPr>
          <w:p w14:paraId="26674382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การคิดอย่างเป็นระบบ มีความสามารถในการคิด วิเคราะห์ แยกแยะและตัดสินใจในการแก้ไขปัญหาเฉพาะหน้าได้ การคิดอย่างสร้างสรรค์</w:t>
            </w:r>
          </w:p>
        </w:tc>
        <w:tc>
          <w:tcPr>
            <w:tcW w:w="567" w:type="dxa"/>
            <w:shd w:val="clear" w:color="auto" w:fill="auto"/>
          </w:tcPr>
          <w:p w14:paraId="6295A0D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47AD4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5CE279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D2E18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226E3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EB88C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EB0EB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6A1375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1D4AD7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670EA1A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75CD9E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7A33EF1" w14:textId="77777777" w:rsidTr="00971491">
        <w:tc>
          <w:tcPr>
            <w:tcW w:w="3969" w:type="dxa"/>
            <w:shd w:val="clear" w:color="auto" w:fill="auto"/>
          </w:tcPr>
          <w:p w14:paraId="5CF79472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 บุคลิกภาพ สัมมาคารวะ รู้กาลเทศะ</w:t>
            </w:r>
          </w:p>
        </w:tc>
        <w:tc>
          <w:tcPr>
            <w:tcW w:w="567" w:type="dxa"/>
            <w:shd w:val="clear" w:color="auto" w:fill="auto"/>
          </w:tcPr>
          <w:p w14:paraId="2106AFB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8908AC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27BE3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BB9355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B406A6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3FC24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60DAA4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5499F3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6DB06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5F15852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7A247A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9B46E1A" w14:textId="77777777" w:rsidTr="00971491">
        <w:tc>
          <w:tcPr>
            <w:tcW w:w="3969" w:type="dxa"/>
            <w:shd w:val="clear" w:color="auto" w:fill="auto"/>
          </w:tcPr>
          <w:p w14:paraId="1CB2474B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>11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การทำงานเป็นทีม ทักษะการทำงานร่วมกับผู้อื่น การเข้าร่วมสังคม การทำงานกับชุมชน การเรียนรู้ทางวัฒนธรรมในการทำงาน</w:t>
            </w:r>
          </w:p>
        </w:tc>
        <w:tc>
          <w:tcPr>
            <w:tcW w:w="567" w:type="dxa"/>
            <w:shd w:val="clear" w:color="auto" w:fill="auto"/>
          </w:tcPr>
          <w:p w14:paraId="7E65D45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3912F5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3D19C3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6360C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E8532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DCE7C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B4575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888931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A7F4F9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11E22B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C26707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D216532" w14:textId="77777777" w:rsidTr="00971491">
        <w:tc>
          <w:tcPr>
            <w:tcW w:w="3969" w:type="dxa"/>
            <w:shd w:val="clear" w:color="auto" w:fill="auto"/>
          </w:tcPr>
          <w:p w14:paraId="09F0A720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12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 ทักษะการวางแผน เงิน งาน ชีวิต สังคม เวลา และการจัดงานที่มีประสิทธิภาพ</w:t>
            </w:r>
          </w:p>
        </w:tc>
        <w:tc>
          <w:tcPr>
            <w:tcW w:w="567" w:type="dxa"/>
            <w:shd w:val="clear" w:color="auto" w:fill="auto"/>
          </w:tcPr>
          <w:p w14:paraId="70483BA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E249AD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5597B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7A9AD8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74006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440EEE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1ABCB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EC657F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A28EA3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5EADC06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BC193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9FC4676" w14:textId="77777777" w:rsidTr="00971491">
        <w:tc>
          <w:tcPr>
            <w:tcW w:w="3969" w:type="dxa"/>
            <w:shd w:val="clear" w:color="auto" w:fill="auto"/>
          </w:tcPr>
          <w:p w14:paraId="75340AC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13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 ทักษะการเป็นพลเมืองเคารพกฎหมาย กติกา ระเบียบ จิตสาธารณะ มีมารยาททางสังคม การแสดงออกความคิดเห็นอย่างสร้างสรรค์ </w:t>
            </w:r>
          </w:p>
        </w:tc>
        <w:tc>
          <w:tcPr>
            <w:tcW w:w="567" w:type="dxa"/>
            <w:shd w:val="clear" w:color="auto" w:fill="auto"/>
          </w:tcPr>
          <w:p w14:paraId="688F39E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9AE492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E3A753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3B0142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01ED1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F16BC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C0F57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9551A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6A972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D35E6C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7E2FC7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EECD1C8" w14:textId="77777777" w:rsidTr="00971491">
        <w:tc>
          <w:tcPr>
            <w:tcW w:w="3969" w:type="dxa"/>
            <w:shd w:val="clear" w:color="auto" w:fill="auto"/>
          </w:tcPr>
          <w:p w14:paraId="7E27DF8D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14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การใฝ่รู้ การเป็นผู้แสวงหาความรู้ การเรียนรู้ด้วยตนเอง การพัฒนาตัวเองอยู่เสมอ </w:t>
            </w:r>
          </w:p>
        </w:tc>
        <w:tc>
          <w:tcPr>
            <w:tcW w:w="567" w:type="dxa"/>
            <w:shd w:val="clear" w:color="auto" w:fill="auto"/>
          </w:tcPr>
          <w:p w14:paraId="5AB8176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36611D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DC7865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7A005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6BD4A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CB179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E53CEE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03604E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366211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00FC0F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76B00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88B3612" w14:textId="77777777" w:rsidTr="00971491">
        <w:tc>
          <w:tcPr>
            <w:tcW w:w="3969" w:type="dxa"/>
            <w:shd w:val="clear" w:color="auto" w:fill="auto"/>
          </w:tcPr>
          <w:p w14:paraId="2E3892D7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15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การหารายได้เสริมจากการเป็นผู้ประกอบการ </w:t>
            </w:r>
          </w:p>
        </w:tc>
        <w:tc>
          <w:tcPr>
            <w:tcW w:w="567" w:type="dxa"/>
            <w:shd w:val="clear" w:color="auto" w:fill="auto"/>
          </w:tcPr>
          <w:p w14:paraId="4B6609E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49623C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EE6783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9F567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C4BD5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A08F9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B17DA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2E5BC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84326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88F0B2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2AB168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6C767DB" w14:textId="77777777" w:rsidTr="00971491">
        <w:tc>
          <w:tcPr>
            <w:tcW w:w="3969" w:type="dxa"/>
            <w:shd w:val="clear" w:color="auto" w:fill="auto"/>
          </w:tcPr>
          <w:p w14:paraId="5FA616E5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6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มีทักษะในการฟังที่ดี</w:t>
            </w:r>
          </w:p>
        </w:tc>
        <w:tc>
          <w:tcPr>
            <w:tcW w:w="567" w:type="dxa"/>
            <w:shd w:val="clear" w:color="auto" w:fill="auto"/>
          </w:tcPr>
          <w:p w14:paraId="01C93E8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70E47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F962C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4F49F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D4F16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33ED01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C1047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6D5902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087EF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2FC80A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E18C1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42796B0" w14:textId="77777777" w:rsidTr="00971491">
        <w:tc>
          <w:tcPr>
            <w:tcW w:w="3969" w:type="dxa"/>
            <w:shd w:val="clear" w:color="auto" w:fill="auto"/>
          </w:tcPr>
          <w:p w14:paraId="4AE803D1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7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ทักษะการช่วยชีวิต</w:t>
            </w:r>
          </w:p>
        </w:tc>
        <w:tc>
          <w:tcPr>
            <w:tcW w:w="567" w:type="dxa"/>
            <w:shd w:val="clear" w:color="auto" w:fill="auto"/>
          </w:tcPr>
          <w:p w14:paraId="41E738C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7ADC1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59A94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C0FE7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EEC8A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93F1E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B3F8D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65E4CB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B1BEA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FEBF3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9D6E54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B07D8C2" w14:textId="77777777" w:rsidTr="00971491">
        <w:tc>
          <w:tcPr>
            <w:tcW w:w="3969" w:type="dxa"/>
            <w:shd w:val="clear" w:color="auto" w:fill="auto"/>
          </w:tcPr>
          <w:p w14:paraId="7DCC9DFF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8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ทัศนคติที่ดีต่อสายงานอาชีพ การเรียนอย่างมีความสุข</w:t>
            </w:r>
          </w:p>
        </w:tc>
        <w:tc>
          <w:tcPr>
            <w:tcW w:w="567" w:type="dxa"/>
            <w:shd w:val="clear" w:color="auto" w:fill="auto"/>
          </w:tcPr>
          <w:p w14:paraId="2DD64B7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11978E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93F447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B32D60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48F4D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1E5244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ADD1F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D5DF66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8C3E62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E613A5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306E83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7B93904" w14:textId="77777777" w:rsidTr="00971491">
        <w:tc>
          <w:tcPr>
            <w:tcW w:w="3969" w:type="dxa"/>
            <w:shd w:val="clear" w:color="auto" w:fill="auto"/>
          </w:tcPr>
          <w:p w14:paraId="17133C3B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19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การเคารพสิทธิ์ในการอยู่ร่วมกันในสังคม เห็นอกเห็นใจ เข้าใจความแตกต่างของบุคคล มีมนุษย์สัมพันธ์ที่ดีต่อบุคคลอื่น</w:t>
            </w:r>
          </w:p>
        </w:tc>
        <w:tc>
          <w:tcPr>
            <w:tcW w:w="567" w:type="dxa"/>
            <w:shd w:val="clear" w:color="auto" w:fill="auto"/>
          </w:tcPr>
          <w:p w14:paraId="57FA6E4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65D1F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634DCB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503B56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537D0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F1118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3A053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2E5F58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B0915E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69950C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BC955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6C207E6" w14:textId="77777777" w:rsidTr="00971491">
        <w:tc>
          <w:tcPr>
            <w:tcW w:w="3969" w:type="dxa"/>
            <w:shd w:val="clear" w:color="auto" w:fill="auto"/>
          </w:tcPr>
          <w:p w14:paraId="37CD1A35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20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ความคิดเชิงสร้างสรรค์ ความฉลาดทางอารมณ์ การจัดการทางอารมณ์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mindset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มีวุฒิภาวะทางอารมณ์สูง</w:t>
            </w:r>
          </w:p>
        </w:tc>
        <w:tc>
          <w:tcPr>
            <w:tcW w:w="567" w:type="dxa"/>
            <w:shd w:val="clear" w:color="auto" w:fill="auto"/>
          </w:tcPr>
          <w:p w14:paraId="5273463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B5A439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0E0B36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74E65C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5A47A4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F506C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13126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6B7011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B0D3B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2BB7454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0E9DCA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9A4B077" w14:textId="77777777" w:rsidTr="00971491">
        <w:tc>
          <w:tcPr>
            <w:tcW w:w="3969" w:type="dxa"/>
            <w:shd w:val="clear" w:color="auto" w:fill="auto"/>
          </w:tcPr>
          <w:p w14:paraId="2CB5BC40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21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การรู้เท่าทันสื่อการรับรู้ข่าวสารสื่อดิจิตอล อย่างมีวิจารณญาณ</w:t>
            </w:r>
          </w:p>
        </w:tc>
        <w:tc>
          <w:tcPr>
            <w:tcW w:w="567" w:type="dxa"/>
            <w:shd w:val="clear" w:color="auto" w:fill="auto"/>
          </w:tcPr>
          <w:p w14:paraId="5303B7D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0B0B61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460A9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810F6D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DDB0BA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75A9BD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A19A4A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CF80A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88420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15A67A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44657D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5B6E5C2" w14:textId="77777777" w:rsidTr="00971491">
        <w:tc>
          <w:tcPr>
            <w:tcW w:w="3969" w:type="dxa"/>
            <w:shd w:val="clear" w:color="auto" w:fill="auto"/>
          </w:tcPr>
          <w:p w14:paraId="4E12ABA8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22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การสร้างค่านิยมให้นักศึกษามีความภาคภูมิใจต่อชื่อเสียงของหาวิทยาลัย</w:t>
            </w:r>
          </w:p>
        </w:tc>
        <w:tc>
          <w:tcPr>
            <w:tcW w:w="567" w:type="dxa"/>
            <w:shd w:val="clear" w:color="auto" w:fill="auto"/>
          </w:tcPr>
          <w:p w14:paraId="3D50317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88739A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6BB090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055C06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4C258F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EDB4AF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D742F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630CCC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2CE05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9A7084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7F4644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C7647B8" w14:textId="77777777" w:rsidTr="00971491">
        <w:tc>
          <w:tcPr>
            <w:tcW w:w="3969" w:type="dxa"/>
            <w:shd w:val="clear" w:color="auto" w:fill="auto"/>
          </w:tcPr>
          <w:p w14:paraId="44991CA4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23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การเห็นคุณค่าของเงินในการใช้ชีวิต</w:t>
            </w:r>
          </w:p>
        </w:tc>
        <w:tc>
          <w:tcPr>
            <w:tcW w:w="567" w:type="dxa"/>
            <w:shd w:val="clear" w:color="auto" w:fill="auto"/>
          </w:tcPr>
          <w:p w14:paraId="40EC9F4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0A6A57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426445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19428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193AD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F2F3D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815F9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63DE21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16DD2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B2EEA5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1E22A1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69DC71CC" w14:textId="77777777" w:rsidTr="00971491">
        <w:tc>
          <w:tcPr>
            <w:tcW w:w="3969" w:type="dxa"/>
            <w:shd w:val="clear" w:color="auto" w:fill="auto"/>
          </w:tcPr>
          <w:p w14:paraId="20AA25A1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24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จรรยาบรรณวิชาชีพ</w:t>
            </w:r>
          </w:p>
        </w:tc>
        <w:tc>
          <w:tcPr>
            <w:tcW w:w="567" w:type="dxa"/>
            <w:shd w:val="clear" w:color="auto" w:fill="auto"/>
          </w:tcPr>
          <w:p w14:paraId="3A72456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CDDC8A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66892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FA86DA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8309B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1882D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60C91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C0EBC9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669D4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7ACF9F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1FD9F7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2BD4A2F" w14:textId="77777777" w:rsidTr="00971491">
        <w:tc>
          <w:tcPr>
            <w:tcW w:w="3969" w:type="dxa"/>
            <w:shd w:val="clear" w:color="auto" w:fill="auto"/>
          </w:tcPr>
          <w:p w14:paraId="490694D2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ผู้ประกอบการ/ผู้ใช้บัณฑิต</w:t>
            </w:r>
          </w:p>
        </w:tc>
        <w:tc>
          <w:tcPr>
            <w:tcW w:w="567" w:type="dxa"/>
            <w:shd w:val="clear" w:color="auto" w:fill="auto"/>
          </w:tcPr>
          <w:p w14:paraId="1C8823D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D3C9F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0F8FBC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DFC75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EF9B2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20816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125DB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1A2CA0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2DCC2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70FEE5C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C2517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98DF228" w14:textId="77777777" w:rsidTr="00971491">
        <w:tc>
          <w:tcPr>
            <w:tcW w:w="3969" w:type="dxa"/>
            <w:shd w:val="clear" w:color="auto" w:fill="auto"/>
          </w:tcPr>
          <w:p w14:paraId="52D3A6D8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การใช้ภาษาอังกฤษได้อย่างถูกต้อง และภาษาต่างประเทศภาษาที่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เพื่อสื่อสารในการประกอบอาชีพ</w:t>
            </w:r>
          </w:p>
        </w:tc>
        <w:tc>
          <w:tcPr>
            <w:tcW w:w="567" w:type="dxa"/>
            <w:shd w:val="clear" w:color="auto" w:fill="auto"/>
          </w:tcPr>
          <w:p w14:paraId="1CB4880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4D3736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FED76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99C7C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9317A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D0052F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7C998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71A1C1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B5898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26A102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9F9A72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4EB1FDD" w14:textId="77777777" w:rsidTr="00971491">
        <w:tc>
          <w:tcPr>
            <w:tcW w:w="3969" w:type="dxa"/>
            <w:shd w:val="clear" w:color="auto" w:fill="auto"/>
          </w:tcPr>
          <w:p w14:paraId="058FDFD2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มีความรู้พื้นฐานในด้านวิชาชีพนั้นๆ</w:t>
            </w:r>
          </w:p>
        </w:tc>
        <w:tc>
          <w:tcPr>
            <w:tcW w:w="567" w:type="dxa"/>
            <w:shd w:val="clear" w:color="auto" w:fill="auto"/>
          </w:tcPr>
          <w:p w14:paraId="7B8A355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02DDB8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A4A5F4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236970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34C435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FC0B7C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F5800B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E209D7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445930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7C275C1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D0507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76EB777D" w14:textId="77777777" w:rsidTr="00971491">
        <w:tc>
          <w:tcPr>
            <w:tcW w:w="3969" w:type="dxa"/>
            <w:shd w:val="clear" w:color="auto" w:fill="auto"/>
          </w:tcPr>
          <w:p w14:paraId="1B321AF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มีความรู้ในด้านกฎหมาย</w:t>
            </w:r>
          </w:p>
        </w:tc>
        <w:tc>
          <w:tcPr>
            <w:tcW w:w="567" w:type="dxa"/>
            <w:shd w:val="clear" w:color="auto" w:fill="auto"/>
          </w:tcPr>
          <w:p w14:paraId="6C41E3C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6CC25E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0D6FC3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2978A8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AA12C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99ECC1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091F0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F7DC4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3CA8B8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7C56831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EF0DA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5326263" w14:textId="77777777" w:rsidTr="00971491">
        <w:tc>
          <w:tcPr>
            <w:tcW w:w="3969" w:type="dxa"/>
            <w:shd w:val="clear" w:color="auto" w:fill="auto"/>
          </w:tcPr>
          <w:p w14:paraId="4253DC9D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 xml:space="preserve">4.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มีความรู้ในการใช้คำศัพท์เฉพาะทางด้านวิชาชีพ</w:t>
            </w:r>
          </w:p>
        </w:tc>
        <w:tc>
          <w:tcPr>
            <w:tcW w:w="567" w:type="dxa"/>
            <w:shd w:val="clear" w:color="auto" w:fill="auto"/>
          </w:tcPr>
          <w:p w14:paraId="2643439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848F1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171FE4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35E2E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4EBFB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31CA1D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C7AC72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37B0A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82115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4E0732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1AD6CC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C831CD1" w14:textId="77777777" w:rsidTr="00971491">
        <w:tc>
          <w:tcPr>
            <w:tcW w:w="3969" w:type="dxa"/>
            <w:shd w:val="clear" w:color="auto" w:fill="auto"/>
          </w:tcPr>
          <w:p w14:paraId="18F53906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มีความรู้เกี่ยวกับการเป็นผู้ประกอบการ</w:t>
            </w:r>
          </w:p>
        </w:tc>
        <w:tc>
          <w:tcPr>
            <w:tcW w:w="567" w:type="dxa"/>
            <w:shd w:val="clear" w:color="auto" w:fill="auto"/>
          </w:tcPr>
          <w:p w14:paraId="1299527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EFDEE1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EA46F3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54AFF3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2E05A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59C7AC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F1E7E8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FE8EC4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BCC3C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5AF38F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E28C10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0DC2DF4" w14:textId="77777777" w:rsidTr="00971491">
        <w:tc>
          <w:tcPr>
            <w:tcW w:w="3969" w:type="dxa"/>
            <w:shd w:val="clear" w:color="auto" w:fill="auto"/>
          </w:tcPr>
          <w:p w14:paraId="6CF53286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ทักษะการใช้ภาษาไทยให้ถูกต้อง</w:t>
            </w:r>
          </w:p>
        </w:tc>
        <w:tc>
          <w:tcPr>
            <w:tcW w:w="567" w:type="dxa"/>
            <w:shd w:val="clear" w:color="auto" w:fill="auto"/>
          </w:tcPr>
          <w:p w14:paraId="15A02C2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CCA962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2F03D8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5751D3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EE912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343A4F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51D689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442F55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CA5B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912E84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56578E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170CA60" w14:textId="77777777" w:rsidTr="00971491">
        <w:tc>
          <w:tcPr>
            <w:tcW w:w="3969" w:type="dxa"/>
            <w:shd w:val="clear" w:color="auto" w:fill="auto"/>
          </w:tcPr>
          <w:p w14:paraId="09DBC309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มีความรู้เท่าทันสื่อ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ความรู้ด้านเทคโนโลยี </w:t>
            </w:r>
          </w:p>
        </w:tc>
        <w:tc>
          <w:tcPr>
            <w:tcW w:w="567" w:type="dxa"/>
            <w:shd w:val="clear" w:color="auto" w:fill="auto"/>
          </w:tcPr>
          <w:p w14:paraId="4ED5D82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D15C1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6C743C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8057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98702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14621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F04BE5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407C8B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9AC8AB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0B51A39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5FC771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8C97719" w14:textId="77777777" w:rsidTr="00971491">
        <w:tc>
          <w:tcPr>
            <w:tcW w:w="3969" w:type="dxa"/>
            <w:shd w:val="clear" w:color="auto" w:fill="auto"/>
          </w:tcPr>
          <w:p w14:paraId="6F10A0B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8.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กฎหมายที่เกี่ยวกับการทำงานของรัฐ ในสานงานนั้น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ๆ</w:t>
            </w:r>
          </w:p>
        </w:tc>
        <w:tc>
          <w:tcPr>
            <w:tcW w:w="567" w:type="dxa"/>
            <w:shd w:val="clear" w:color="auto" w:fill="auto"/>
          </w:tcPr>
          <w:p w14:paraId="6BF340A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0470A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B63A29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6183E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0DF0D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DE0DC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C252D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F0147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4EBCE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FB2AEE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EBE55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76EDC6FC" w14:textId="77777777" w:rsidTr="00971491">
        <w:tc>
          <w:tcPr>
            <w:tcW w:w="3969" w:type="dxa"/>
            <w:shd w:val="clear" w:color="auto" w:fill="auto"/>
          </w:tcPr>
          <w:p w14:paraId="53EABAAB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9.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การเงินส่วนบุคคล </w:t>
            </w:r>
          </w:p>
        </w:tc>
        <w:tc>
          <w:tcPr>
            <w:tcW w:w="567" w:type="dxa"/>
            <w:shd w:val="clear" w:color="auto" w:fill="auto"/>
          </w:tcPr>
          <w:p w14:paraId="6F0821F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0CC80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622AE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13C30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2D630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3C865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F9A08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49113D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B412E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345E71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BBEEF4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47D09FAF" w14:textId="77777777" w:rsidTr="00971491">
        <w:tc>
          <w:tcPr>
            <w:tcW w:w="3969" w:type="dxa"/>
            <w:shd w:val="clear" w:color="auto" w:fill="auto"/>
          </w:tcPr>
          <w:p w14:paraId="1AF7B619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10.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ทักษะทางด้านโปรแกรม คอมพิวเตอร์ เช่น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Excel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การใช้งานโปรแกรมพื้นฐานที่เป็นงานเฉพาะทาง</w:t>
            </w:r>
          </w:p>
        </w:tc>
        <w:tc>
          <w:tcPr>
            <w:tcW w:w="567" w:type="dxa"/>
            <w:shd w:val="clear" w:color="auto" w:fill="auto"/>
          </w:tcPr>
          <w:p w14:paraId="2C119CF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C0BA2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EB24A0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8CDC80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8083B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2492FD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CBDEFD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A74B5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0358C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5972696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543098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DD07027" w14:textId="77777777" w:rsidTr="00971491">
        <w:tc>
          <w:tcPr>
            <w:tcW w:w="3969" w:type="dxa"/>
            <w:shd w:val="clear" w:color="auto" w:fill="auto"/>
          </w:tcPr>
          <w:p w14:paraId="298AE626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11.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ทักษะการพูด การสื่อสาร พูดในที่สาธารณะ</w:t>
            </w:r>
          </w:p>
        </w:tc>
        <w:tc>
          <w:tcPr>
            <w:tcW w:w="567" w:type="dxa"/>
            <w:shd w:val="clear" w:color="auto" w:fill="auto"/>
          </w:tcPr>
          <w:p w14:paraId="50AC170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4FC052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35E064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22ACE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4EEF3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93C8CD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2F2F45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D953D5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160381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3545DE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6A39D2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0C3DFE2" w14:textId="77777777" w:rsidTr="00971491">
        <w:tc>
          <w:tcPr>
            <w:tcW w:w="3969" w:type="dxa"/>
            <w:shd w:val="clear" w:color="auto" w:fill="auto"/>
          </w:tcPr>
          <w:p w14:paraId="006B6E99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12.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ความมั่นใจในตนเอง</w:t>
            </w:r>
          </w:p>
        </w:tc>
        <w:tc>
          <w:tcPr>
            <w:tcW w:w="567" w:type="dxa"/>
            <w:shd w:val="clear" w:color="auto" w:fill="auto"/>
          </w:tcPr>
          <w:p w14:paraId="347EA2A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33781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92633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F4B28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E70FF4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FEA09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6645BA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31C435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E4F891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5C4B0B3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5F9872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7FC0C3C8" w14:textId="77777777" w:rsidTr="00971491">
        <w:tc>
          <w:tcPr>
            <w:tcW w:w="3969" w:type="dxa"/>
            <w:shd w:val="clear" w:color="auto" w:fill="auto"/>
          </w:tcPr>
          <w:p w14:paraId="4570915B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13.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ทักษะการสื่อสารภาษาอังกฤษ </w:t>
            </w:r>
          </w:p>
        </w:tc>
        <w:tc>
          <w:tcPr>
            <w:tcW w:w="567" w:type="dxa"/>
            <w:shd w:val="clear" w:color="auto" w:fill="auto"/>
          </w:tcPr>
          <w:p w14:paraId="0A85290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182AFC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9E49C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C80FAA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1CF50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0F184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63FDD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30E7C3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BF688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318C44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82EA01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8265059" w14:textId="77777777" w:rsidTr="00971491">
        <w:tc>
          <w:tcPr>
            <w:tcW w:w="3969" w:type="dxa"/>
            <w:shd w:val="clear" w:color="auto" w:fill="auto"/>
          </w:tcPr>
          <w:p w14:paraId="2123D4A8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14.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การใช้โปรแกรม และการใช้อุปกรณ์ในกระบวนการถ่ายทำ</w:t>
            </w:r>
          </w:p>
        </w:tc>
        <w:tc>
          <w:tcPr>
            <w:tcW w:w="567" w:type="dxa"/>
            <w:shd w:val="clear" w:color="auto" w:fill="auto"/>
          </w:tcPr>
          <w:p w14:paraId="76A1F46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E29857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9F2A1E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3A6CD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6F58D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B001E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546C86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783C39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F2F7A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812C6C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60EB0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BA09319" w14:textId="77777777" w:rsidTr="00971491">
        <w:tc>
          <w:tcPr>
            <w:tcW w:w="3969" w:type="dxa"/>
            <w:shd w:val="clear" w:color="auto" w:fill="auto"/>
          </w:tcPr>
          <w:p w14:paraId="20E565A3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15.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มีความรู้ในการนำเทคโนโลยีไปใช้ในการทำงาน เช่น ความรู้ทางด้านการสืบค้น ความรู้ในการใช้โปรแกรมเฉพาะด้าน </w:t>
            </w:r>
          </w:p>
        </w:tc>
        <w:tc>
          <w:tcPr>
            <w:tcW w:w="567" w:type="dxa"/>
            <w:shd w:val="clear" w:color="auto" w:fill="auto"/>
          </w:tcPr>
          <w:p w14:paraId="1B78E8F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88F3CC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1A81D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5F40B1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E5B5B0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C039A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6702C7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866634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AFBDF2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BADC49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45CEA9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DE06C3F" w14:textId="77777777" w:rsidTr="00971491">
        <w:tc>
          <w:tcPr>
            <w:tcW w:w="3969" w:type="dxa"/>
            <w:shd w:val="clear" w:color="auto" w:fill="auto"/>
          </w:tcPr>
          <w:p w14:paraId="3A3803AB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16.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ทักษะในการติดต่อสื่อสาร</w:t>
            </w:r>
          </w:p>
        </w:tc>
        <w:tc>
          <w:tcPr>
            <w:tcW w:w="567" w:type="dxa"/>
            <w:shd w:val="clear" w:color="auto" w:fill="auto"/>
          </w:tcPr>
          <w:p w14:paraId="11F18BF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9267B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DA1455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EEE42F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58C038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77121C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2A665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7A4687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48E07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BD9294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510502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4B70FFE" w14:textId="77777777" w:rsidTr="00971491">
        <w:tc>
          <w:tcPr>
            <w:tcW w:w="3969" w:type="dxa"/>
            <w:shd w:val="clear" w:color="auto" w:fill="auto"/>
          </w:tcPr>
          <w:p w14:paraId="45A57292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17.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ทักษะในการนำเสนองาน</w:t>
            </w:r>
          </w:p>
        </w:tc>
        <w:tc>
          <w:tcPr>
            <w:tcW w:w="567" w:type="dxa"/>
            <w:shd w:val="clear" w:color="auto" w:fill="auto"/>
          </w:tcPr>
          <w:p w14:paraId="7729220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00B625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FC7E6B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2E9D44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82070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A538F5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2AE347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01EFCB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D0CEC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899257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63E726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A330FCF" w14:textId="77777777" w:rsidTr="00971491">
        <w:tc>
          <w:tcPr>
            <w:tcW w:w="3969" w:type="dxa"/>
            <w:shd w:val="clear" w:color="auto" w:fill="auto"/>
          </w:tcPr>
          <w:p w14:paraId="4DED3673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18.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ทักษะในการทำงานเป็นทีม</w:t>
            </w:r>
          </w:p>
        </w:tc>
        <w:tc>
          <w:tcPr>
            <w:tcW w:w="567" w:type="dxa"/>
            <w:shd w:val="clear" w:color="auto" w:fill="auto"/>
          </w:tcPr>
          <w:p w14:paraId="204EB5F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6A6A21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1A40C8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D81E3F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B13992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E6606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60C377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B89BF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E44DE8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23199BB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877779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02CE994" w14:textId="77777777" w:rsidTr="00971491">
        <w:tc>
          <w:tcPr>
            <w:tcW w:w="3969" w:type="dxa"/>
            <w:shd w:val="clear" w:color="auto" w:fill="auto"/>
          </w:tcPr>
          <w:p w14:paraId="63F21DA9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19.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การวางแผน คิดอย่างเป็นระบบและมีเหตุผล</w:t>
            </w:r>
          </w:p>
        </w:tc>
        <w:tc>
          <w:tcPr>
            <w:tcW w:w="567" w:type="dxa"/>
            <w:shd w:val="clear" w:color="auto" w:fill="auto"/>
          </w:tcPr>
          <w:p w14:paraId="5A68D5B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DB372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EDFA81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53F3FE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84A7A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20F78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C5D17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02662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C15B36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0790F42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F24AD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5B4DB31" w14:textId="77777777" w:rsidTr="00971491">
        <w:tc>
          <w:tcPr>
            <w:tcW w:w="3969" w:type="dxa"/>
            <w:shd w:val="clear" w:color="auto" w:fill="auto"/>
          </w:tcPr>
          <w:p w14:paraId="26098857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20.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ความรับผิดชอบในการทำงานสูง และมีความละเอียดรอบครอบในการปฏิบัติงาน</w:t>
            </w:r>
          </w:p>
        </w:tc>
        <w:tc>
          <w:tcPr>
            <w:tcW w:w="567" w:type="dxa"/>
            <w:shd w:val="clear" w:color="auto" w:fill="auto"/>
          </w:tcPr>
          <w:p w14:paraId="56C0469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9604E7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B0107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7567A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1615D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51689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A25862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993DB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E19FB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3B95AE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8E1B3A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777F3684" w14:textId="77777777" w:rsidTr="00971491">
        <w:tc>
          <w:tcPr>
            <w:tcW w:w="3969" w:type="dxa"/>
            <w:shd w:val="clear" w:color="auto" w:fill="auto"/>
          </w:tcPr>
          <w:p w14:paraId="2649A704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21.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พูดจาโน้มน้าว เจรจา ไกล่เกลี่ย</w:t>
            </w:r>
          </w:p>
        </w:tc>
        <w:tc>
          <w:tcPr>
            <w:tcW w:w="567" w:type="dxa"/>
            <w:shd w:val="clear" w:color="auto" w:fill="auto"/>
          </w:tcPr>
          <w:p w14:paraId="7299117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406B0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356F98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AFB85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23FA49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9A1DA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9717A7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1743AC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FF3DA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4EC2DD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3A68D1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17AF20F" w14:textId="77777777" w:rsidTr="00971491">
        <w:tc>
          <w:tcPr>
            <w:tcW w:w="3969" w:type="dxa"/>
            <w:shd w:val="clear" w:color="auto" w:fill="auto"/>
          </w:tcPr>
          <w:p w14:paraId="665B68A0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22.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ทักษะการประสานงาน</w:t>
            </w:r>
          </w:p>
        </w:tc>
        <w:tc>
          <w:tcPr>
            <w:tcW w:w="567" w:type="dxa"/>
            <w:shd w:val="clear" w:color="auto" w:fill="auto"/>
          </w:tcPr>
          <w:p w14:paraId="5BC9B9E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4EEF0A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93D11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AC8908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B5D87F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35475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FE11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9DFCCC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C0A21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E1779D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5A90D9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53653EE" w14:textId="77777777" w:rsidTr="00971491">
        <w:tc>
          <w:tcPr>
            <w:tcW w:w="3969" w:type="dxa"/>
            <w:shd w:val="clear" w:color="auto" w:fill="auto"/>
          </w:tcPr>
          <w:p w14:paraId="34A4F6A0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23.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การแก้ปัญหาเฉพาะหน้า การรับมือกับคน การจัดการอารมณ์ </w:t>
            </w:r>
          </w:p>
        </w:tc>
        <w:tc>
          <w:tcPr>
            <w:tcW w:w="567" w:type="dxa"/>
            <w:shd w:val="clear" w:color="auto" w:fill="auto"/>
          </w:tcPr>
          <w:p w14:paraId="3796356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88BDC7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89529C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7096C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542D5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F5BA05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924207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9FEA92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AB5BC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4DEC1C9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116AA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AC0C2FF" w14:textId="77777777" w:rsidTr="00971491">
        <w:tc>
          <w:tcPr>
            <w:tcW w:w="3969" w:type="dxa"/>
            <w:shd w:val="clear" w:color="auto" w:fill="auto"/>
          </w:tcPr>
          <w:p w14:paraId="603E8649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24.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จิตวิทยา</w:t>
            </w:r>
          </w:p>
        </w:tc>
        <w:tc>
          <w:tcPr>
            <w:tcW w:w="567" w:type="dxa"/>
            <w:shd w:val="clear" w:color="auto" w:fill="auto"/>
          </w:tcPr>
          <w:p w14:paraId="59B27A8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F138F5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6EF7F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82A8B4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2DFB8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16867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9314DB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37F07B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581E6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E93E36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8711C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7526B109" w14:textId="77777777" w:rsidTr="00971491">
        <w:tc>
          <w:tcPr>
            <w:tcW w:w="3969" w:type="dxa"/>
            <w:shd w:val="clear" w:color="auto" w:fill="auto"/>
          </w:tcPr>
          <w:p w14:paraId="00059F16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25.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ทักษะการว่ายน้ำ</w:t>
            </w:r>
          </w:p>
        </w:tc>
        <w:tc>
          <w:tcPr>
            <w:tcW w:w="567" w:type="dxa"/>
            <w:shd w:val="clear" w:color="auto" w:fill="auto"/>
          </w:tcPr>
          <w:p w14:paraId="72B4B86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A14189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00075A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AF74B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21D8EE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2FF5E6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D64BD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288BF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8F3FA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D8AB6B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90C01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3440743" w14:textId="77777777" w:rsidTr="00971491">
        <w:tc>
          <w:tcPr>
            <w:tcW w:w="3969" w:type="dxa"/>
            <w:shd w:val="clear" w:color="auto" w:fill="auto"/>
          </w:tcPr>
          <w:p w14:paraId="68628F51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26.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ทักษะการสื่อสาร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ภาษาอังกฤษ จีน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ญี่ปุ่น </w:t>
            </w:r>
          </w:p>
        </w:tc>
        <w:tc>
          <w:tcPr>
            <w:tcW w:w="567" w:type="dxa"/>
            <w:shd w:val="clear" w:color="auto" w:fill="auto"/>
          </w:tcPr>
          <w:p w14:paraId="282109B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67F866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554091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ED91D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01DBA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E55303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527D35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E3D2A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6160C6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6E7292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21C30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9362D6A" w14:textId="77777777" w:rsidTr="00971491">
        <w:tc>
          <w:tcPr>
            <w:tcW w:w="3969" w:type="dxa"/>
            <w:shd w:val="clear" w:color="auto" w:fill="auto"/>
          </w:tcPr>
          <w:p w14:paraId="73D76AC1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27.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มีมนุษย์สัมพันธ์และปรับตัวเข้ากับสถานการณ์ต่าง ๆ และเพื่อนร่วมงาน</w:t>
            </w:r>
          </w:p>
        </w:tc>
        <w:tc>
          <w:tcPr>
            <w:tcW w:w="567" w:type="dxa"/>
            <w:shd w:val="clear" w:color="auto" w:fill="auto"/>
          </w:tcPr>
          <w:p w14:paraId="2A27710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27668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94BB6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4E65C6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4728F6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9F3B1D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4FB508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84C9AA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D5526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BC6340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C77DE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06671E4" w14:textId="77777777" w:rsidTr="00971491">
        <w:tc>
          <w:tcPr>
            <w:tcW w:w="3969" w:type="dxa"/>
            <w:shd w:val="clear" w:color="auto" w:fill="auto"/>
          </w:tcPr>
          <w:p w14:paraId="7E78DFD8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 xml:space="preserve">28.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ทักษะการวิเคราะห์ </w:t>
            </w:r>
          </w:p>
        </w:tc>
        <w:tc>
          <w:tcPr>
            <w:tcW w:w="567" w:type="dxa"/>
            <w:shd w:val="clear" w:color="auto" w:fill="auto"/>
          </w:tcPr>
          <w:p w14:paraId="7E30655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ACAED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BB7DA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CFBDC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BAFE33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AD8F9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E6AC4E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11100C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458905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04A71C1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9EDBC8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4017040" w14:textId="77777777" w:rsidTr="00971491">
        <w:tc>
          <w:tcPr>
            <w:tcW w:w="3969" w:type="dxa"/>
            <w:shd w:val="clear" w:color="auto" w:fill="auto"/>
          </w:tcPr>
          <w:p w14:paraId="052C126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29.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การปรับตัวในสถานประกอบการ การใช้ชีวิตกับพี่เลี้ยง รู้ข้อมูลที่มาพื้นฐานของสถานฝึกงาน </w:t>
            </w:r>
          </w:p>
        </w:tc>
        <w:tc>
          <w:tcPr>
            <w:tcW w:w="567" w:type="dxa"/>
            <w:shd w:val="clear" w:color="auto" w:fill="auto"/>
          </w:tcPr>
          <w:p w14:paraId="06CB5D8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2CECE0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2C34DF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92F1F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5A816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22337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71E26A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ABE22F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4F79E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305550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E9C0F3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572EE6B" w14:textId="77777777" w:rsidTr="00971491">
        <w:tc>
          <w:tcPr>
            <w:tcW w:w="3969" w:type="dxa"/>
            <w:shd w:val="clear" w:color="auto" w:fill="auto"/>
          </w:tcPr>
          <w:p w14:paraId="563C1FF7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30.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มีปฏิภาณไหวพริบ การวิเคราะห์</w:t>
            </w:r>
          </w:p>
        </w:tc>
        <w:tc>
          <w:tcPr>
            <w:tcW w:w="567" w:type="dxa"/>
            <w:shd w:val="clear" w:color="auto" w:fill="auto"/>
          </w:tcPr>
          <w:p w14:paraId="5BA322F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814E9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B0260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BAEF4F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F78FB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50B12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FA9DB9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25A44A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08FD8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FF41B9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D30BA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C7D436D" w14:textId="77777777" w:rsidTr="00971491">
        <w:tc>
          <w:tcPr>
            <w:tcW w:w="3969" w:type="dxa"/>
            <w:shd w:val="clear" w:color="auto" w:fill="auto"/>
          </w:tcPr>
          <w:p w14:paraId="45315650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31.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การคิดเชิงการวิเคราะห์ การวิเคราะห์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การคิดเชิงระบบ การวิเคราะห์</w:t>
            </w:r>
          </w:p>
        </w:tc>
        <w:tc>
          <w:tcPr>
            <w:tcW w:w="567" w:type="dxa"/>
            <w:shd w:val="clear" w:color="auto" w:fill="auto"/>
          </w:tcPr>
          <w:p w14:paraId="10C913E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D0E554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EA20A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F4097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1C609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B16CF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AD6AB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E2B58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D5BFDB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3D20924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983D8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FA82418" w14:textId="77777777" w:rsidTr="00971491">
        <w:tc>
          <w:tcPr>
            <w:tcW w:w="3969" w:type="dxa"/>
            <w:shd w:val="clear" w:color="auto" w:fill="auto"/>
          </w:tcPr>
          <w:p w14:paraId="4C908F34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32.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สามารถนำความรู้สู่การปฏิบัติ หรือแก้ไขปัญหาเฉพาะหน้าในการปฏิบัติงานได้</w:t>
            </w:r>
          </w:p>
        </w:tc>
        <w:tc>
          <w:tcPr>
            <w:tcW w:w="567" w:type="dxa"/>
            <w:shd w:val="clear" w:color="auto" w:fill="auto"/>
          </w:tcPr>
          <w:p w14:paraId="60D2993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4D30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38038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5EB8E4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BF3EB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BD6FB4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171CC9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5C2D74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EC9CCD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EC4D66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0614BD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583302C" w14:textId="77777777" w:rsidTr="00971491">
        <w:tc>
          <w:tcPr>
            <w:tcW w:w="3969" w:type="dxa"/>
            <w:shd w:val="clear" w:color="auto" w:fill="auto"/>
          </w:tcPr>
          <w:p w14:paraId="307D7926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33.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ทักษะการแก้ปัญหา</w:t>
            </w:r>
          </w:p>
        </w:tc>
        <w:tc>
          <w:tcPr>
            <w:tcW w:w="567" w:type="dxa"/>
            <w:shd w:val="clear" w:color="auto" w:fill="auto"/>
          </w:tcPr>
          <w:p w14:paraId="589D64C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92FBBB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41801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6DC1B6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13C32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32009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4C6EE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6475E8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B02F76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1BD9FC6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4B4573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6059E46" w14:textId="77777777" w:rsidTr="00971491">
        <w:tc>
          <w:tcPr>
            <w:tcW w:w="3969" w:type="dxa"/>
            <w:shd w:val="clear" w:color="auto" w:fill="auto"/>
          </w:tcPr>
          <w:p w14:paraId="74DBFB99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34.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ตรงต่อเวลา และศึกษากฎระเบียบขององค์กร</w:t>
            </w:r>
          </w:p>
        </w:tc>
        <w:tc>
          <w:tcPr>
            <w:tcW w:w="567" w:type="dxa"/>
            <w:shd w:val="clear" w:color="auto" w:fill="auto"/>
          </w:tcPr>
          <w:p w14:paraId="365000D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63CED1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60023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041CBA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2F819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48A69B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06B41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5371CE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5BFE2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A3278F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D5737D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9DEB20D" w14:textId="77777777" w:rsidTr="00971491">
        <w:tc>
          <w:tcPr>
            <w:tcW w:w="3969" w:type="dxa"/>
            <w:shd w:val="clear" w:color="auto" w:fill="auto"/>
          </w:tcPr>
          <w:p w14:paraId="0095D09B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35.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มีความอดทน</w:t>
            </w:r>
          </w:p>
        </w:tc>
        <w:tc>
          <w:tcPr>
            <w:tcW w:w="567" w:type="dxa"/>
            <w:shd w:val="clear" w:color="auto" w:fill="auto"/>
          </w:tcPr>
          <w:p w14:paraId="0E70706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A93D0D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3BFB5C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CACE06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28C60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40C2E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819D5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47CE2E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196D6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58876FD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DB9B3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22CB896" w14:textId="77777777" w:rsidTr="00971491">
        <w:tc>
          <w:tcPr>
            <w:tcW w:w="3969" w:type="dxa"/>
            <w:shd w:val="clear" w:color="auto" w:fill="auto"/>
          </w:tcPr>
          <w:p w14:paraId="5F61561E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36.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ความกระตือรือร้น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ใฝ่เรียนรู้ สนใจในงานที่ฝึก และต้องสอบถามในสิ่งที่สงสัยขาดการตั้งข้อสังเกต</w:t>
            </w:r>
          </w:p>
        </w:tc>
        <w:tc>
          <w:tcPr>
            <w:tcW w:w="567" w:type="dxa"/>
            <w:shd w:val="clear" w:color="auto" w:fill="auto"/>
          </w:tcPr>
          <w:p w14:paraId="34319BF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E39D94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C51649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98DC39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942DB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AA035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4E2BC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FF2DDC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328BE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052F209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02601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ABCB8A3" w14:textId="77777777" w:rsidTr="00971491">
        <w:tc>
          <w:tcPr>
            <w:tcW w:w="3969" w:type="dxa"/>
            <w:shd w:val="clear" w:color="auto" w:fill="auto"/>
          </w:tcPr>
          <w:p w14:paraId="08B1F364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37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 การออกแบบ การคิดวิเคราะห์ การปรับสภาพการทำงาน</w:t>
            </w:r>
          </w:p>
        </w:tc>
        <w:tc>
          <w:tcPr>
            <w:tcW w:w="567" w:type="dxa"/>
            <w:shd w:val="clear" w:color="auto" w:fill="auto"/>
          </w:tcPr>
          <w:p w14:paraId="2DD2ECD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FD4D6B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3D837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9E9DDD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F03C6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48FC5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05DB7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4C23F9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B0EADB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3D2B3D3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ED84AD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849D762" w14:textId="77777777" w:rsidTr="00971491">
        <w:tc>
          <w:tcPr>
            <w:tcW w:w="3969" w:type="dxa"/>
            <w:shd w:val="clear" w:color="auto" w:fill="auto"/>
          </w:tcPr>
          <w:p w14:paraId="0503E91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38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 ปรับปรุงเรื่องการหาความรู้จากผู้มีประสบการณ์ </w:t>
            </w:r>
          </w:p>
        </w:tc>
        <w:tc>
          <w:tcPr>
            <w:tcW w:w="567" w:type="dxa"/>
            <w:shd w:val="clear" w:color="auto" w:fill="auto"/>
          </w:tcPr>
          <w:p w14:paraId="02128AE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66739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6D34E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592A87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5548A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CFFDE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4CC10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967DF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D6B44B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273743F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E36683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B8773D9" w14:textId="77777777" w:rsidTr="00971491">
        <w:tc>
          <w:tcPr>
            <w:tcW w:w="3969" w:type="dxa"/>
            <w:shd w:val="clear" w:color="auto" w:fill="auto"/>
          </w:tcPr>
          <w:p w14:paraId="23D8A1A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39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ทักษะการคิดแบบเป็นระบบแบบแผน</w:t>
            </w:r>
          </w:p>
        </w:tc>
        <w:tc>
          <w:tcPr>
            <w:tcW w:w="567" w:type="dxa"/>
            <w:shd w:val="clear" w:color="auto" w:fill="auto"/>
          </w:tcPr>
          <w:p w14:paraId="48BEF98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176C8A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4FC224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7BCE54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4B5821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4C21A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B36B6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72BBAD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3AC7A7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7AE2FA5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AA2CD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E4C7BA3" w14:textId="77777777" w:rsidTr="00971491">
        <w:tc>
          <w:tcPr>
            <w:tcW w:w="3969" w:type="dxa"/>
            <w:shd w:val="clear" w:color="auto" w:fill="auto"/>
          </w:tcPr>
          <w:p w14:paraId="26741EC8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40.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การจัดการและแก้ไขปัญหาเฉพาะหน้า</w:t>
            </w:r>
          </w:p>
        </w:tc>
        <w:tc>
          <w:tcPr>
            <w:tcW w:w="567" w:type="dxa"/>
            <w:shd w:val="clear" w:color="auto" w:fill="auto"/>
          </w:tcPr>
          <w:p w14:paraId="4FCD95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DC0EF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137854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01DE2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4B519D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AD67D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175339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849003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3995DE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DB505D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AD100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35A65E5" w14:textId="77777777" w:rsidTr="00971491">
        <w:tc>
          <w:tcPr>
            <w:tcW w:w="3969" w:type="dxa"/>
            <w:shd w:val="clear" w:color="auto" w:fill="auto"/>
          </w:tcPr>
          <w:p w14:paraId="173004AB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41.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จิตอาสา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อดทน สู้งาน</w:t>
            </w:r>
          </w:p>
        </w:tc>
        <w:tc>
          <w:tcPr>
            <w:tcW w:w="567" w:type="dxa"/>
            <w:shd w:val="clear" w:color="auto" w:fill="auto"/>
          </w:tcPr>
          <w:p w14:paraId="282FCF8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D39BC8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03116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FBFDF1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EDDFEB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81CDC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C1468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4BAA79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BB444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638745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ED458A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D0E0BEE" w14:textId="77777777" w:rsidTr="00971491">
        <w:tc>
          <w:tcPr>
            <w:tcW w:w="3969" w:type="dxa"/>
            <w:shd w:val="clear" w:color="auto" w:fill="auto"/>
          </w:tcPr>
          <w:p w14:paraId="4E03F0D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42.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มีความเป็นผู้นำและสามารถเป็นผู้ตามที่ดีได้</w:t>
            </w:r>
          </w:p>
        </w:tc>
        <w:tc>
          <w:tcPr>
            <w:tcW w:w="567" w:type="dxa"/>
            <w:shd w:val="clear" w:color="auto" w:fill="auto"/>
          </w:tcPr>
          <w:p w14:paraId="083C0CA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BD34C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F9DE02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6AC09D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101476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1D284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9E771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4C9F8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68FD70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739061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1ABF62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D86C3FA" w14:textId="77777777" w:rsidTr="00971491">
        <w:tc>
          <w:tcPr>
            <w:tcW w:w="3969" w:type="dxa"/>
            <w:shd w:val="clear" w:color="auto" w:fill="auto"/>
          </w:tcPr>
          <w:p w14:paraId="4EEC8F4A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43.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มีความใฝ่รู้ พร้อมที่จะเรียนรู้ในสิ่งใหม่ๆ เพื่อมาพัฒนางานและพัฒนาตนเอง</w:t>
            </w:r>
          </w:p>
        </w:tc>
        <w:tc>
          <w:tcPr>
            <w:tcW w:w="567" w:type="dxa"/>
            <w:shd w:val="clear" w:color="auto" w:fill="auto"/>
          </w:tcPr>
          <w:p w14:paraId="6441DE0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DEF8BB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CF7E6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83266C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9EB7B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F9C66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03C899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D769C6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5BDB2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0F2A9E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86BE03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55BA910" w14:textId="77777777" w:rsidTr="00971491">
        <w:tc>
          <w:tcPr>
            <w:tcW w:w="3969" w:type="dxa"/>
            <w:shd w:val="clear" w:color="auto" w:fill="auto"/>
          </w:tcPr>
          <w:p w14:paraId="761927A8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44.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บุคลิกภาพดี</w:t>
            </w:r>
          </w:p>
        </w:tc>
        <w:tc>
          <w:tcPr>
            <w:tcW w:w="567" w:type="dxa"/>
            <w:shd w:val="clear" w:color="auto" w:fill="auto"/>
          </w:tcPr>
          <w:p w14:paraId="3E13501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5F375B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7F7C9A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FF827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03C68D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8FE67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8A1B1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43DCE2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21B23C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638998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466C33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3EA48F2" w14:textId="77777777" w:rsidTr="00971491">
        <w:tc>
          <w:tcPr>
            <w:tcW w:w="3969" w:type="dxa"/>
            <w:shd w:val="clear" w:color="auto" w:fill="auto"/>
          </w:tcPr>
          <w:p w14:paraId="6871985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45.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ควบคุมอารมณ์ในการทำงานได้เป็นอย่างดี</w:t>
            </w:r>
          </w:p>
        </w:tc>
        <w:tc>
          <w:tcPr>
            <w:tcW w:w="567" w:type="dxa"/>
            <w:shd w:val="clear" w:color="auto" w:fill="auto"/>
          </w:tcPr>
          <w:p w14:paraId="68EF018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41B48E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5C9899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B0F38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27B2AF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2BB35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8D308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88BB65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2DECE7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18A49C0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0293B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9589A07" w14:textId="77777777" w:rsidTr="00971491">
        <w:tc>
          <w:tcPr>
            <w:tcW w:w="3969" w:type="dxa"/>
            <w:shd w:val="clear" w:color="auto" w:fill="auto"/>
          </w:tcPr>
          <w:p w14:paraId="0DFD47DB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46.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มีความกล้าในการแสดงออก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กล้าตัดสินใจ มีความเชื่อมั่น</w:t>
            </w:r>
          </w:p>
        </w:tc>
        <w:tc>
          <w:tcPr>
            <w:tcW w:w="567" w:type="dxa"/>
            <w:shd w:val="clear" w:color="auto" w:fill="auto"/>
          </w:tcPr>
          <w:p w14:paraId="48BA4B2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E2635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10A260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D62769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56C961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C5AC6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745F1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6709D2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949593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DF0D62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B55102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A8CBF02" w14:textId="77777777" w:rsidTr="00971491">
        <w:tc>
          <w:tcPr>
            <w:tcW w:w="3969" w:type="dxa"/>
            <w:shd w:val="clear" w:color="auto" w:fill="auto"/>
          </w:tcPr>
          <w:p w14:paraId="3719E8CB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47.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มีสัมมาคารวะ อ่อนน้อมถ่อมตน มีมารยาททางสังคม เคารพผู้ใหญ่</w:t>
            </w:r>
          </w:p>
        </w:tc>
        <w:tc>
          <w:tcPr>
            <w:tcW w:w="567" w:type="dxa"/>
            <w:shd w:val="clear" w:color="auto" w:fill="auto"/>
          </w:tcPr>
          <w:p w14:paraId="78047CF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F3A61D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DC9A1E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B55A28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487C3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D32BA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3E199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3691FC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2F518C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0FC4F51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1FC63C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4567250" w14:textId="77777777" w:rsidTr="00971491">
        <w:tc>
          <w:tcPr>
            <w:tcW w:w="3969" w:type="dxa"/>
            <w:shd w:val="clear" w:color="auto" w:fill="auto"/>
          </w:tcPr>
          <w:p w14:paraId="248870EB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48.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มีคุณธรรม จริยธรรม และศีลธรรม</w:t>
            </w:r>
          </w:p>
        </w:tc>
        <w:tc>
          <w:tcPr>
            <w:tcW w:w="567" w:type="dxa"/>
            <w:shd w:val="clear" w:color="auto" w:fill="auto"/>
          </w:tcPr>
          <w:p w14:paraId="21609BE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24986B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9C120B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1112CA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AEBD0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9854A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5F4D97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D47B7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345204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DF3CEA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4BE9D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03E95A6B" w14:textId="77777777" w:rsidTr="00971491">
        <w:tc>
          <w:tcPr>
            <w:tcW w:w="3969" w:type="dxa"/>
            <w:shd w:val="clear" w:color="auto" w:fill="auto"/>
          </w:tcPr>
          <w:p w14:paraId="236C2A0D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49.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มีทักษะในการทำงานภายใต้ความกดดัน</w:t>
            </w:r>
          </w:p>
        </w:tc>
        <w:tc>
          <w:tcPr>
            <w:tcW w:w="567" w:type="dxa"/>
            <w:shd w:val="clear" w:color="auto" w:fill="auto"/>
          </w:tcPr>
          <w:p w14:paraId="0795F70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F32E49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786A4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C91A4B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69F88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70DF8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B3B777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362BFA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E5F8F6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330D80E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8168B4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749404AA" w14:textId="77777777" w:rsidTr="00971491">
        <w:tc>
          <w:tcPr>
            <w:tcW w:w="3969" w:type="dxa"/>
            <w:shd w:val="clear" w:color="auto" w:fill="auto"/>
          </w:tcPr>
          <w:p w14:paraId="2A3E5C84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50.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เข้าใจในวัฒนธรรมขององค์กร</w:t>
            </w:r>
          </w:p>
        </w:tc>
        <w:tc>
          <w:tcPr>
            <w:tcW w:w="567" w:type="dxa"/>
            <w:shd w:val="clear" w:color="auto" w:fill="auto"/>
          </w:tcPr>
          <w:p w14:paraId="356FFCC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44173C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035B1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1C9FA8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9D45B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895A0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85057E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48EEB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FACC5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D7E8BC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C577D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0B5A835" w14:textId="77777777" w:rsidTr="00971491">
        <w:tc>
          <w:tcPr>
            <w:tcW w:w="3969" w:type="dxa"/>
            <w:shd w:val="clear" w:color="auto" w:fill="auto"/>
          </w:tcPr>
          <w:p w14:paraId="6D83F47A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51.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มีความซื่อสัตย์ สุจริต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ขยันในการทำงาน</w:t>
            </w:r>
          </w:p>
        </w:tc>
        <w:tc>
          <w:tcPr>
            <w:tcW w:w="567" w:type="dxa"/>
            <w:shd w:val="clear" w:color="auto" w:fill="auto"/>
          </w:tcPr>
          <w:p w14:paraId="7A46DCE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B96BD5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0EA06C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D12A9C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090F7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A2201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4B5FB7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7D717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B764BD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447D1F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4DE0C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FEF3DA3" w14:textId="77777777" w:rsidTr="00971491">
        <w:tc>
          <w:tcPr>
            <w:tcW w:w="3969" w:type="dxa"/>
            <w:shd w:val="clear" w:color="auto" w:fill="auto"/>
          </w:tcPr>
          <w:p w14:paraId="4402D8CA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 xml:space="preserve">52.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คำนึงถึงประโยชน์ส่วนรวมมากกว่าประโยชน์ส่วนตน</w:t>
            </w:r>
          </w:p>
        </w:tc>
        <w:tc>
          <w:tcPr>
            <w:tcW w:w="567" w:type="dxa"/>
            <w:shd w:val="clear" w:color="auto" w:fill="auto"/>
          </w:tcPr>
          <w:p w14:paraId="3C43879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5B4726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95EA7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513D5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AADF2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41114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840865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E6F993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54CCD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5243E88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23BEC9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CB30CA0" w14:textId="77777777" w:rsidTr="00971491">
        <w:tc>
          <w:tcPr>
            <w:tcW w:w="3969" w:type="dxa"/>
            <w:shd w:val="clear" w:color="auto" w:fill="auto"/>
          </w:tcPr>
          <w:p w14:paraId="381C4A37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53.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มีสมาธิ</w:t>
            </w:r>
          </w:p>
        </w:tc>
        <w:tc>
          <w:tcPr>
            <w:tcW w:w="567" w:type="dxa"/>
            <w:shd w:val="clear" w:color="auto" w:fill="auto"/>
          </w:tcPr>
          <w:p w14:paraId="3057FC1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A6DFB1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846257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1892C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C3FE3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FC4B9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ED926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E15BD5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30CFF9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4B5B63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A1C59F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A7F9C34" w14:textId="77777777" w:rsidTr="00971491">
        <w:tc>
          <w:tcPr>
            <w:tcW w:w="3969" w:type="dxa"/>
            <w:shd w:val="clear" w:color="auto" w:fill="auto"/>
          </w:tcPr>
          <w:p w14:paraId="0BF8380F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54.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ความยืดหยุ่นในการทำงาน</w:t>
            </w:r>
          </w:p>
        </w:tc>
        <w:tc>
          <w:tcPr>
            <w:tcW w:w="567" w:type="dxa"/>
            <w:shd w:val="clear" w:color="auto" w:fill="auto"/>
          </w:tcPr>
          <w:p w14:paraId="4C8B5A6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9193D0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45F95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F7AB43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15FFAA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1F57E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F7CB34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DF5992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20082F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8AE3BB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F35B57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304A5D7" w14:textId="77777777" w:rsidTr="00971491">
        <w:tc>
          <w:tcPr>
            <w:tcW w:w="3969" w:type="dxa"/>
            <w:shd w:val="clear" w:color="auto" w:fill="auto"/>
          </w:tcPr>
          <w:p w14:paraId="2C98480A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55.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เคารพกฎระเบียบของที่ทำงานและสังคม</w:t>
            </w:r>
          </w:p>
        </w:tc>
        <w:tc>
          <w:tcPr>
            <w:tcW w:w="567" w:type="dxa"/>
            <w:shd w:val="clear" w:color="auto" w:fill="auto"/>
          </w:tcPr>
          <w:p w14:paraId="6910769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7A3036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3C58FB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D27DD9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6BB4F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0AC89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0BE26A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9DE317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1D20D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48193D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10D69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FDC390D" w14:textId="77777777" w:rsidTr="00971491">
        <w:tc>
          <w:tcPr>
            <w:tcW w:w="3969" w:type="dxa"/>
            <w:shd w:val="clear" w:color="auto" w:fill="auto"/>
          </w:tcPr>
          <w:p w14:paraId="645AD3D0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56.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รับฟังความคิดเห็นของผู้อื่น</w:t>
            </w:r>
          </w:p>
        </w:tc>
        <w:tc>
          <w:tcPr>
            <w:tcW w:w="567" w:type="dxa"/>
            <w:shd w:val="clear" w:color="auto" w:fill="auto"/>
          </w:tcPr>
          <w:p w14:paraId="0B7CC0F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0270A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4A8C31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950E59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85312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BB170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6E74E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7879F3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8F36D3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0DB1192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1F3FB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E26D708" w14:textId="77777777" w:rsidTr="00971491">
        <w:tc>
          <w:tcPr>
            <w:tcW w:w="3969" w:type="dxa"/>
            <w:shd w:val="clear" w:color="auto" w:fill="auto"/>
          </w:tcPr>
          <w:p w14:paraId="6E85A54D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57.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ความเป็นพลเมืองดี</w:t>
            </w:r>
          </w:p>
        </w:tc>
        <w:tc>
          <w:tcPr>
            <w:tcW w:w="567" w:type="dxa"/>
            <w:shd w:val="clear" w:color="auto" w:fill="auto"/>
          </w:tcPr>
          <w:p w14:paraId="1823654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0F1E4D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AE5940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46BBA2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D1A1F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C3F703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8C11F5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DBFDE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A89B0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4511F9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366E0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71121825" w14:textId="77777777" w:rsidTr="00971491">
        <w:tc>
          <w:tcPr>
            <w:tcW w:w="3969" w:type="dxa"/>
            <w:shd w:val="clear" w:color="auto" w:fill="auto"/>
          </w:tcPr>
          <w:p w14:paraId="6314305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58.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เข้าใจความแตกต่างระหว่างบุคคล</w:t>
            </w:r>
          </w:p>
        </w:tc>
        <w:tc>
          <w:tcPr>
            <w:tcW w:w="567" w:type="dxa"/>
            <w:shd w:val="clear" w:color="auto" w:fill="auto"/>
          </w:tcPr>
          <w:p w14:paraId="18902D5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28160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2E1156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FFFFA8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3BA1A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CB65B5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DBDFD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026376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27780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6338A3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2494CC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C0DE114" w14:textId="77777777" w:rsidTr="00971491">
        <w:tc>
          <w:tcPr>
            <w:tcW w:w="3969" w:type="dxa"/>
            <w:shd w:val="clear" w:color="auto" w:fill="auto"/>
          </w:tcPr>
          <w:p w14:paraId="5E353EB2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59.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เข้าใจเกี่ยวกับกิจกรรมนันทนาการ</w:t>
            </w:r>
          </w:p>
        </w:tc>
        <w:tc>
          <w:tcPr>
            <w:tcW w:w="567" w:type="dxa"/>
            <w:shd w:val="clear" w:color="auto" w:fill="auto"/>
          </w:tcPr>
          <w:p w14:paraId="3BB32B3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38E0D8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A9325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FCB54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DC2584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C26C1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4B8D02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16F57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D382A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548829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9C66B4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31A19D4" w14:textId="77777777" w:rsidTr="00971491">
        <w:tc>
          <w:tcPr>
            <w:tcW w:w="3969" w:type="dxa"/>
            <w:shd w:val="clear" w:color="auto" w:fill="auto"/>
          </w:tcPr>
          <w:p w14:paraId="0B8079C9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60.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ทักษะการจับใจความ ประเด็นสำคัญ</w:t>
            </w:r>
          </w:p>
        </w:tc>
        <w:tc>
          <w:tcPr>
            <w:tcW w:w="567" w:type="dxa"/>
            <w:shd w:val="clear" w:color="auto" w:fill="auto"/>
          </w:tcPr>
          <w:p w14:paraId="5ACCCC5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C8FC6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287D57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015B66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03B51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547BA4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BC21E2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10C326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F7ABD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2788E11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30758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8CD9CAB" w14:textId="77777777" w:rsidTr="00971491">
        <w:tc>
          <w:tcPr>
            <w:tcW w:w="3969" w:type="dxa"/>
            <w:shd w:val="clear" w:color="auto" w:fill="auto"/>
          </w:tcPr>
          <w:p w14:paraId="7B5DCD07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61.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รักในวิชาชีพการทำงาน</w:t>
            </w:r>
          </w:p>
        </w:tc>
        <w:tc>
          <w:tcPr>
            <w:tcW w:w="567" w:type="dxa"/>
            <w:shd w:val="clear" w:color="auto" w:fill="auto"/>
          </w:tcPr>
          <w:p w14:paraId="588F7EC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3FF6E3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34DAC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BB8C14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DABBB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606B4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FFFF5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FF3C58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EDE84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2F46E3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634207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00A55C2" w14:textId="77777777" w:rsidTr="00971491">
        <w:tc>
          <w:tcPr>
            <w:tcW w:w="3969" w:type="dxa"/>
            <w:shd w:val="clear" w:color="auto" w:fill="auto"/>
          </w:tcPr>
          <w:p w14:paraId="73000B22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62.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เอาใจใส่ต่องาน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ไม่เกี่ยงงาน</w:t>
            </w:r>
          </w:p>
        </w:tc>
        <w:tc>
          <w:tcPr>
            <w:tcW w:w="567" w:type="dxa"/>
            <w:shd w:val="clear" w:color="auto" w:fill="auto"/>
          </w:tcPr>
          <w:p w14:paraId="63B80E5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0AE42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7E000D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78C187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92313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77E5F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BE623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BC9B86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4B3657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14936B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0C5D1B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318CFFC" w14:textId="77777777" w:rsidTr="00971491">
        <w:tc>
          <w:tcPr>
            <w:tcW w:w="3969" w:type="dxa"/>
            <w:shd w:val="clear" w:color="auto" w:fill="auto"/>
          </w:tcPr>
          <w:p w14:paraId="1788C0E1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63.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รักสุขภาพ</w:t>
            </w:r>
          </w:p>
        </w:tc>
        <w:tc>
          <w:tcPr>
            <w:tcW w:w="567" w:type="dxa"/>
            <w:shd w:val="clear" w:color="auto" w:fill="auto"/>
          </w:tcPr>
          <w:p w14:paraId="745C439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298E4A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E87849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F6BD7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7CE8C6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ED9BC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B7E9A0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2E8E6B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BE826B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423113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57CB2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1F7BD36" w14:textId="77777777" w:rsidTr="00971491">
        <w:tc>
          <w:tcPr>
            <w:tcW w:w="3969" w:type="dxa"/>
            <w:shd w:val="clear" w:color="auto" w:fill="auto"/>
          </w:tcPr>
          <w:p w14:paraId="49EFE152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64.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เสียสละ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มีความมุ่งมั่น</w:t>
            </w:r>
          </w:p>
        </w:tc>
        <w:tc>
          <w:tcPr>
            <w:tcW w:w="567" w:type="dxa"/>
            <w:shd w:val="clear" w:color="auto" w:fill="auto"/>
          </w:tcPr>
          <w:p w14:paraId="12A3DA6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2FEBCE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1A1735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9D365E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F9A59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5254B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87E50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A6A893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41E37D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65092B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1A248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583B15F" w14:textId="77777777" w:rsidTr="00971491">
        <w:tc>
          <w:tcPr>
            <w:tcW w:w="3969" w:type="dxa"/>
            <w:shd w:val="clear" w:color="auto" w:fill="auto"/>
          </w:tcPr>
          <w:p w14:paraId="3822919E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65.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เข้าใจความหลากหลายของวัฒนธรรมที่แตกต่างกัน</w:t>
            </w:r>
          </w:p>
        </w:tc>
        <w:tc>
          <w:tcPr>
            <w:tcW w:w="567" w:type="dxa"/>
            <w:shd w:val="clear" w:color="auto" w:fill="auto"/>
          </w:tcPr>
          <w:p w14:paraId="21391B7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DE64A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CC7AFF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B635A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36085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3EB9B7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0B73F1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0FBB3D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2FF7B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023EB89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3CC5F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905190A" w14:textId="77777777" w:rsidTr="00971491">
        <w:tc>
          <w:tcPr>
            <w:tcW w:w="3969" w:type="dxa"/>
            <w:shd w:val="clear" w:color="auto" w:fill="auto"/>
          </w:tcPr>
          <w:p w14:paraId="48385C62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66.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มีความเห็นอกเห็นใจ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มีน้ำใจ</w:t>
            </w:r>
          </w:p>
        </w:tc>
        <w:tc>
          <w:tcPr>
            <w:tcW w:w="567" w:type="dxa"/>
            <w:shd w:val="clear" w:color="auto" w:fill="auto"/>
          </w:tcPr>
          <w:p w14:paraId="353CF16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0588B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55A598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62863E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8E98E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8C779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D3982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A808C3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8F425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2EFFA5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B633C1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99BF1D3" w14:textId="77777777" w:rsidTr="00971491">
        <w:tc>
          <w:tcPr>
            <w:tcW w:w="3969" w:type="dxa"/>
            <w:shd w:val="clear" w:color="auto" w:fill="auto"/>
          </w:tcPr>
          <w:p w14:paraId="639E5E5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67.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มีความยุติธรรม</w:t>
            </w:r>
          </w:p>
        </w:tc>
        <w:tc>
          <w:tcPr>
            <w:tcW w:w="567" w:type="dxa"/>
            <w:shd w:val="clear" w:color="auto" w:fill="auto"/>
          </w:tcPr>
          <w:p w14:paraId="4D96E56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0ECB06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337905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5AA4E2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84E62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27DD7D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0CE763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B9A531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A7309F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A519E2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82C614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17CE0FF" w14:textId="77777777" w:rsidTr="00971491">
        <w:tc>
          <w:tcPr>
            <w:tcW w:w="3969" w:type="dxa"/>
            <w:shd w:val="clear" w:color="auto" w:fill="auto"/>
          </w:tcPr>
          <w:p w14:paraId="2E99051E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68.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มีความพอเพียง</w:t>
            </w:r>
          </w:p>
        </w:tc>
        <w:tc>
          <w:tcPr>
            <w:tcW w:w="567" w:type="dxa"/>
            <w:shd w:val="clear" w:color="auto" w:fill="auto"/>
          </w:tcPr>
          <w:p w14:paraId="3F66251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A9D15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9D1360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1347B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B3441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84930C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E1222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9E70BA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FB7D4D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A6C687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F141F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69D981D9" w14:textId="77777777" w:rsidTr="00971491">
        <w:tc>
          <w:tcPr>
            <w:tcW w:w="3969" w:type="dxa"/>
            <w:shd w:val="clear" w:color="auto" w:fill="auto"/>
          </w:tcPr>
          <w:p w14:paraId="1ED073ED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69.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มีจรรณยาบรรณในวิชาชีพ</w:t>
            </w:r>
          </w:p>
        </w:tc>
        <w:tc>
          <w:tcPr>
            <w:tcW w:w="567" w:type="dxa"/>
            <w:shd w:val="clear" w:color="auto" w:fill="auto"/>
          </w:tcPr>
          <w:p w14:paraId="3DFC040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833F5A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63274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2E7EB4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639B3A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EADAB4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7901FE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23BBD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EA6E3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492191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D9E95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2985AA7" w14:textId="77777777" w:rsidTr="00971491">
        <w:tc>
          <w:tcPr>
            <w:tcW w:w="3969" w:type="dxa"/>
            <w:shd w:val="clear" w:color="auto" w:fill="auto"/>
          </w:tcPr>
          <w:p w14:paraId="58575A77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70.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ทัศนคติบวก</w:t>
            </w:r>
          </w:p>
        </w:tc>
        <w:tc>
          <w:tcPr>
            <w:tcW w:w="567" w:type="dxa"/>
            <w:shd w:val="clear" w:color="auto" w:fill="auto"/>
          </w:tcPr>
          <w:p w14:paraId="2A36720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5C063F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0C8894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847FEC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05EDC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801B8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8ACC5E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7315A8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B69DF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79EEDE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719C49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B3C8B4D" w14:textId="77777777" w:rsidTr="00971491">
        <w:tc>
          <w:tcPr>
            <w:tcW w:w="3969" w:type="dxa"/>
            <w:shd w:val="clear" w:color="auto" w:fill="auto"/>
          </w:tcPr>
          <w:p w14:paraId="09DAAB89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71.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ความอดทนในการสื่อสารกับชาวต่างชาติ </w:t>
            </w:r>
          </w:p>
        </w:tc>
        <w:tc>
          <w:tcPr>
            <w:tcW w:w="567" w:type="dxa"/>
            <w:shd w:val="clear" w:color="auto" w:fill="auto"/>
          </w:tcPr>
          <w:p w14:paraId="24F36BB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977B66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9E4BD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3D1361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C145A3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3D48A6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BCE564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5D0B8D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350AC4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8EF2B1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55DE4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2058FDA" w14:textId="77777777" w:rsidTr="00971491">
        <w:tc>
          <w:tcPr>
            <w:tcW w:w="3969" w:type="dxa"/>
            <w:shd w:val="clear" w:color="auto" w:fill="auto"/>
          </w:tcPr>
          <w:p w14:paraId="3CB8F672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72.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มีใจรักในงานบริการ </w:t>
            </w:r>
          </w:p>
        </w:tc>
        <w:tc>
          <w:tcPr>
            <w:tcW w:w="567" w:type="dxa"/>
            <w:shd w:val="clear" w:color="auto" w:fill="auto"/>
          </w:tcPr>
          <w:p w14:paraId="1ED3355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B2918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8863EC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23953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D1F290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76D7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23F26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716F82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3A42D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122E9B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6C6FA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835C7CB" w14:textId="77777777" w:rsidTr="00971491">
        <w:tc>
          <w:tcPr>
            <w:tcW w:w="3969" w:type="dxa"/>
            <w:shd w:val="clear" w:color="auto" w:fill="auto"/>
          </w:tcPr>
          <w:p w14:paraId="4A6C5AAA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73.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มีความตระหนักในการเรียนรู้ด้วยตนเอง</w:t>
            </w:r>
          </w:p>
        </w:tc>
        <w:tc>
          <w:tcPr>
            <w:tcW w:w="567" w:type="dxa"/>
            <w:shd w:val="clear" w:color="auto" w:fill="auto"/>
          </w:tcPr>
          <w:p w14:paraId="39DEF5A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9824BC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6A2CC4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E84246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753E0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D8D49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60035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56DD93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32989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0A15175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62C9AA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B225D5C" w14:textId="77777777" w:rsidTr="00971491">
        <w:tc>
          <w:tcPr>
            <w:tcW w:w="3969" w:type="dxa"/>
            <w:shd w:val="clear" w:color="auto" w:fill="auto"/>
          </w:tcPr>
          <w:p w14:paraId="223E8965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74.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ทักษะที่ผู้สมัครงานแสดงให้เห็นถึงความมุ่งมั่นในการเข้ามาทำงาน </w:t>
            </w:r>
          </w:p>
        </w:tc>
        <w:tc>
          <w:tcPr>
            <w:tcW w:w="567" w:type="dxa"/>
            <w:shd w:val="clear" w:color="auto" w:fill="auto"/>
          </w:tcPr>
          <w:p w14:paraId="5429A89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D351B2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95F2B1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03EFB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910E0D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8EF81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2CF7B1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CB2162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09504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B5999C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6CFC9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24C68D2" w14:textId="77777777" w:rsidTr="00971491">
        <w:tc>
          <w:tcPr>
            <w:tcW w:w="3969" w:type="dxa"/>
            <w:shd w:val="clear" w:color="auto" w:fill="auto"/>
          </w:tcPr>
          <w:p w14:paraId="1064509E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75.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มีทักษะเรื่อง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growth mindset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เรื่องการพัฒนาตัวเอง เพื่อเข้าใจว่าตัวเองได้เรียนรู้ตลอดจากการทำงานและเรียนรู้จากคนที่ทำงานดี เก่ง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  </w:t>
            </w:r>
          </w:p>
        </w:tc>
        <w:tc>
          <w:tcPr>
            <w:tcW w:w="567" w:type="dxa"/>
            <w:shd w:val="clear" w:color="auto" w:fill="auto"/>
          </w:tcPr>
          <w:p w14:paraId="737567B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1962D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F1161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DE9375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6FBD26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C47BB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DC9CB7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18FFE8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2480D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0F70C03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8A78E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F6E937E" w14:textId="77777777" w:rsidTr="00971491">
        <w:tc>
          <w:tcPr>
            <w:tcW w:w="3969" w:type="dxa"/>
            <w:shd w:val="clear" w:color="auto" w:fill="auto"/>
          </w:tcPr>
          <w:p w14:paraId="685DF75C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76.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สร้างแรงบันดาลใจ </w:t>
            </w:r>
          </w:p>
        </w:tc>
        <w:tc>
          <w:tcPr>
            <w:tcW w:w="567" w:type="dxa"/>
            <w:shd w:val="clear" w:color="auto" w:fill="auto"/>
          </w:tcPr>
          <w:p w14:paraId="77E771A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500808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4F283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AC76F4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0586D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F136E0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76FEC5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BC98BA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DFEA62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5D384FD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45C2E7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A669B8B" w14:textId="77777777" w:rsidTr="00971491">
        <w:tc>
          <w:tcPr>
            <w:tcW w:w="3969" w:type="dxa"/>
            <w:shd w:val="clear" w:color="auto" w:fill="auto"/>
          </w:tcPr>
          <w:p w14:paraId="001D3EF1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77.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มีเป้าหมายในการทำงานและชีวิตของตัวเอง </w:t>
            </w:r>
          </w:p>
        </w:tc>
        <w:tc>
          <w:tcPr>
            <w:tcW w:w="567" w:type="dxa"/>
            <w:shd w:val="clear" w:color="auto" w:fill="auto"/>
          </w:tcPr>
          <w:p w14:paraId="7D0441E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60DDB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25759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A1CF4B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3E5595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A21DC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65E133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2142BC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E0425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185ED82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9973F5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F18D130" w14:textId="77777777" w:rsidTr="00971491">
        <w:tc>
          <w:tcPr>
            <w:tcW w:w="3969" w:type="dxa"/>
            <w:shd w:val="clear" w:color="auto" w:fill="auto"/>
          </w:tcPr>
          <w:p w14:paraId="1D69E549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 xml:space="preserve">78.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มีวิธีคิด ศึกษาหาข้อมูล หาแนวทางที่มีโอกาสจะหาความรู้อาจจะไปเรียนนรู้จากผู้ที่มีประสบการณ์หรือผู้ที่ประสบความสำเร็จ</w:t>
            </w:r>
          </w:p>
        </w:tc>
        <w:tc>
          <w:tcPr>
            <w:tcW w:w="567" w:type="dxa"/>
            <w:shd w:val="clear" w:color="auto" w:fill="auto"/>
          </w:tcPr>
          <w:p w14:paraId="028DE76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8F42C7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A5BCD3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DBC57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3338F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1CB07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FABD96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EBFC8B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E82EF5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6024A98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899B5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ABB4350" w14:textId="77777777" w:rsidTr="00971491">
        <w:tc>
          <w:tcPr>
            <w:tcW w:w="3969" w:type="dxa"/>
            <w:shd w:val="clear" w:color="auto" w:fill="auto"/>
          </w:tcPr>
          <w:p w14:paraId="661DF906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79.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ความรู้เครื่องมือที่เกี่ยวข้องในการทำงาน</w:t>
            </w:r>
          </w:p>
        </w:tc>
        <w:tc>
          <w:tcPr>
            <w:tcW w:w="567" w:type="dxa"/>
            <w:shd w:val="clear" w:color="auto" w:fill="auto"/>
          </w:tcPr>
          <w:p w14:paraId="26E74C2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2620A8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63AAF0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458FB5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4AF8FC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E2C78B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20357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DAFCB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0DB42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4C5DEE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604A1A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7DF4E9EC" w14:textId="77777777" w:rsidTr="00971491">
        <w:tc>
          <w:tcPr>
            <w:tcW w:w="3969" w:type="dxa"/>
            <w:shd w:val="clear" w:color="auto" w:fill="auto"/>
          </w:tcPr>
          <w:p w14:paraId="0D12294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80.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มีทักษะการทำงานเป็นทีม</w:t>
            </w:r>
          </w:p>
        </w:tc>
        <w:tc>
          <w:tcPr>
            <w:tcW w:w="567" w:type="dxa"/>
            <w:shd w:val="clear" w:color="auto" w:fill="auto"/>
          </w:tcPr>
          <w:p w14:paraId="0CC5909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2497D0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84E2C8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0F906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23E3A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E1AA3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D4C591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503E33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13160F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5E62D53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099F91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AF183C5" w14:textId="77777777" w:rsidTr="00971491">
        <w:tc>
          <w:tcPr>
            <w:tcW w:w="3969" w:type="dxa"/>
            <w:shd w:val="clear" w:color="auto" w:fill="auto"/>
          </w:tcPr>
          <w:p w14:paraId="37BF006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81.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ทักษะการสื่อสารในองค์กรและชุมชน</w:t>
            </w:r>
          </w:p>
        </w:tc>
        <w:tc>
          <w:tcPr>
            <w:tcW w:w="567" w:type="dxa"/>
            <w:shd w:val="clear" w:color="auto" w:fill="auto"/>
          </w:tcPr>
          <w:p w14:paraId="357EC75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B1DAE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1278D4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63FA4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785E1B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6320F6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8623B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A15AF0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E951B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DF020E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02B5F3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603622A" w14:textId="77777777" w:rsidTr="00971491">
        <w:tc>
          <w:tcPr>
            <w:tcW w:w="3969" w:type="dxa"/>
            <w:shd w:val="clear" w:color="auto" w:fill="auto"/>
          </w:tcPr>
          <w:p w14:paraId="4E5909E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82.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การใช้เทคโนโลยีดิจิทัลสำหรับการทำงาน</w:t>
            </w:r>
          </w:p>
        </w:tc>
        <w:tc>
          <w:tcPr>
            <w:tcW w:w="567" w:type="dxa"/>
            <w:shd w:val="clear" w:color="auto" w:fill="auto"/>
          </w:tcPr>
          <w:p w14:paraId="48DD23E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6B737F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EB2A3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1C05DB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D93E5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39037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E46DC1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F768C3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ECF6D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0AC7459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9C497E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7F32E037" w14:textId="77777777" w:rsidTr="00971491">
        <w:tc>
          <w:tcPr>
            <w:tcW w:w="3969" w:type="dxa"/>
            <w:shd w:val="clear" w:color="auto" w:fill="auto"/>
          </w:tcPr>
          <w:p w14:paraId="6AD9AD6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  <w:cs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83.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มีทักษะการพูดในที่ชุมชน</w:t>
            </w:r>
          </w:p>
        </w:tc>
        <w:tc>
          <w:tcPr>
            <w:tcW w:w="567" w:type="dxa"/>
            <w:shd w:val="clear" w:color="auto" w:fill="auto"/>
          </w:tcPr>
          <w:p w14:paraId="3BDE924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49E6E7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004EF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E2A9C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5992DA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0788BF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9EAD6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16FB32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39558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393253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085F0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03402C11" w14:textId="77777777" w:rsidTr="00971491">
        <w:tc>
          <w:tcPr>
            <w:tcW w:w="3969" w:type="dxa"/>
            <w:shd w:val="clear" w:color="auto" w:fill="auto"/>
          </w:tcPr>
          <w:p w14:paraId="5DD0993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84.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แสวงหาความรู้อยู่เสมอ</w:t>
            </w:r>
          </w:p>
        </w:tc>
        <w:tc>
          <w:tcPr>
            <w:tcW w:w="567" w:type="dxa"/>
            <w:shd w:val="clear" w:color="auto" w:fill="auto"/>
          </w:tcPr>
          <w:p w14:paraId="26938B5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55605D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02BC70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7F25E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ADE821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30638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67D37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629564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ADEA80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AE1A32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3E1F3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95B6FC1" w14:textId="77777777" w:rsidTr="00971491">
        <w:tc>
          <w:tcPr>
            <w:tcW w:w="3969" w:type="dxa"/>
            <w:shd w:val="clear" w:color="auto" w:fill="auto"/>
          </w:tcPr>
          <w:p w14:paraId="4FE74CB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85.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แสดงออกถึงการยอมรับความแตกต่างทางสังคม</w:t>
            </w:r>
          </w:p>
        </w:tc>
        <w:tc>
          <w:tcPr>
            <w:tcW w:w="567" w:type="dxa"/>
            <w:shd w:val="clear" w:color="auto" w:fill="auto"/>
          </w:tcPr>
          <w:p w14:paraId="7777A9D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BC141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5AC46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B2CFF9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5697A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05B4D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F88D8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059543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E00D7A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015F51A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0CB7BD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5953F7D" w14:textId="77777777" w:rsidTr="00971491">
        <w:tc>
          <w:tcPr>
            <w:tcW w:w="3969" w:type="dxa"/>
            <w:shd w:val="clear" w:color="auto" w:fill="auto"/>
          </w:tcPr>
          <w:p w14:paraId="23DB135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86.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ตระหนักรู้ในวิชาชีพ</w:t>
            </w:r>
          </w:p>
        </w:tc>
        <w:tc>
          <w:tcPr>
            <w:tcW w:w="567" w:type="dxa"/>
            <w:shd w:val="clear" w:color="auto" w:fill="auto"/>
          </w:tcPr>
          <w:p w14:paraId="2681840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1B242A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EB3D92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49EC13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67A4E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2E6C7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04DC3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80030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3017C2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B050F8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3197B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42A1B72" w14:textId="77777777" w:rsidTr="00971491">
        <w:tc>
          <w:tcPr>
            <w:tcW w:w="3969" w:type="dxa"/>
            <w:shd w:val="clear" w:color="auto" w:fill="auto"/>
          </w:tcPr>
          <w:p w14:paraId="39B15E4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  <w:cs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87.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ความกล้าในการแสดงความคิดเห็นที่ถูกต้อง</w:t>
            </w:r>
          </w:p>
        </w:tc>
        <w:tc>
          <w:tcPr>
            <w:tcW w:w="567" w:type="dxa"/>
            <w:shd w:val="clear" w:color="auto" w:fill="auto"/>
          </w:tcPr>
          <w:p w14:paraId="64798DC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41AF1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0E5DE7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D954DE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3DA97B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FB50E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B5B667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C77A89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58AB6E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0597182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0875DE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66AAA8D" w14:textId="77777777" w:rsidTr="00971491">
        <w:tc>
          <w:tcPr>
            <w:tcW w:w="3969" w:type="dxa"/>
            <w:shd w:val="clear" w:color="auto" w:fill="auto"/>
          </w:tcPr>
          <w:p w14:paraId="4E6BA48D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567" w:type="dxa"/>
            <w:shd w:val="clear" w:color="auto" w:fill="auto"/>
          </w:tcPr>
          <w:p w14:paraId="1294A1A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0A0A6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B3E455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EF6394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000E3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2E416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18EE13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162863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BC3F5C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77B8883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4DA2C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E7CFB48" w14:textId="77777777" w:rsidTr="00971491">
        <w:tc>
          <w:tcPr>
            <w:tcW w:w="3969" w:type="dxa"/>
            <w:shd w:val="clear" w:color="auto" w:fill="auto"/>
          </w:tcPr>
          <w:p w14:paraId="651D993E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การบูรณาการด้านทักษะวิชาชีพและทักษะอื่น ๆ เพิ่มเติม</w:t>
            </w:r>
          </w:p>
        </w:tc>
        <w:tc>
          <w:tcPr>
            <w:tcW w:w="567" w:type="dxa"/>
            <w:shd w:val="clear" w:color="auto" w:fill="auto"/>
          </w:tcPr>
          <w:p w14:paraId="3B8CDE4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3916B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728ABF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E5AF66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AACF9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DEB94E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1BD083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F1D23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1A81D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5EF2EFB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8E4041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3825C3DD" w14:textId="77777777" w:rsidTr="00971491">
        <w:tc>
          <w:tcPr>
            <w:tcW w:w="3969" w:type="dxa"/>
            <w:shd w:val="clear" w:color="auto" w:fill="auto"/>
          </w:tcPr>
          <w:p w14:paraId="2BC0E3B5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รับรู้ข้อมูลการเปลี่ยนแปลงทางสังคม</w:t>
            </w:r>
          </w:p>
        </w:tc>
        <w:tc>
          <w:tcPr>
            <w:tcW w:w="567" w:type="dxa"/>
            <w:shd w:val="clear" w:color="auto" w:fill="auto"/>
          </w:tcPr>
          <w:p w14:paraId="21EC557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97B7B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16F6FC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B20C52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338EE3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17ADE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76CB9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D6DF9F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F1B277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5FC6A71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304546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70303EC2" w14:textId="77777777" w:rsidTr="00971491">
        <w:tc>
          <w:tcPr>
            <w:tcW w:w="3969" w:type="dxa"/>
            <w:shd w:val="clear" w:color="auto" w:fill="auto"/>
          </w:tcPr>
          <w:p w14:paraId="1BD7B8B9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มีทักษะการใช้เทคโนโลยีดิจิทัลในการทำงาน</w:t>
            </w:r>
          </w:p>
        </w:tc>
        <w:tc>
          <w:tcPr>
            <w:tcW w:w="567" w:type="dxa"/>
            <w:shd w:val="clear" w:color="auto" w:fill="auto"/>
          </w:tcPr>
          <w:p w14:paraId="3DD656F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2D31FB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8739A9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5FEBC7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92109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93D43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040132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2C61B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2AE78E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A624A9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7D4F7B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BB90BCC" w14:textId="77777777" w:rsidTr="00971491">
        <w:tc>
          <w:tcPr>
            <w:tcW w:w="3969" w:type="dxa"/>
            <w:shd w:val="clear" w:color="auto" w:fill="auto"/>
          </w:tcPr>
          <w:p w14:paraId="05E48E6B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ทักษะการพูด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การสื่อสารในที่ชุมชน</w:t>
            </w:r>
          </w:p>
        </w:tc>
        <w:tc>
          <w:tcPr>
            <w:tcW w:w="567" w:type="dxa"/>
            <w:shd w:val="clear" w:color="auto" w:fill="auto"/>
          </w:tcPr>
          <w:p w14:paraId="2C384EC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731F83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30C0F0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A8559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E8F6A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84B01E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945BA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68DB92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0463E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178ABB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608AC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787BD02E" w14:textId="77777777" w:rsidTr="00971491">
        <w:tc>
          <w:tcPr>
            <w:tcW w:w="3969" w:type="dxa"/>
            <w:shd w:val="clear" w:color="auto" w:fill="auto"/>
          </w:tcPr>
          <w:p w14:paraId="35067597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ทักษะการทำงานเป็นทีม</w:t>
            </w:r>
          </w:p>
        </w:tc>
        <w:tc>
          <w:tcPr>
            <w:tcW w:w="567" w:type="dxa"/>
            <w:shd w:val="clear" w:color="auto" w:fill="auto"/>
          </w:tcPr>
          <w:p w14:paraId="53D9EBA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A32890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FBF110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FFD2AA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5B60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80C2D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0BE9B9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B63337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7BA26A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4B68FCD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5B9158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7045E74" w14:textId="77777777" w:rsidTr="00971491">
        <w:tc>
          <w:tcPr>
            <w:tcW w:w="3969" w:type="dxa"/>
            <w:shd w:val="clear" w:color="auto" w:fill="auto"/>
          </w:tcPr>
          <w:p w14:paraId="40EE6361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มีความคิดเชิงสร้างสรรค์</w:t>
            </w:r>
          </w:p>
        </w:tc>
        <w:tc>
          <w:tcPr>
            <w:tcW w:w="567" w:type="dxa"/>
            <w:shd w:val="clear" w:color="auto" w:fill="auto"/>
          </w:tcPr>
          <w:p w14:paraId="1467650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D9B30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8F6E9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935B9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2DB8E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1B31D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154AAC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8275BD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8FA597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5747CDE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B3DBC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4AFA1566" w14:textId="77777777" w:rsidTr="00971491">
        <w:tc>
          <w:tcPr>
            <w:tcW w:w="3969" w:type="dxa"/>
            <w:shd w:val="clear" w:color="auto" w:fill="auto"/>
          </w:tcPr>
          <w:p w14:paraId="6DA86247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7.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วางแผนการทำงานอย่างเป็นระบบ</w:t>
            </w:r>
          </w:p>
        </w:tc>
        <w:tc>
          <w:tcPr>
            <w:tcW w:w="567" w:type="dxa"/>
            <w:shd w:val="clear" w:color="auto" w:fill="auto"/>
          </w:tcPr>
          <w:p w14:paraId="6FCF2B5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BE71A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A1B3E2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22B5AD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47F42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76EF33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750D2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3863CE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FDC2CF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5CB4A8A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9B835F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D95B675" w14:textId="77777777" w:rsidTr="00971491">
        <w:tc>
          <w:tcPr>
            <w:tcW w:w="3969" w:type="dxa"/>
            <w:shd w:val="clear" w:color="auto" w:fill="auto"/>
          </w:tcPr>
          <w:p w14:paraId="7713C264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8.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ประยุกต์ใช้เครื่องมือในการทำงานด้านพัฒนาสังคมได้</w:t>
            </w:r>
          </w:p>
        </w:tc>
        <w:tc>
          <w:tcPr>
            <w:tcW w:w="567" w:type="dxa"/>
            <w:shd w:val="clear" w:color="auto" w:fill="auto"/>
          </w:tcPr>
          <w:p w14:paraId="4C157C7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54270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6972C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64603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CBA20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13B90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1AE8DF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886A8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6BD9A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10895AB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0692AA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51D12FB" w14:textId="77777777" w:rsidTr="00971491">
        <w:tc>
          <w:tcPr>
            <w:tcW w:w="3969" w:type="dxa"/>
            <w:shd w:val="clear" w:color="auto" w:fill="auto"/>
          </w:tcPr>
          <w:p w14:paraId="5385A163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9.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ตระหนักในจรรยาบรรณวิชาชีพในการทำงาน</w:t>
            </w:r>
          </w:p>
        </w:tc>
        <w:tc>
          <w:tcPr>
            <w:tcW w:w="567" w:type="dxa"/>
            <w:shd w:val="clear" w:color="auto" w:fill="auto"/>
          </w:tcPr>
          <w:p w14:paraId="488D36F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C839AE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FDB11C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244A74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ED20EE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93ACE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5C2DA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50011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46834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5E27364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5A027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65CECD68" w14:textId="77777777" w:rsidTr="00971491">
        <w:tc>
          <w:tcPr>
            <w:tcW w:w="3969" w:type="dxa"/>
            <w:shd w:val="clear" w:color="auto" w:fill="auto"/>
          </w:tcPr>
          <w:p w14:paraId="176DDDCF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>10.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มีจิตอาสา</w:t>
            </w:r>
          </w:p>
        </w:tc>
        <w:tc>
          <w:tcPr>
            <w:tcW w:w="567" w:type="dxa"/>
            <w:shd w:val="clear" w:color="auto" w:fill="auto"/>
          </w:tcPr>
          <w:p w14:paraId="6CE311A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285FF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DF6B17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C04070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18EE36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B7897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207A6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E04D72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ABDBD5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C14AC5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2425E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889D5F0" w14:textId="77777777" w:rsidTr="00971491">
        <w:tc>
          <w:tcPr>
            <w:tcW w:w="3969" w:type="dxa"/>
            <w:shd w:val="clear" w:color="auto" w:fill="auto"/>
          </w:tcPr>
          <w:p w14:paraId="49AAFB5A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11.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แสดงออกถึงการยอมรับและเข้าใจความแตกต่างของคนในสังคม</w:t>
            </w:r>
          </w:p>
        </w:tc>
        <w:tc>
          <w:tcPr>
            <w:tcW w:w="567" w:type="dxa"/>
            <w:shd w:val="clear" w:color="auto" w:fill="auto"/>
          </w:tcPr>
          <w:p w14:paraId="3F798D1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526FD6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D3516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E683C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2596AD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B63966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68D323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1CCA20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270C0E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AA5605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6ED9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3F5B693E" w14:textId="77777777" w:rsidTr="00971491">
        <w:tc>
          <w:tcPr>
            <w:tcW w:w="3969" w:type="dxa"/>
            <w:shd w:val="clear" w:color="auto" w:fill="auto"/>
          </w:tcPr>
          <w:p w14:paraId="1AE128BD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13.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ปรับตัวในการอยู่ร่วมกับผู้อื่น</w:t>
            </w:r>
          </w:p>
        </w:tc>
        <w:tc>
          <w:tcPr>
            <w:tcW w:w="567" w:type="dxa"/>
            <w:shd w:val="clear" w:color="auto" w:fill="auto"/>
          </w:tcPr>
          <w:p w14:paraId="4AE4984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EB1B4E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276D49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3C6A5A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6CE011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0C87C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C1AE8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850D3E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FDDDF2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5DC657F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D28C0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2CC29EC3" w14:textId="77777777" w:rsidTr="00971491">
        <w:tc>
          <w:tcPr>
            <w:tcW w:w="3969" w:type="dxa"/>
            <w:shd w:val="clear" w:color="auto" w:fill="auto"/>
          </w:tcPr>
          <w:p w14:paraId="30E138CE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14.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เห็นคุณค่าของภูมิปัญญาท้องถิ่น</w:t>
            </w:r>
          </w:p>
        </w:tc>
        <w:tc>
          <w:tcPr>
            <w:tcW w:w="567" w:type="dxa"/>
            <w:shd w:val="clear" w:color="auto" w:fill="auto"/>
          </w:tcPr>
          <w:p w14:paraId="4B4D030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47A660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AA159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60BB21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BB69C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D5E03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9069D0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C2FEA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B0B9E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2D83CA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9C219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3BE7EE6E" w14:textId="77777777" w:rsidTr="00971491">
        <w:tc>
          <w:tcPr>
            <w:tcW w:w="3969" w:type="dxa"/>
            <w:shd w:val="clear" w:color="auto" w:fill="auto"/>
          </w:tcPr>
          <w:p w14:paraId="41517C0D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15.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แสดงออกถึงความผูกพันต่อชุมชน ท้องถิ่น</w:t>
            </w:r>
          </w:p>
        </w:tc>
        <w:tc>
          <w:tcPr>
            <w:tcW w:w="567" w:type="dxa"/>
            <w:shd w:val="clear" w:color="auto" w:fill="auto"/>
          </w:tcPr>
          <w:p w14:paraId="6E10D71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717609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E0A04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271721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330CC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27F585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6CADE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57C4B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2285D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1776198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8BED46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22266A" w:rsidRPr="0022266A" w14:paraId="35300E05" w14:textId="77777777" w:rsidTr="00971491">
        <w:tc>
          <w:tcPr>
            <w:tcW w:w="3969" w:type="dxa"/>
            <w:shd w:val="clear" w:color="auto" w:fill="auto"/>
          </w:tcPr>
          <w:p w14:paraId="4BB2B878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16.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การนำเทคโนโลยีที่ทันสมัยนำมาใช้ในการจัดการเรียนการสอน</w:t>
            </w:r>
          </w:p>
        </w:tc>
        <w:tc>
          <w:tcPr>
            <w:tcW w:w="567" w:type="dxa"/>
            <w:shd w:val="clear" w:color="auto" w:fill="auto"/>
          </w:tcPr>
          <w:p w14:paraId="225BAA83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1A9320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2F18A4A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7531EDC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D3BFE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76D76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232E21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517508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787D1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B64C55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F33B2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449D1E1" w14:textId="77777777" w:rsidTr="00971491">
        <w:tc>
          <w:tcPr>
            <w:tcW w:w="3969" w:type="dxa"/>
            <w:shd w:val="clear" w:color="auto" w:fill="auto"/>
          </w:tcPr>
          <w:p w14:paraId="0F96B607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 xml:space="preserve">17.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การใช้โปรแกรม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Microsoft office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และโปรแกรมออนไลน์สำหรับการทำงาน</w:t>
            </w:r>
          </w:p>
        </w:tc>
        <w:tc>
          <w:tcPr>
            <w:tcW w:w="567" w:type="dxa"/>
            <w:shd w:val="clear" w:color="auto" w:fill="auto"/>
          </w:tcPr>
          <w:p w14:paraId="23D1E6B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8CA87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288B1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76DD13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B002A9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6E7CC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9B5D8A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4549E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30BE1E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31FA5C4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CB26E9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12E0BD74" w14:textId="77777777" w:rsidTr="00971491">
        <w:tc>
          <w:tcPr>
            <w:tcW w:w="3969" w:type="dxa"/>
            <w:shd w:val="clear" w:color="auto" w:fill="auto"/>
          </w:tcPr>
          <w:p w14:paraId="6F056699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18.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ความสามารถในการปรับตัวในการทำงาน และอยู่ร่วมกับผู้อื่นได้</w:t>
            </w:r>
          </w:p>
        </w:tc>
        <w:tc>
          <w:tcPr>
            <w:tcW w:w="567" w:type="dxa"/>
            <w:shd w:val="clear" w:color="auto" w:fill="auto"/>
          </w:tcPr>
          <w:p w14:paraId="3D3DEED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BFFD63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C9D35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9BDCF3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1C3D27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6D01E1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0EE03DB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616D0B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4519C0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96" w:type="dxa"/>
          </w:tcPr>
          <w:p w14:paraId="09DB7E14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808E52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7A20E763" w14:textId="77777777" w:rsidTr="00971491">
        <w:tc>
          <w:tcPr>
            <w:tcW w:w="3969" w:type="dxa"/>
            <w:shd w:val="clear" w:color="auto" w:fill="auto"/>
          </w:tcPr>
          <w:p w14:paraId="52D0C090" w14:textId="77777777" w:rsidR="005A605C" w:rsidRPr="0022266A" w:rsidRDefault="005A605C" w:rsidP="0097149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19. </w:t>
            </w:r>
            <w:r w:rsidRPr="0022266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การยอมรับความแตกต่างทางสังคม</w:t>
            </w:r>
          </w:p>
        </w:tc>
        <w:tc>
          <w:tcPr>
            <w:tcW w:w="567" w:type="dxa"/>
            <w:shd w:val="clear" w:color="auto" w:fill="auto"/>
          </w:tcPr>
          <w:p w14:paraId="2D7841B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97D9E1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32689F5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8875F6F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C65009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D45D79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312C2C6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1C6FB47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9A28200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0A61FE1D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C5E5648" w14:textId="77777777" w:rsidR="005A605C" w:rsidRPr="0022266A" w:rsidRDefault="005A605C" w:rsidP="0097149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371875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B23577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BA104B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C611DD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A81D07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6E9C44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6DA6F5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AADF11" w14:textId="4F1292EC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9B3BF5" w14:textId="5C57DFC6" w:rsidR="005A605C" w:rsidRPr="0022266A" w:rsidRDefault="005A605C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3C75C0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89466E" w14:textId="77777777" w:rsidR="007E1C1F" w:rsidRPr="0022266A" w:rsidRDefault="007E1C1F" w:rsidP="007E1C1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375FAB39" w14:textId="77777777" w:rsidR="007E1C1F" w:rsidRPr="0022266A" w:rsidRDefault="007E1C1F" w:rsidP="007E1C1F">
      <w:pPr>
        <w:pStyle w:val="Heading2"/>
        <w:rPr>
          <w:rFonts w:cs="TH SarabunPSK"/>
          <w:color w:val="auto"/>
          <w:sz w:val="32"/>
          <w:szCs w:val="32"/>
        </w:rPr>
      </w:pPr>
      <w:r w:rsidRPr="0022266A">
        <w:rPr>
          <w:rFonts w:cs="TH SarabunPSK"/>
          <w:color w:val="auto"/>
          <w:sz w:val="32"/>
          <w:szCs w:val="32"/>
          <w:cs/>
        </w:rPr>
        <w:t>ภาคผนวก ข</w:t>
      </w:r>
    </w:p>
    <w:p w14:paraId="6C388B90" w14:textId="02F1A4FC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ตารางแสดงผลลัพธ์การเรียนรู้</w:t>
      </w:r>
      <w:r w:rsidR="00707496"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ตามที่คาดหวัง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707496" w:rsidRPr="0022266A">
        <w:rPr>
          <w:rFonts w:ascii="TH SarabunPSK" w:hAnsi="TH SarabunPSK" w:cs="TH SarabunPSK"/>
          <w:b/>
          <w:bCs/>
          <w:sz w:val="32"/>
          <w:szCs w:val="32"/>
        </w:rPr>
        <w:t>GE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 xml:space="preserve">LOs) 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 </w:t>
      </w:r>
      <w:r w:rsidRPr="0022266A">
        <w:rPr>
          <w:rFonts w:ascii="TH SarabunPSK" w:hAnsi="TH SarabunPSK" w:cs="TH SarabunPSK"/>
          <w:b/>
          <w:bCs/>
          <w:sz w:val="32"/>
          <w:szCs w:val="32"/>
        </w:rPr>
        <w:t>Knowledge/ Skill / Attitude</w:t>
      </w:r>
    </w:p>
    <w:p w14:paraId="504EF5B1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0034742D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775992E6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4265765F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497AE344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0A6D8FDB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28348A78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02B0E322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5706320B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23BAADA9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4BA4F8D2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12EA749F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4788B38E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25D267A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A99F2A2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EFE024C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1AB0876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F499F4E" w14:textId="77777777" w:rsidR="00FE447A" w:rsidRPr="0022266A" w:rsidRDefault="00FE447A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9704B3E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4036217" w14:textId="4AA9CC95" w:rsidR="007E1C1F" w:rsidRPr="0022266A" w:rsidRDefault="007E1C1F" w:rsidP="007E1C1F">
      <w:pPr>
        <w:tabs>
          <w:tab w:val="center" w:pos="4556"/>
        </w:tabs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22266A">
        <w:rPr>
          <w:rFonts w:ascii="TH SarabunPSK" w:hAnsi="TH SarabunPSK" w:cs="TH SarabunPSK"/>
          <w:b/>
          <w:bCs/>
          <w:sz w:val="28"/>
          <w:szCs w:val="32"/>
          <w:cs/>
        </w:rPr>
        <w:t>ตารางแสดงผลลัพธ์การเรียนรู้</w:t>
      </w:r>
      <w:r w:rsidRPr="0022266A">
        <w:rPr>
          <w:rFonts w:ascii="TH SarabunPSK" w:hAnsi="TH SarabunPSK" w:cs="TH SarabunPSK" w:hint="cs"/>
          <w:b/>
          <w:bCs/>
          <w:sz w:val="28"/>
          <w:szCs w:val="32"/>
          <w:cs/>
        </w:rPr>
        <w:t>ตามที่คาดหวัง</w:t>
      </w:r>
      <w:r w:rsidRPr="0022266A">
        <w:rPr>
          <w:rFonts w:ascii="TH SarabunPSK" w:hAnsi="TH SarabunPSK" w:cs="TH SarabunPSK"/>
          <w:b/>
          <w:bCs/>
          <w:sz w:val="28"/>
          <w:szCs w:val="32"/>
          <w:cs/>
        </w:rPr>
        <w:t xml:space="preserve"> (</w:t>
      </w:r>
      <w:r w:rsidRPr="0022266A">
        <w:rPr>
          <w:rFonts w:ascii="TH SarabunPSK" w:hAnsi="TH SarabunPSK" w:cs="TH SarabunPSK"/>
          <w:b/>
          <w:bCs/>
          <w:sz w:val="28"/>
          <w:szCs w:val="32"/>
        </w:rPr>
        <w:t xml:space="preserve">GELOs)  </w:t>
      </w:r>
      <w:r w:rsidRPr="0022266A">
        <w:rPr>
          <w:rFonts w:ascii="TH SarabunPSK" w:hAnsi="TH SarabunPSK" w:cs="TH SarabunPSK"/>
          <w:b/>
          <w:bCs/>
          <w:sz w:val="28"/>
          <w:szCs w:val="32"/>
          <w:cs/>
        </w:rPr>
        <w:t xml:space="preserve">กับ </w:t>
      </w:r>
      <w:r w:rsidRPr="0022266A">
        <w:rPr>
          <w:rFonts w:ascii="TH SarabunPSK" w:hAnsi="TH SarabunPSK" w:cs="TH SarabunPSK"/>
          <w:b/>
          <w:bCs/>
          <w:sz w:val="28"/>
          <w:szCs w:val="32"/>
        </w:rPr>
        <w:t>Knowledge/ Skill</w:t>
      </w:r>
      <w:r w:rsidRPr="0022266A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/</w:t>
      </w:r>
      <w:r w:rsidRPr="0022266A">
        <w:rPr>
          <w:rFonts w:ascii="TH SarabunPSK" w:hAnsi="TH SarabunPSK" w:cs="TH SarabunPSK"/>
          <w:b/>
          <w:bCs/>
          <w:sz w:val="28"/>
          <w:szCs w:val="32"/>
        </w:rPr>
        <w:t xml:space="preserve"> Attitude</w:t>
      </w:r>
    </w:p>
    <w:p w14:paraId="6F1A538E" w14:textId="77777777" w:rsidR="00C543A5" w:rsidRPr="0022266A" w:rsidRDefault="00C543A5" w:rsidP="007E1C1F">
      <w:pPr>
        <w:tabs>
          <w:tab w:val="center" w:pos="4556"/>
        </w:tabs>
        <w:jc w:val="center"/>
        <w:rPr>
          <w:rFonts w:ascii="TH SarabunPSK" w:hAnsi="TH SarabunPSK" w:cs="TH SarabunPSK"/>
          <w:sz w:val="16"/>
          <w:szCs w:val="18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348"/>
        <w:gridCol w:w="2250"/>
        <w:gridCol w:w="2340"/>
      </w:tblGrid>
      <w:tr w:rsidR="0022266A" w:rsidRPr="0022266A" w14:paraId="2770B3A4" w14:textId="77777777" w:rsidTr="00FE447A">
        <w:trPr>
          <w:trHeight w:val="334"/>
          <w:tblHeader/>
          <w:jc w:val="center"/>
        </w:trPr>
        <w:tc>
          <w:tcPr>
            <w:tcW w:w="3047" w:type="dxa"/>
            <w:shd w:val="clear" w:color="auto" w:fill="auto"/>
          </w:tcPr>
          <w:p w14:paraId="30D6DAA8" w14:textId="77777777" w:rsidR="007E1C1F" w:rsidRPr="0022266A" w:rsidRDefault="007E1C1F" w:rsidP="009714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3" w:name="_Hlk112159509"/>
            <w:r w:rsidRPr="0022266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</w:t>
            </w:r>
            <w:r w:rsidRPr="002226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ตามที่คาดหวัง</w:t>
            </w:r>
          </w:p>
          <w:p w14:paraId="3D8F31C1" w14:textId="77777777" w:rsidR="007E1C1F" w:rsidRPr="0022266A" w:rsidRDefault="007E1C1F" w:rsidP="009714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(GELOs)</w:t>
            </w:r>
          </w:p>
        </w:tc>
        <w:tc>
          <w:tcPr>
            <w:tcW w:w="2348" w:type="dxa"/>
            <w:shd w:val="clear" w:color="auto" w:fill="auto"/>
          </w:tcPr>
          <w:p w14:paraId="397480F8" w14:textId="77777777" w:rsidR="007E1C1F" w:rsidRPr="0022266A" w:rsidRDefault="007E1C1F" w:rsidP="009714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 xml:space="preserve">Knowledge </w:t>
            </w:r>
          </w:p>
          <w:p w14:paraId="45848B5A" w14:textId="77777777" w:rsidR="007E1C1F" w:rsidRPr="0022266A" w:rsidRDefault="007E1C1F" w:rsidP="009714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Cognitive)</w:t>
            </w:r>
          </w:p>
        </w:tc>
        <w:tc>
          <w:tcPr>
            <w:tcW w:w="2250" w:type="dxa"/>
            <w:shd w:val="clear" w:color="auto" w:fill="auto"/>
          </w:tcPr>
          <w:p w14:paraId="08E2CCB2" w14:textId="77777777" w:rsidR="007E1C1F" w:rsidRPr="0022266A" w:rsidRDefault="007E1C1F" w:rsidP="009714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Skill</w:t>
            </w:r>
          </w:p>
          <w:p w14:paraId="7FD389B3" w14:textId="77777777" w:rsidR="007E1C1F" w:rsidRPr="0022266A" w:rsidRDefault="007E1C1F" w:rsidP="009714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(Psychomotor)</w:t>
            </w:r>
          </w:p>
        </w:tc>
        <w:tc>
          <w:tcPr>
            <w:tcW w:w="2340" w:type="dxa"/>
            <w:shd w:val="clear" w:color="auto" w:fill="auto"/>
          </w:tcPr>
          <w:p w14:paraId="71568B57" w14:textId="77777777" w:rsidR="007E1C1F" w:rsidRPr="0022266A" w:rsidRDefault="007E1C1F" w:rsidP="009714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Attitude</w:t>
            </w:r>
          </w:p>
          <w:p w14:paraId="64EE5CF3" w14:textId="46717736" w:rsidR="007E1C1F" w:rsidRPr="0022266A" w:rsidRDefault="007E1C1F" w:rsidP="00FE447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(Affective)</w:t>
            </w:r>
          </w:p>
        </w:tc>
      </w:tr>
      <w:tr w:rsidR="0022266A" w:rsidRPr="0022266A" w14:paraId="25FF07CB" w14:textId="77777777" w:rsidTr="00971491">
        <w:trPr>
          <w:trHeight w:val="1130"/>
          <w:jc w:val="center"/>
        </w:trPr>
        <w:tc>
          <w:tcPr>
            <w:tcW w:w="3047" w:type="dxa"/>
            <w:shd w:val="clear" w:color="auto" w:fill="auto"/>
          </w:tcPr>
          <w:p w14:paraId="29A85A7E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GELO1 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นักศึกษาสามารถประยุกต์ใช้หลักจริยธรรมให้ความสำคัญ และยอมรับในคุณค่าของการมีคุณธรรม ศีลธรรม กฎหมาย และจรรยาบรรณ เคารพสิทธิและศักดิ์ศรีของความเป็นมนุษย์ รวมทั้งเป็นพลเมืองไทยและพลเมืองโลกที่ดี</w:t>
            </w:r>
          </w:p>
        </w:tc>
        <w:tc>
          <w:tcPr>
            <w:tcW w:w="2348" w:type="dxa"/>
            <w:shd w:val="clear" w:color="auto" w:fill="auto"/>
          </w:tcPr>
          <w:p w14:paraId="3AA46B4A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มีความรู้ความใจเกี่ยวกับหลักคุณธรรมจริยธรรม</w:t>
            </w:r>
            <w:r w:rsidRPr="0022266A">
              <w:rPr>
                <w:rFonts w:ascii="TH SarabunPSK" w:hAnsi="TH SarabunPSK" w:cs="TH SarabunPSK"/>
                <w:sz w:val="28"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9: มีความรู้พื้นฐานทางกฎหมายในชีวิตประจำวัน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10: ความรู้ด้านการเจรจาไกล่เกลี่ย</w:t>
            </w:r>
          </w:p>
          <w:p w14:paraId="50B4D5B7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K23: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มีความรู้เกี่ยวกับผู้นำและผู้ตามที่ดี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K24: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มีความรู้เกี่ยวกับการทำงานเป็นทีม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4477B388" w14:textId="72E13B04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สามารถปฏิบัติตามกฎระเบียบ บรรทัดฐานทางสังคมได้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สามารถให้บริการต่อสาธารณะได้อย่างเหมาะสม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สามารถนำหลักพื้นฐานทางกฎหมายไปใช้ในชีวิตประจำวันได้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สามารถวินิจฉัยบนพื้</w:t>
            </w:r>
            <w:r w:rsidR="00C543A5" w:rsidRPr="0022266A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ฐานของกฎหมาย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สามารถเจรจาไกล่เกลี่ย แก้ไขปัญหาบนหลักพื้นฐานทางกฎหมาย</w:t>
            </w:r>
          </w:p>
          <w:p w14:paraId="3F2F5162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S31: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สามารถนำทีมงานหรือองค์กรสู่เป้าหมายความสำเร็จ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S32: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ปฏิบัติตนตามระเบียบและวัฒนธรรม ข้อบังคับขององค์กรได้อย่างเหมาะสม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S33: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สามารถยอมรับฟังความคิดเห็นของผู้อื่น</w:t>
            </w:r>
          </w:p>
        </w:tc>
        <w:tc>
          <w:tcPr>
            <w:tcW w:w="2340" w:type="dxa"/>
            <w:shd w:val="clear" w:color="auto" w:fill="auto"/>
          </w:tcPr>
          <w:p w14:paraId="1551E270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มีความภาคภูมิใจในตนเอง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เล็งเห็นถึงความสำคัญของกฎหมาย</w:t>
            </w:r>
          </w:p>
          <w:p w14:paraId="0168A142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A21: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มีหลักธรรมาภิบาลในการทำงาน</w:t>
            </w:r>
          </w:p>
        </w:tc>
      </w:tr>
      <w:tr w:rsidR="0022266A" w:rsidRPr="0022266A" w14:paraId="6FFBCB75" w14:textId="77777777" w:rsidTr="008362D3">
        <w:trPr>
          <w:trHeight w:val="1027"/>
          <w:jc w:val="center"/>
        </w:trPr>
        <w:tc>
          <w:tcPr>
            <w:tcW w:w="3047" w:type="dxa"/>
            <w:shd w:val="clear" w:color="auto" w:fill="auto"/>
          </w:tcPr>
          <w:p w14:paraId="43DAADAB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GELO2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นักศึกษาสามารถแบ่งปันประสบการณ์ความภาคภูมิใจรากเหง้าความเป็นกาฬสินธุ์ แสดงออกถึงความมุ่งมั่น พัฒนา จิตอาสา ที่สะท้อนค่านิยมของมหาวิทยาลัยกาฬสินธุ์ และค่านิยมไทย</w:t>
            </w:r>
          </w:p>
        </w:tc>
        <w:tc>
          <w:tcPr>
            <w:tcW w:w="2348" w:type="dxa"/>
            <w:shd w:val="clear" w:color="auto" w:fill="auto"/>
          </w:tcPr>
          <w:p w14:paraId="374563EF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K12: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มีความรู้เกี่ยวกับสุขภาพ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K13: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มีความรู้เกี่ยวกับความเป็นมา อัตลักษณ์ ความเชี่ยวชาญ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จิตวิญญาณของมหาวิทยาลัย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K14: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มีความรู้เกี่ยวกับผลงานทางวิชาการของมหาวิทยาลัย</w:t>
            </w:r>
          </w:p>
        </w:tc>
        <w:tc>
          <w:tcPr>
            <w:tcW w:w="2250" w:type="dxa"/>
            <w:shd w:val="clear" w:color="auto" w:fill="auto"/>
          </w:tcPr>
          <w:p w14:paraId="7C178BB5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S20: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สามารถวางแผนและจัดบริการสุขภาพ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สามารถคิดวิเคราะห์อย่างสร้างสรรค์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สามารถจัดกิจกรรมทางวิชาการอย่างสร้างสรรค์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                  </w:t>
            </w:r>
          </w:p>
        </w:tc>
        <w:tc>
          <w:tcPr>
            <w:tcW w:w="2340" w:type="dxa"/>
            <w:shd w:val="clear" w:color="auto" w:fill="auto"/>
          </w:tcPr>
          <w:p w14:paraId="2E578E53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A9: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ตระหนักถึงความสำคัญของสุขภาพ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ตระหนักรู้คุณค่าของตนเองที่มีต่อตนเอง สังคม และมหาวิทยาลัย</w:t>
            </w:r>
          </w:p>
        </w:tc>
      </w:tr>
      <w:tr w:rsidR="0022266A" w:rsidRPr="0022266A" w14:paraId="41393ECA" w14:textId="77777777" w:rsidTr="00971491">
        <w:trPr>
          <w:trHeight w:val="542"/>
          <w:jc w:val="center"/>
        </w:trPr>
        <w:tc>
          <w:tcPr>
            <w:tcW w:w="3047" w:type="dxa"/>
            <w:shd w:val="clear" w:color="auto" w:fill="auto"/>
          </w:tcPr>
          <w:p w14:paraId="29B94862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GELO3 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นักศึกษาสามารถคิดวิเคราะห์ปัญหา หาทางแก้ไขด้วยข้อมูล และนำเสนอข้อมูลด้วยเทคโนโลยีดิจิทัลได้อย่างมีประสิทธิภาพ รวมทั้งสามารถสื่อสารและร่วมมือรวมพลังทำงานเป็นทีมกับผู้อื่นได้อย่างหลากหลาย</w:t>
            </w:r>
          </w:p>
        </w:tc>
        <w:tc>
          <w:tcPr>
            <w:tcW w:w="2348" w:type="dxa"/>
            <w:shd w:val="clear" w:color="auto" w:fill="auto"/>
          </w:tcPr>
          <w:p w14:paraId="441A9B43" w14:textId="7671009B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2:รู้และเข้าใจเกี่ยวกับการใช้คำศัพท์ วลี สำนวนและประโยคภาษาอังกฤษในสถานการณ์ต่าง</w:t>
            </w:r>
            <w:r w:rsidR="008362D3" w:rsidRPr="0022266A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 xml:space="preserve">ๆ 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 xml:space="preserve">3: มีความรู้และความเข้าใจเนื้อหาภาษาอังกฤษเชิงวิชาการที่เกี่ยวข้องกับวิชาชีพของนักศึกษา 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4: รู้และเข้าใจเกี่ยวกับการใช้คำศัพท์ วลี สำนวนและประโยคภาษาจีนในสถานการณ์ต่าง</w:t>
            </w:r>
            <w:r w:rsidR="008362D3" w:rsidRPr="0022266A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 xml:space="preserve">ๆ 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5: มีความรู้เกี่ยวกับเทคโนโลยีดิจิทัล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6: คอมพิวเตอร์พื้นฐาน และออนไลน์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 xml:space="preserve">7: ความรู้พื้นฐานโปรแกรมประยุกต์ ได้แก่ </w:t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Word processing, Presentation,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 xml:space="preserve"> </w:t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Spreadsheet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8: สิทธิ ความรับผิดชอบ และความปลอดภัยยุคดิจิทัล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17: มีความรู้เกี่ยวกับการสื่อสารรูปแบบต่าง ๆ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lastRenderedPageBreak/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18: มีความรู้เกี่ยวกับวางตัว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19: มีความรู้เกี่ยวกับมนุษย์สัมพันธ์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20: มีความรู้เกี่ยวกับบุคลิกภาพ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21: มีความรู้เกี่ยวกับจิตวิทยาในการสร้างความสัมพันธ์ระหว่างบุคคล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22: มีการเรียนรู้สถานการณ์ต่าง ๆ ด้วยตนเอง</w:t>
            </w:r>
          </w:p>
        </w:tc>
        <w:tc>
          <w:tcPr>
            <w:tcW w:w="2250" w:type="dxa"/>
            <w:shd w:val="clear" w:color="auto" w:fill="auto"/>
          </w:tcPr>
          <w:p w14:paraId="4BC33401" w14:textId="6A6A69E9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S3: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มีทักษะภาษาอังกฤษในระดับเบื้องต้น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เพื่อเป็นพื้นฐานในการเรียนรู้ภาษาอังกฤษในระดับที่สูงขึ้น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สามารถประยุกต์ใช้ภาษาอังกฤษในการสื่อสารได้อย่างถูกต้อง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สามารถใช้เทคโนโลยีสารสนเทศในการสื่อสารภาษาอังกฤษและแสวงหาความรู้เพิ่มเติม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มีทักษะภาษาจีนนะระดับเบื้องต้น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เพื่อเป็นพื้นฐานในการเรียนรู้ภาษาอังกฤษในระดับที่สูงขึ้น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สามารถประยุกต์ใช้ภาษาจีนในการสื่อสารได้อย่างถูกต้อง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สามารถใช้เทคโนโลยีสารสนเทศในการสื่อสารภาษาจีนและแสวงหาความรู้เพิ่มเติม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</w: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S9: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สามารถใช้ภาษาอังกฤษในการวิเคราะห์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ตีความและสรุปข้อมูลต่าง</w:t>
            </w:r>
            <w:r w:rsidR="008362D3"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ๆ</w:t>
            </w:r>
            <w:r w:rsidR="008362D3"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ด้านมนุษยศาสตร์และสังคมศาสตร์ได้อย่างเป็นระบบและมีประสิทธิภาพ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สามารถใช้ภาษาอังกฤษในการวิเคราะห์ ตีความและสรุปข้อมูลต่าง</w:t>
            </w:r>
            <w:r w:rsidR="008362D3"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ๆ</w:t>
            </w:r>
            <w:r w:rsidR="008362D3"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ด้านวิทยาศาสตร์และเทคโนโลยีได้อย่างเป็นระบบและมีประสิทธิภาพ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สามารถใช้ทักษะการฟัง พูด อ่าน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และเขียนภาษาอังกฤษเพื่อสื่อสารในเชิงวิชาการได้อย่างมีประสิทธิภาพ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สามารถใช้เทคโนโลยีดิจิทัลในชีวิตประจำวัน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ทักษะการใช้งานคอมพิวเตอร์พื้นฐานและออนไลน์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 xml:space="preserve">ทักษะการใช้งานโปรแกรมประยุกต์สำหรับสำนักงาน </w:t>
            </w:r>
            <w:r w:rsidRPr="0022266A">
              <w:rPr>
                <w:rFonts w:ascii="TH SarabunPSK" w:hAnsi="TH SarabunPSK" w:cs="TH SarabunPSK"/>
                <w:sz w:val="28"/>
              </w:rPr>
              <w:t>Word processing Power</w:t>
            </w:r>
            <w:r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point Excel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สามารถสื่อสารได้อย่างเหมาะสม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สามารถวางตัวได้ในสถานการณ์ต่าง ๆ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ได้อย่าง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lastRenderedPageBreak/>
              <w:t>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สามารถสร้างสัมพันธ์กับบุคคลอื่น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สามารถแสดงออกลักษณะท่าทางได้</w:t>
            </w:r>
            <w:r w:rsidR="00C543A5" w:rsidRPr="0022266A"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S29: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สามารถใช้จิตวิทยากับบุคคลอื่นได้อย่างเหมาะสม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S30: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สามารถนำความรู้มาเชื่อมโยงกับสถานกาณ์ที่เกิดขึ้นในชีวิตประจำวัน</w:t>
            </w:r>
          </w:p>
        </w:tc>
        <w:tc>
          <w:tcPr>
            <w:tcW w:w="2340" w:type="dxa"/>
            <w:shd w:val="clear" w:color="auto" w:fill="auto"/>
          </w:tcPr>
          <w:p w14:paraId="1AAEDBF6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lastRenderedPageBreak/>
              <w:t>A2</w:t>
            </w:r>
            <w:proofErr w:type="gramStart"/>
            <w:r w:rsidRPr="0022266A">
              <w:rPr>
                <w:rFonts w:ascii="TH SarabunPSK" w:hAnsi="TH SarabunPSK" w:cs="TH SarabunPSK"/>
                <w:sz w:val="28"/>
              </w:rPr>
              <w:t>: .</w:t>
            </w:r>
            <w:proofErr w:type="gramEnd"/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ตระหนักถึงความสำคัญของการใช้ภาษาอังกฤษได้อย่างถูกต้อง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ตระหนักถึงความสำคัญของการใช้ภาษาจีนได้อย่างถูกต้อง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เห็นคุณค่าของเรื่องที่ศึกษาหรือกิจกรรมฝึกทักษะต่างๆที่ฝึกปฏิบัติ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ทำให้มีความสนใจที่จะค้นคว้าหาข้อมูลและฝึกปฏิบัติเพิ่มเติม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ตระหนักถึงการใช้เทคโนโลยีดิจิทัลได้อย่างเหมาะสม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ตระหนักถึงความสำคัญของการใช้งานคอมพิวเตอร์ในยุคดิจิทัล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เล็งเห็นความสำคัญของการสื่อสารรูปแบบต่าง ๆ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เล็งเห็นความสำคัญในการวางตัวที่เหมาะสม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ตระหนักถึงความสำคัญของการมีมนุษย์สัมพันธ์ที่ดี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มีความเชื่อมั่นในตนเอง</w:t>
            </w:r>
            <w:r w:rsidRPr="0022266A">
              <w:rPr>
                <w:rFonts w:ascii="TH SarabunPSK" w:hAnsi="TH SarabunPSK" w:cs="TH SarabunPSK"/>
                <w:sz w:val="28"/>
              </w:rPr>
              <w:br/>
            </w: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A18: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มีความกระตือรือร้น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A19: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เล็งเห็นความสำคัญเกี่ยวกับบุคลิกภาพ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A20: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เล็งเห็นความสำคัญเกี่ยวกับจิตวิทยาในการสร้างความสัมพันธ์ระหว่างบุคคล</w:t>
            </w:r>
          </w:p>
        </w:tc>
      </w:tr>
      <w:tr w:rsidR="007E1C1F" w:rsidRPr="0022266A" w14:paraId="7C6B0054" w14:textId="77777777" w:rsidTr="00971491">
        <w:trPr>
          <w:trHeight w:val="377"/>
          <w:jc w:val="center"/>
        </w:trPr>
        <w:tc>
          <w:tcPr>
            <w:tcW w:w="3047" w:type="dxa"/>
            <w:shd w:val="clear" w:color="auto" w:fill="auto"/>
          </w:tcPr>
          <w:p w14:paraId="4C2A9DBB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lastRenderedPageBreak/>
              <w:t>GE</w:t>
            </w:r>
            <w:r w:rsidRPr="0022266A">
              <w:rPr>
                <w:rFonts w:ascii="TH SarabunPSK" w:hAnsi="TH SarabunPSK" w:cs="TH SarabunPSK"/>
                <w:sz w:val="28"/>
                <w:szCs w:val="28"/>
              </w:rPr>
              <w:t>LO</w:t>
            </w:r>
            <w:r w:rsidRPr="0022266A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4 </w:t>
            </w: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นักศึกษาสามารถแสวงหาความรู้เพื่อพัฒนาตนเองคิดต่อยอดและสร้างสรรค์สิ่งใหม่ๆ อย่างต่อเนื่อง ตลอดจนมีความยืดหยุ่นและสามารถปรับตัวเพื่อให้ทำงานได้อย่างมีประสิทธิภาพ</w:t>
            </w:r>
          </w:p>
        </w:tc>
        <w:tc>
          <w:tcPr>
            <w:tcW w:w="2348" w:type="dxa"/>
            <w:shd w:val="clear" w:color="auto" w:fill="auto"/>
          </w:tcPr>
          <w:p w14:paraId="19F1DA50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11: มีความรู้เกี่ยวกับความคิดองค์รวม ระบบ สร้างสรรค์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15: การเป็นผู้ประกอบการ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16: การบริหารทรัพยากรและเวลา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 xml:space="preserve">25: มีความรู้เกี่ยวกับการเงิน 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br/>
            </w:r>
            <w:r w:rsidRPr="0022266A">
              <w:rPr>
                <w:rFonts w:ascii="TH SarabunPSK" w:eastAsia="AngsanaNew" w:hAnsi="TH SarabunPSK" w:cs="TH SarabunPSK"/>
                <w:sz w:val="28"/>
              </w:rPr>
              <w:t>K</w:t>
            </w:r>
            <w:r w:rsidRPr="0022266A">
              <w:rPr>
                <w:rFonts w:ascii="TH SarabunPSK" w:eastAsia="AngsanaNew" w:hAnsi="TH SarabunPSK" w:cs="TH SarabunPSK"/>
                <w:sz w:val="28"/>
                <w:cs/>
              </w:rPr>
              <w:t>26: ปรัชญาเศรษฐกิจพอเพียง</w:t>
            </w:r>
          </w:p>
        </w:tc>
        <w:tc>
          <w:tcPr>
            <w:tcW w:w="2250" w:type="dxa"/>
            <w:shd w:val="clear" w:color="auto" w:fill="auto"/>
          </w:tcPr>
          <w:p w14:paraId="6E50FE8F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S18: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สามารถคิดอย่างมีเหตุผล มีระบบ สร้างสรรค์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S19: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สามารถเรียนรู้ด้วยตนเองอย่างต่อเนื่อง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สามารถเป็นผู้ประกอบการ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สามารถบริหารทรัพยากรและเวลาอย่างมีประสิทธิภาพ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S34: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สามารถวางแผนการเงินได้อย่างเป็นระบบ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S35: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สามารถวางแผนชีวิตบนฐานคิดเศรษฐกิจพอเพียง</w:t>
            </w:r>
          </w:p>
        </w:tc>
        <w:tc>
          <w:tcPr>
            <w:tcW w:w="2340" w:type="dxa"/>
            <w:shd w:val="clear" w:color="auto" w:fill="auto"/>
          </w:tcPr>
          <w:p w14:paraId="3442A970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เล็งเห็นความสำคัญของการคิดแบบองค์รวม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เล็งเห็นความสำคัญของการเป็นผู้ประกอบการ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เห็นประโยชน์ของการเป็นผู้ประกอบการ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มีแรงจูงใจในการเป็นผู้ประกอบการ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A22: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เล็งเห็นความสำคัญของการวางแผนการใช้เงิน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A23: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เล็งเห็นความสำคัญของการดำเนินชีวิตบนฐานคิดเศรษฐกิจพอเพียง</w:t>
            </w:r>
          </w:p>
        </w:tc>
      </w:tr>
      <w:bookmarkEnd w:id="3"/>
    </w:tbl>
    <w:p w14:paraId="2FF8A422" w14:textId="77777777" w:rsidR="007E1C1F" w:rsidRPr="0022266A" w:rsidRDefault="007E1C1F" w:rsidP="007E1C1F">
      <w:pPr>
        <w:tabs>
          <w:tab w:val="center" w:pos="4556"/>
        </w:tabs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0BD6B83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DD28584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058D56D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B005A1D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78DE820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A0ED08A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56331D2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97B3083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600E8A8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519E62C" w14:textId="2424BA24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05AF80" w14:textId="77777777" w:rsidR="005A605C" w:rsidRPr="0022266A" w:rsidRDefault="005A605C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A00A29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B2C18C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B82567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7F988A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0BC1D8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1861E6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7073A5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115887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7E4036" w14:textId="77777777" w:rsidR="007E1C1F" w:rsidRPr="0022266A" w:rsidRDefault="007E1C1F" w:rsidP="007E1C1F">
      <w:pPr>
        <w:pStyle w:val="Heading2"/>
        <w:rPr>
          <w:rFonts w:cs="TH SarabunPSK"/>
          <w:color w:val="auto"/>
          <w:sz w:val="32"/>
          <w:szCs w:val="32"/>
          <w:cs/>
        </w:rPr>
      </w:pPr>
      <w:r w:rsidRPr="0022266A">
        <w:rPr>
          <w:rFonts w:cs="TH SarabunPSK"/>
          <w:color w:val="auto"/>
          <w:sz w:val="32"/>
          <w:szCs w:val="32"/>
          <w:cs/>
        </w:rPr>
        <w:t>ภาคผนวก ค</w:t>
      </w:r>
    </w:p>
    <w:p w14:paraId="0F721330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4"/>
          <w:szCs w:val="34"/>
          <w:cs/>
        </w:rPr>
        <w:t>ตารางแสดง</w:t>
      </w:r>
      <w:r w:rsidRPr="0022266A">
        <w:rPr>
          <w:rFonts w:ascii="TH SarabunPSK" w:hAnsi="TH SarabunPSK" w:cs="TH SarabunPSK" w:hint="cs"/>
          <w:b/>
          <w:bCs/>
          <w:sz w:val="34"/>
          <w:szCs w:val="34"/>
          <w:cs/>
        </w:rPr>
        <w:t>รายวิชา</w:t>
      </w:r>
      <w:r w:rsidRPr="0022266A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22266A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กับ</w:t>
      </w:r>
      <w:r w:rsidRPr="0022266A">
        <w:rPr>
          <w:rFonts w:ascii="TH SarabunPSK" w:hAnsi="TH SarabunPSK" w:cs="TH SarabunPSK"/>
          <w:b/>
          <w:bCs/>
          <w:sz w:val="34"/>
          <w:szCs w:val="34"/>
        </w:rPr>
        <w:t xml:space="preserve"> Knowledge/ Skill</w:t>
      </w:r>
      <w:r w:rsidRPr="0022266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/</w:t>
      </w:r>
      <w:r w:rsidRPr="0022266A">
        <w:rPr>
          <w:rFonts w:ascii="TH SarabunPSK" w:hAnsi="TH SarabunPSK" w:cs="TH SarabunPSK"/>
          <w:b/>
          <w:bCs/>
          <w:sz w:val="34"/>
          <w:szCs w:val="34"/>
        </w:rPr>
        <w:t xml:space="preserve"> Attitude</w:t>
      </w:r>
    </w:p>
    <w:p w14:paraId="2656DB6D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2CA6E8" w14:textId="77777777" w:rsidR="007E1C1F" w:rsidRPr="0022266A" w:rsidRDefault="007E1C1F" w:rsidP="007E1C1F">
      <w:pPr>
        <w:rPr>
          <w:rFonts w:ascii="TH SarabunPSK" w:hAnsi="TH SarabunPSK" w:cs="TH SarabunPSK"/>
          <w:sz w:val="32"/>
          <w:szCs w:val="32"/>
          <w:cs/>
        </w:rPr>
      </w:pPr>
    </w:p>
    <w:p w14:paraId="650C08F7" w14:textId="77777777" w:rsidR="007E1C1F" w:rsidRPr="0022266A" w:rsidRDefault="007E1C1F" w:rsidP="007E1C1F">
      <w:pPr>
        <w:rPr>
          <w:rFonts w:ascii="TH SarabunPSK" w:hAnsi="TH SarabunPSK" w:cs="TH SarabunPSK"/>
          <w:sz w:val="32"/>
          <w:szCs w:val="32"/>
          <w:cs/>
        </w:rPr>
      </w:pPr>
    </w:p>
    <w:p w14:paraId="19C0E125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</w:rPr>
        <w:tab/>
      </w:r>
    </w:p>
    <w:p w14:paraId="178A141F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2732AE46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5E547211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68A8F0AE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342642BD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3ADB2C58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05410417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2A468AD9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6F496BEA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09F72079" w14:textId="77777777" w:rsidR="00FE447A" w:rsidRPr="0022266A" w:rsidRDefault="00FE447A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68A56ADE" w14:textId="77777777" w:rsidR="00FE447A" w:rsidRPr="0022266A" w:rsidRDefault="00FE447A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2D01A73C" w14:textId="77777777" w:rsidR="00FE447A" w:rsidRPr="0022266A" w:rsidRDefault="00FE447A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33796172" w14:textId="77777777" w:rsidR="00FE447A" w:rsidRPr="0022266A" w:rsidRDefault="00FE447A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529C122D" w14:textId="77777777" w:rsidR="00FE447A" w:rsidRPr="0022266A" w:rsidRDefault="00FE447A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4872384A" w14:textId="77777777" w:rsidR="00FE447A" w:rsidRPr="0022266A" w:rsidRDefault="00FE447A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60E656F5" w14:textId="77777777" w:rsidR="00FE447A" w:rsidRPr="0022266A" w:rsidRDefault="00FE447A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6EBDDBFA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04ACFC49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7B5736BC" w14:textId="77777777" w:rsidR="007E1C1F" w:rsidRPr="0022266A" w:rsidRDefault="007E1C1F" w:rsidP="007E1C1F">
      <w:pPr>
        <w:tabs>
          <w:tab w:val="center" w:pos="4556"/>
        </w:tabs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5BDBCFAB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86195D5" w14:textId="24C39387" w:rsidR="007E1C1F" w:rsidRPr="0022266A" w:rsidRDefault="007E1C1F" w:rsidP="007E1C1F">
      <w:pPr>
        <w:spacing w:line="40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2266A">
        <w:rPr>
          <w:rFonts w:ascii="TH SarabunPSK" w:hAnsi="TH SarabunPSK" w:cs="TH SarabunPSK"/>
          <w:b/>
          <w:bCs/>
          <w:sz w:val="34"/>
          <w:szCs w:val="34"/>
          <w:cs/>
        </w:rPr>
        <w:t>ตารางแสดง</w:t>
      </w:r>
      <w:r w:rsidRPr="0022266A">
        <w:rPr>
          <w:rFonts w:ascii="TH SarabunPSK" w:hAnsi="TH SarabunPSK" w:cs="TH SarabunPSK" w:hint="cs"/>
          <w:b/>
          <w:bCs/>
          <w:sz w:val="34"/>
          <w:szCs w:val="34"/>
          <w:cs/>
        </w:rPr>
        <w:t>รายวิชา</w:t>
      </w:r>
      <w:r w:rsidRPr="0022266A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22266A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กับ</w:t>
      </w:r>
      <w:r w:rsidRPr="0022266A">
        <w:rPr>
          <w:rFonts w:ascii="TH SarabunPSK" w:hAnsi="TH SarabunPSK" w:cs="TH SarabunPSK"/>
          <w:b/>
          <w:bCs/>
          <w:sz w:val="34"/>
          <w:szCs w:val="34"/>
        </w:rPr>
        <w:t xml:space="preserve"> Knowledge / Skill</w:t>
      </w:r>
      <w:r w:rsidRPr="0022266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266A">
        <w:rPr>
          <w:rFonts w:ascii="TH SarabunPSK" w:hAnsi="TH SarabunPSK" w:cs="TH SarabunPSK"/>
          <w:b/>
          <w:bCs/>
          <w:sz w:val="34"/>
          <w:szCs w:val="34"/>
        </w:rPr>
        <w:t>/ Attitude</w:t>
      </w:r>
      <w:r w:rsidRPr="0022266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14:paraId="7DFF6A9C" w14:textId="77777777" w:rsidR="00C543A5" w:rsidRPr="0022266A" w:rsidRDefault="00C543A5" w:rsidP="007E1C1F">
      <w:pPr>
        <w:spacing w:line="400" w:lineRule="exact"/>
        <w:jc w:val="center"/>
        <w:rPr>
          <w:rFonts w:ascii="TH SarabunPSK" w:hAnsi="TH SarabunPSK" w:cs="TH SarabunPSK"/>
          <w:sz w:val="34"/>
          <w:szCs w:val="34"/>
          <w:cs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345"/>
        <w:gridCol w:w="2790"/>
        <w:gridCol w:w="1975"/>
      </w:tblGrid>
      <w:tr w:rsidR="0022266A" w:rsidRPr="0022266A" w14:paraId="3B98717B" w14:textId="77777777" w:rsidTr="00F720C9">
        <w:trPr>
          <w:trHeight w:val="754"/>
          <w:tblHeader/>
        </w:trPr>
        <w:tc>
          <w:tcPr>
            <w:tcW w:w="2155" w:type="dxa"/>
            <w:shd w:val="clear" w:color="auto" w:fill="auto"/>
          </w:tcPr>
          <w:p w14:paraId="22BDCE18" w14:textId="77777777" w:rsidR="007E1C1F" w:rsidRPr="0022266A" w:rsidRDefault="007E1C1F" w:rsidP="009714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2345" w:type="dxa"/>
            <w:shd w:val="clear" w:color="auto" w:fill="auto"/>
          </w:tcPr>
          <w:p w14:paraId="66982DA8" w14:textId="77777777" w:rsidR="007E1C1F" w:rsidRPr="0022266A" w:rsidRDefault="007E1C1F" w:rsidP="009714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 xml:space="preserve">Knowledge </w:t>
            </w:r>
          </w:p>
          <w:p w14:paraId="771C760C" w14:textId="77777777" w:rsidR="007E1C1F" w:rsidRPr="0022266A" w:rsidRDefault="007E1C1F" w:rsidP="009714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Cognitive)</w:t>
            </w:r>
          </w:p>
        </w:tc>
        <w:tc>
          <w:tcPr>
            <w:tcW w:w="2790" w:type="dxa"/>
            <w:shd w:val="clear" w:color="auto" w:fill="auto"/>
          </w:tcPr>
          <w:p w14:paraId="19E99968" w14:textId="77777777" w:rsidR="007E1C1F" w:rsidRPr="0022266A" w:rsidRDefault="007E1C1F" w:rsidP="009714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Skill</w:t>
            </w:r>
            <w:r w:rsidRPr="002226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1AEE5C0" w14:textId="77777777" w:rsidR="007E1C1F" w:rsidRPr="0022266A" w:rsidRDefault="007E1C1F" w:rsidP="009714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(Psychomotor)</w:t>
            </w:r>
          </w:p>
        </w:tc>
        <w:tc>
          <w:tcPr>
            <w:tcW w:w="1975" w:type="dxa"/>
            <w:shd w:val="clear" w:color="auto" w:fill="auto"/>
          </w:tcPr>
          <w:p w14:paraId="1DB0CEB8" w14:textId="77777777" w:rsidR="007E1C1F" w:rsidRPr="0022266A" w:rsidRDefault="007E1C1F" w:rsidP="009714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Attitude</w:t>
            </w:r>
          </w:p>
          <w:p w14:paraId="7E70772A" w14:textId="1D74CC05" w:rsidR="007E1C1F" w:rsidRPr="0022266A" w:rsidRDefault="007E1C1F" w:rsidP="00C543A5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266A">
              <w:rPr>
                <w:rFonts w:ascii="TH SarabunPSK" w:hAnsi="TH SarabunPSK" w:cs="TH SarabunPSK"/>
                <w:b/>
                <w:bCs/>
                <w:sz w:val="28"/>
              </w:rPr>
              <w:t>(Affective)</w:t>
            </w:r>
          </w:p>
        </w:tc>
      </w:tr>
      <w:tr w:rsidR="0022266A" w:rsidRPr="0022266A" w14:paraId="3D4AC1D0" w14:textId="77777777" w:rsidTr="00F720C9">
        <w:trPr>
          <w:trHeight w:val="1130"/>
        </w:trPr>
        <w:tc>
          <w:tcPr>
            <w:tcW w:w="2155" w:type="dxa"/>
            <w:shd w:val="clear" w:color="auto" w:fill="auto"/>
          </w:tcPr>
          <w:p w14:paraId="624652D3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  <w:cs/>
              </w:rPr>
              <w:t>คุณค่ามหาวิทยาลัยกาฬสินธุ์</w:t>
            </w:r>
          </w:p>
        </w:tc>
        <w:tc>
          <w:tcPr>
            <w:tcW w:w="2345" w:type="dxa"/>
            <w:shd w:val="clear" w:color="auto" w:fill="auto"/>
          </w:tcPr>
          <w:p w14:paraId="3EE44C02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มีความรู้ความใจเกี่ยวกับหลักคุณธรรมจริยธรรม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K11: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มีความรู้เกี่ยวกับความคิดองค์รวม ระบบ สร้างสรรค์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K13: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มีความรู้เกี่ยวกับความเป็นมา อัตลักษณ์ ความเชี่ยวชาญ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จิตวิญญาณของมหาวิทยาลัย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K14: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มีความรู้เกี่ยวกับผลงานทางวิชาการของมหาวิทยาลัย</w:t>
            </w:r>
          </w:p>
        </w:tc>
        <w:tc>
          <w:tcPr>
            <w:tcW w:w="2790" w:type="dxa"/>
            <w:shd w:val="clear" w:color="auto" w:fill="auto"/>
          </w:tcPr>
          <w:p w14:paraId="5744BD05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สามารถปฏิบัติตามกฎระเบียบ บรรทัดฐานทางสังคมได้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สามารถให้บริการต่อสาธารณะได้อย่างเหมาะสม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สามารถคิดอย่างมีเหตุผล มีระบบ สร้างสรรค์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สามารถจัดกิจกรรมทางวิชาการอย่างสร้างสรรค์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S30: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สามารถนำความรู้มาเชื่อมโยงกับสถานกาณ์ที่เกิดขึ้นในชีวิตประจำวัน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S32: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ปฏิบัติตนตามระเบียบและวัฒนธรรม ข้อบังคับขององค์กรได้อย่างเหมาะสม</w:t>
            </w:r>
          </w:p>
        </w:tc>
        <w:tc>
          <w:tcPr>
            <w:tcW w:w="1975" w:type="dxa"/>
            <w:shd w:val="clear" w:color="auto" w:fill="auto"/>
          </w:tcPr>
          <w:p w14:paraId="03144FEC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มีความภาคภูมิใจในตนเอง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เล็งเห็นความสำคัญของการคิดแบบองค์รวม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ตระหนักรู้คุณค่าของตนเองที่มีต่อตนเอง สังคม และมหาวิทยาลัย</w:t>
            </w:r>
          </w:p>
        </w:tc>
      </w:tr>
      <w:tr w:rsidR="0022266A" w:rsidRPr="0022266A" w14:paraId="7E1B143D" w14:textId="77777777" w:rsidTr="00F720C9">
        <w:trPr>
          <w:trHeight w:val="1140"/>
        </w:trPr>
        <w:tc>
          <w:tcPr>
            <w:tcW w:w="2155" w:type="dxa"/>
            <w:shd w:val="clear" w:color="auto" w:fill="auto"/>
          </w:tcPr>
          <w:p w14:paraId="77FA216D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  <w:cs/>
              </w:rPr>
              <w:t>ภาษาอังกฤษง่ายนิดเดียว</w:t>
            </w:r>
          </w:p>
        </w:tc>
        <w:tc>
          <w:tcPr>
            <w:tcW w:w="2345" w:type="dxa"/>
            <w:shd w:val="clear" w:color="auto" w:fill="auto"/>
          </w:tcPr>
          <w:p w14:paraId="51E153C6" w14:textId="5C284B2B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มีความรู้ความใจเกี่ยวกับหลักคุณธรรมจริยธรรม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>K2:</w:t>
            </w:r>
            <w:r w:rsidR="00F720C9"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รู้และเข้าใจเกี่ยวกับการใช้คำศัพท์ วลี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สำนวน</w:t>
            </w:r>
            <w:r w:rsidR="00F720C9"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และประโยคภาษาอังกฤษในสถานการณ์ต่าง</w:t>
            </w:r>
            <w:r w:rsidR="00F720C9" w:rsidRPr="0022266A">
              <w:rPr>
                <w:rFonts w:ascii="TH SarabunPSK" w:hAnsi="TH SarabunPSK" w:cs="TH SarabunPSK" w:hint="cs"/>
                <w:sz w:val="28"/>
                <w:cs/>
              </w:rPr>
              <w:t xml:space="preserve"> ๆ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             </w:t>
            </w:r>
          </w:p>
        </w:tc>
        <w:tc>
          <w:tcPr>
            <w:tcW w:w="2790" w:type="dxa"/>
            <w:shd w:val="clear" w:color="auto" w:fill="auto"/>
          </w:tcPr>
          <w:p w14:paraId="4C57B276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มีทักษะภาษาอังกฤษในระดับเบื้องต้น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เพื่อเป็นพื้นฐานในการเรียนรู้ภาษาอังกฤษในระดับที่สูงขึ้น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975" w:type="dxa"/>
            <w:shd w:val="clear" w:color="auto" w:fill="auto"/>
          </w:tcPr>
          <w:p w14:paraId="5B664968" w14:textId="683F3803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ตระหนักถึงความสำคัญของการใช้ภาษาอังกฤษได้อย่างถูกต้อง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2266A" w:rsidRPr="0022266A" w14:paraId="51DFE49D" w14:textId="77777777" w:rsidTr="00F720C9">
        <w:trPr>
          <w:trHeight w:val="1507"/>
        </w:trPr>
        <w:tc>
          <w:tcPr>
            <w:tcW w:w="2155" w:type="dxa"/>
            <w:shd w:val="clear" w:color="auto" w:fill="auto"/>
          </w:tcPr>
          <w:p w14:paraId="6FE452DB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  <w:cs/>
              </w:rPr>
              <w:lastRenderedPageBreak/>
              <w:t>ภาษาอังกฤษฟุดฟิดฟอฟัน</w:t>
            </w:r>
          </w:p>
        </w:tc>
        <w:tc>
          <w:tcPr>
            <w:tcW w:w="2345" w:type="dxa"/>
            <w:shd w:val="clear" w:color="auto" w:fill="auto"/>
          </w:tcPr>
          <w:p w14:paraId="254B8E93" w14:textId="5FE28FEA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มีความรู้ความใจเกี่ยวกับหลักคุณธรรมจริยธรรม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>K2:</w:t>
            </w:r>
            <w:r w:rsidR="00F720C9"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รู้และเข้าใจเกี่ยวกับการใช้คำศัพท์ วลี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สำนวนและประโยคภาษาอังกฤษในสถานการณ์ต่าง</w:t>
            </w:r>
            <w:r w:rsidR="00F720C9"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               </w:t>
            </w:r>
          </w:p>
        </w:tc>
        <w:tc>
          <w:tcPr>
            <w:tcW w:w="2790" w:type="dxa"/>
            <w:shd w:val="clear" w:color="auto" w:fill="auto"/>
          </w:tcPr>
          <w:p w14:paraId="5EA97059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สามารถประยุกต์ใช้ภาษาอังกฤษในการสื่อสารได้อย่างถูกต้อง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สามารถใช้เทคโนโลยีสารสนเทศในการสื่อสารภาษาอังกฤษและแสวงหาความรู้เพิ่มเติม</w:t>
            </w:r>
          </w:p>
        </w:tc>
        <w:tc>
          <w:tcPr>
            <w:tcW w:w="1975" w:type="dxa"/>
            <w:shd w:val="clear" w:color="auto" w:fill="auto"/>
          </w:tcPr>
          <w:p w14:paraId="2547E318" w14:textId="58C33D1A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ตระหนักถึงความสำคัญของการใช้ภาษาอังกฤษได้อย่างถูกต้อง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2266A" w:rsidRPr="0022266A" w14:paraId="7D00F290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15522D29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ภาษาอังกฤษสำหรับมนุษยศาสตร์และสังคมศาสตร์</w:t>
            </w:r>
          </w:p>
        </w:tc>
        <w:tc>
          <w:tcPr>
            <w:tcW w:w="2345" w:type="dxa"/>
            <w:shd w:val="clear" w:color="auto" w:fill="auto"/>
          </w:tcPr>
          <w:p w14:paraId="0C9B345F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มีความรู้ความใจเกี่ยวกับหลักคุณธรรมจริยธรรม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มีความรู้และความเข้าใจเนื้อหาภาษาอังกฤษเชิงวิชาการที่เกี่ยวข้องกับวิชาชีพของนักศึกษา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</w:t>
            </w:r>
          </w:p>
        </w:tc>
        <w:tc>
          <w:tcPr>
            <w:tcW w:w="2790" w:type="dxa"/>
            <w:shd w:val="clear" w:color="auto" w:fill="auto"/>
          </w:tcPr>
          <w:p w14:paraId="3934D603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S9: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สามารถใช้ภาษาอังกฤษในการวิเคราะห์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ตีความและสรุปข้อมูลต่างๆด้านมนุษยศาสตร์และสังคมศาสตร์ได้อย่างเป็นระบบและมีประสิทธิภาพ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สามารถใช้ทักษะการฟัง พูด อ่าน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และเขียนภาษาอังกฤษเพื่อสื่อสารในเชิงวิชาการได้อย่างมีประสิทธิภาพ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14:paraId="3B02FF17" w14:textId="473C6EC6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ตระหนักถึงความสำคัญของการใช้ภาษาอังกฤษได้อย่างถูกต้อง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เห็นคุณค่าของเรื่องที่ศึกษาหรือกิจกรรมฝึกทักษะต่างๆที่ฝึกปฏิบัติ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ทำให้มีความสนใจที่จะค้นคว้าหาข้อมูลและฝึกปฏิบัติเพิ่มเติม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2266A" w:rsidRPr="0022266A" w14:paraId="4A29F107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28667D05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ภาษาอังกฤษสำหรับวิทยาศาสตร์และเทคโนโลยี</w:t>
            </w:r>
          </w:p>
        </w:tc>
        <w:tc>
          <w:tcPr>
            <w:tcW w:w="2345" w:type="dxa"/>
            <w:shd w:val="clear" w:color="auto" w:fill="auto"/>
          </w:tcPr>
          <w:p w14:paraId="7ED6E248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มีความรู้ความใจเกี่ยวกับหลักคุณธรรมจริยธรรม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มีความรู้และความเข้าใจเนื้อหาภาษาอังกฤษเชิงวิชาการที่เกี่ยวข้องกับวิชาชีพของนักศึกษา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</w:t>
            </w:r>
          </w:p>
        </w:tc>
        <w:tc>
          <w:tcPr>
            <w:tcW w:w="2790" w:type="dxa"/>
            <w:shd w:val="clear" w:color="auto" w:fill="auto"/>
          </w:tcPr>
          <w:p w14:paraId="14B3F093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S10: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สามารถใช้ภาษาอังกฤษในการวิเคราะห์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ตีความและสรุปข้อมูลต่างๆต่างๆด้านวิทยาศาสตร์และเทคโนโลยีได้อย่างเป็นระบบและมีประสิทธิภาพ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สามารถใช้ทักษะการฟัง พูด อ่าน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และเขียนภาษาอังกฤษเพื่อสื่อสารในเชิงวิชาการได้อย่างมีประสิทธิภาพ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14:paraId="5620FA2A" w14:textId="2C356DDC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ตระหนักถึงความสำคัญของการใช้ภาษาอังกฤษได้อย่างถูกต้อง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เห็นคุณค่าของเรื่องที่ศึกษาหรือกิจกรรมฝึกทักษะต่าง</w:t>
            </w:r>
            <w:r w:rsidR="00F720C9"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ๆ</w:t>
            </w:r>
            <w:r w:rsidR="00F720C9"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ที่ฝึกปฏิบัติ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ทำให้มีความสนใจที่จะค้นคว้าหาข้อมูลและฝึกปฏิบัติเพิ่มเติม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2266A" w:rsidRPr="0022266A" w14:paraId="3B4EF331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4610763B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ภาษจีนเพื่อการสื่อสารในชีวิตประจำวัน</w:t>
            </w:r>
          </w:p>
        </w:tc>
        <w:tc>
          <w:tcPr>
            <w:tcW w:w="2345" w:type="dxa"/>
            <w:shd w:val="clear" w:color="auto" w:fill="auto"/>
          </w:tcPr>
          <w:p w14:paraId="0094835D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มีความรู้ความใจเกี่ยวกับหลักคุณธรรมจริยธรรม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รู้และเข้าใจเกี่ยวกับการใช้คำศัพท์ วลี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สำนวนและ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lastRenderedPageBreak/>
              <w:t>ประโยคภาษาจีนในสถานการณ์ต่างๆ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5C8036AA" w14:textId="56E29963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S6: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มีทักษะภาษาจีนระดับเบื้องต้น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เพื่อเป็นพื้นฐานในการเรียนรู้ภาษาจีนในระดับที่สูงขึ้น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</w:t>
            </w:r>
            <w:r w:rsidRPr="0022266A">
              <w:rPr>
                <w:rFonts w:ascii="TH SarabunPSK" w:hAnsi="TH SarabunPSK" w:cs="TH SarabunPSK"/>
                <w:sz w:val="28"/>
              </w:rPr>
              <w:br/>
            </w: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S7: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สามารถประยุกต์ใช้ภาษาจีนในการสื่อสารได้อย่างถูกต้อง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14:paraId="3DBDF439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A3: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ตระหนักถึงความสำคัญของการใช้ภาษาจีนได้อย่างถูกต้อง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2266A" w:rsidRPr="0022266A" w14:paraId="111D3248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5ED47963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ภาษจีนเพื่อการสื่อสารในที่ทำงาน</w:t>
            </w:r>
          </w:p>
        </w:tc>
        <w:tc>
          <w:tcPr>
            <w:tcW w:w="2345" w:type="dxa"/>
            <w:shd w:val="clear" w:color="auto" w:fill="auto"/>
          </w:tcPr>
          <w:p w14:paraId="1841BBF6" w14:textId="392A2043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มีความรู้ความใจเกี่ยวกับหลักคุณธรรมจริยธรรม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>K27</w:t>
            </w:r>
            <w:r w:rsidR="00F720C9" w:rsidRPr="0022266A">
              <w:rPr>
                <w:rFonts w:ascii="TH SarabunPSK" w:hAnsi="TH SarabunPSK" w:cs="TH SarabunPSK"/>
                <w:sz w:val="28"/>
              </w:rPr>
              <w:t>: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รู้และเข้าใจเกี่ยวกับการใช้คำศัพท์ วลี สำนวน และประโยคภาษาจีน ในสถานที่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ทำงาน</w:t>
            </w:r>
          </w:p>
        </w:tc>
        <w:tc>
          <w:tcPr>
            <w:tcW w:w="2790" w:type="dxa"/>
            <w:shd w:val="clear" w:color="auto" w:fill="auto"/>
          </w:tcPr>
          <w:p w14:paraId="2CD47C8C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สามารถประยุกต์ใช้ภาษาจีนในการสื่อสารได้อย่างถูกต้อง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สามารถใช้เทคโนโลยีสารสนเทศในการสื่อสารภาษาจีนและแสวงหาความรู้เพิ่มเติม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14:paraId="6EBAD8D4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ตระหนักถึงความสำคัญของการใช้ภาษาจีนได้อย่างถูกต้อง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2266A" w:rsidRPr="0022266A" w14:paraId="3EC170E1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281EB1F9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ดิจิทัลกับชีวิตวิถีใหม่</w:t>
            </w:r>
          </w:p>
        </w:tc>
        <w:tc>
          <w:tcPr>
            <w:tcW w:w="2345" w:type="dxa"/>
            <w:shd w:val="clear" w:color="auto" w:fill="auto"/>
          </w:tcPr>
          <w:p w14:paraId="3C9E71AD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มีความรู้เกี่ยวกับเทคโนโลยีดิจิทัล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คอมพิวเตอร์พื้นฐาน และออนไลน์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 xml:space="preserve">ความรู้พื้นฐานโปรแกรมประยุกต์ ได้แก่ </w:t>
            </w:r>
            <w:r w:rsidRPr="0022266A">
              <w:rPr>
                <w:rFonts w:ascii="TH SarabunPSK" w:hAnsi="TH SarabunPSK" w:cs="TH SarabunPSK"/>
                <w:sz w:val="28"/>
              </w:rPr>
              <w:t>Word processing, Presentation, Spreadsheet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สิทธิ ความรับผิดชอบ และความปลอดภัยยุคดิจิทัล</w:t>
            </w:r>
          </w:p>
        </w:tc>
        <w:tc>
          <w:tcPr>
            <w:tcW w:w="2790" w:type="dxa"/>
            <w:shd w:val="clear" w:color="auto" w:fill="auto"/>
          </w:tcPr>
          <w:p w14:paraId="257BD9FC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S12: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สามารถใช้เทคโนโลยีดิจิทัลในชีวิตประจำวัน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ทักษะการใช้งานคอมพิวเตอร์พื้นฐานและออนไลน์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 xml:space="preserve">ทักษะการใช้งานโปรแกรมประยุกต์สำหรับสำนักงาน </w:t>
            </w:r>
            <w:r w:rsidRPr="0022266A">
              <w:rPr>
                <w:rFonts w:ascii="TH SarabunPSK" w:hAnsi="TH SarabunPSK" w:cs="TH SarabunPSK"/>
                <w:sz w:val="28"/>
              </w:rPr>
              <w:t>Word processing Power</w:t>
            </w:r>
            <w:r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t>point Excel</w:t>
            </w:r>
          </w:p>
        </w:tc>
        <w:tc>
          <w:tcPr>
            <w:tcW w:w="1975" w:type="dxa"/>
            <w:shd w:val="clear" w:color="auto" w:fill="auto"/>
          </w:tcPr>
          <w:p w14:paraId="1B664DC0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ตระหนักถึงการใช้เทคโนโลยีดิจิทัลได้อย่างเหมาะสม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ตระหนักถึงความสำคัญของการใช้งานคอมพิวเตอร์ในยุคดิจิทัล</w:t>
            </w:r>
          </w:p>
        </w:tc>
      </w:tr>
      <w:tr w:rsidR="0022266A" w:rsidRPr="0022266A" w14:paraId="4C909862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1E142F13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กฎหมายกับการบังคับใช้ในสังคม</w:t>
            </w:r>
          </w:p>
        </w:tc>
        <w:tc>
          <w:tcPr>
            <w:tcW w:w="2345" w:type="dxa"/>
            <w:shd w:val="clear" w:color="auto" w:fill="auto"/>
          </w:tcPr>
          <w:p w14:paraId="075E9C62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มีความรู้ความใจเกี่ยวกับหลักคุณธรรมจริยธรรม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K9: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มีความรู้พื้นฐานทางกฎหมายในชีวิตประจำวัน สิทธิมนุษยชน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Pr="0022266A">
              <w:rPr>
                <w:rFonts w:ascii="TH SarabunPSK" w:hAnsi="TH SarabunPSK" w:cs="TH SarabunPSK"/>
                <w:sz w:val="28"/>
                <w:cs/>
              </w:rPr>
              <w:t>กระบวนการยุติธรรมเบื้องต้น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กฎหมายป้องกันและปราบปรามการทุจริต</w:t>
            </w:r>
            <w:proofErr w:type="gramEnd"/>
            <w:r w:rsidRPr="0022266A">
              <w:rPr>
                <w:rFonts w:ascii="TH SarabunPSK" w:hAnsi="TH SarabunPSK" w:cs="TH SarabunPSK"/>
                <w:sz w:val="28"/>
              </w:rPr>
              <w:t xml:space="preserve"> 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K10: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ความรู้ด้านการเจรจาไกล่เกลี่ย</w:t>
            </w:r>
          </w:p>
        </w:tc>
        <w:tc>
          <w:tcPr>
            <w:tcW w:w="2790" w:type="dxa"/>
            <w:shd w:val="clear" w:color="auto" w:fill="auto"/>
          </w:tcPr>
          <w:p w14:paraId="53A22315" w14:textId="0B5FAC3C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สามารถปฏิบัติตามกฎระเบียบ บรรทัดฐานทางสังคมได้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สามารถนำหลักพื้นฐานทางกฎหมายไปใช้ในชีวิตประจำวันได้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สามารถวินิจฉัยบนพื</w:t>
            </w:r>
            <w:r w:rsidR="00C543A5" w:rsidRPr="0022266A">
              <w:rPr>
                <w:rFonts w:ascii="TH SarabunPSK" w:hAnsi="TH SarabunPSK" w:cs="TH SarabunPSK" w:hint="cs"/>
                <w:sz w:val="28"/>
                <w:cs/>
              </w:rPr>
              <w:t>้น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ฐานของกฎหมาย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สามารถเจรจาไกล่เกลี่ย แก้ไขปัญหาบนหลักพื้นฐานทางกฎหมาย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S18: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สามารถคิดอย่างมีเหตุผล มีระบบ สร้างสรรค์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                              </w:t>
            </w:r>
          </w:p>
        </w:tc>
        <w:tc>
          <w:tcPr>
            <w:tcW w:w="1975" w:type="dxa"/>
            <w:shd w:val="clear" w:color="auto" w:fill="auto"/>
          </w:tcPr>
          <w:p w14:paraId="29F9013F" w14:textId="77777777" w:rsidR="00C543A5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เล็งเห็นถึงความสำคัญของกฎหมาย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A21: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มีหลัก</w:t>
            </w:r>
          </w:p>
          <w:p w14:paraId="0E28C169" w14:textId="768E4050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  <w:cs/>
              </w:rPr>
              <w:t>ธรรมา</w:t>
            </w:r>
            <w:r w:rsidR="00C543A5" w:rsidRPr="0022266A">
              <w:rPr>
                <w:rFonts w:ascii="TH SarabunPSK" w:hAnsi="TH SarabunPSK" w:cs="TH SarabunPSK" w:hint="cs"/>
                <w:sz w:val="28"/>
                <w:cs/>
              </w:rPr>
              <w:t>ภิ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บาลในการทำงาน</w:t>
            </w:r>
          </w:p>
        </w:tc>
      </w:tr>
      <w:tr w:rsidR="0022266A" w:rsidRPr="0022266A" w14:paraId="403BF084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6232CD21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กีฬาและนันทนาการเพื่อสุขภาพ</w:t>
            </w:r>
          </w:p>
        </w:tc>
        <w:tc>
          <w:tcPr>
            <w:tcW w:w="2345" w:type="dxa"/>
            <w:shd w:val="clear" w:color="auto" w:fill="auto"/>
          </w:tcPr>
          <w:p w14:paraId="51F4498C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มีความรู้ความใจเกี่ยวกับหลักคุณธรรมจริยธรรม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K12: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มีความรู้เกี่ยวกับสุขภาพ</w:t>
            </w:r>
            <w:r w:rsidRPr="0022266A">
              <w:rPr>
                <w:rFonts w:ascii="TH SarabunPSK" w:hAnsi="TH SarabunPSK" w:cs="TH SarabunPSK"/>
                <w:sz w:val="28"/>
              </w:rPr>
              <w:br/>
            </w: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K20: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มีความรู้เกี่ยวกับบุคลิกภาพ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</w:t>
            </w:r>
          </w:p>
        </w:tc>
        <w:tc>
          <w:tcPr>
            <w:tcW w:w="2790" w:type="dxa"/>
            <w:shd w:val="clear" w:color="auto" w:fill="auto"/>
          </w:tcPr>
          <w:p w14:paraId="23B6628B" w14:textId="34A09C1B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S20: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สามารถวางแผนและจัดบริการสุขภาพ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สามารถสร้างสัมพันธ์กับบุคคลอื่น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</w: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S28: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สามารถแสดงออกลักษณะท่าทางได้</w:t>
            </w:r>
            <w:r w:rsidR="00C543A5" w:rsidRPr="0022266A"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S31: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สามารถนำทีมงานหรือองค์กรสู่เป้าหมายความสำเร็จ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S33: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สามารถยอมรับฟังความคิดเห็นของผู้อื่น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                                   </w:t>
            </w:r>
          </w:p>
        </w:tc>
        <w:tc>
          <w:tcPr>
            <w:tcW w:w="1975" w:type="dxa"/>
            <w:shd w:val="clear" w:color="auto" w:fill="auto"/>
          </w:tcPr>
          <w:p w14:paraId="26EF2A71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A9: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ตระหนักถึงความสำคัญของสุขภาพ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เล็งเห็นความสำคัญของการ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lastRenderedPageBreak/>
              <w:t>สื่อสารรูปแบบต่าง ๆ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เล็งเห็นความสำคัญในการวางตัวที่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ตระหนักถึงความสำคัญของการมีมนุษย์สัมพันธ์ที่ดี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มีความเชื่อมั่นในตนเอง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A19: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เล็งเห็นความสำคัญเกี่ยวกับบุคลิกภาพ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              </w:t>
            </w:r>
          </w:p>
        </w:tc>
      </w:tr>
      <w:tr w:rsidR="0022266A" w:rsidRPr="0022266A" w14:paraId="2B4D7B04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5686CC06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การพัฒนาธุรกิจในสังคมดิจิทัล</w:t>
            </w:r>
          </w:p>
        </w:tc>
        <w:tc>
          <w:tcPr>
            <w:tcW w:w="2345" w:type="dxa"/>
            <w:shd w:val="clear" w:color="auto" w:fill="auto"/>
          </w:tcPr>
          <w:p w14:paraId="0C4DD461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K11: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มีความรู้เกี่ยวกับความคิดองค์รวม ระบบ สร้างสรรค์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K15: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การเป็นผู้ประกอบการ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K16: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การบริหารทรัพยากรและเวลา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K25: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มีความรู้เกี่ยวกับการเงิน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</w:t>
            </w:r>
          </w:p>
        </w:tc>
        <w:tc>
          <w:tcPr>
            <w:tcW w:w="2790" w:type="dxa"/>
            <w:shd w:val="clear" w:color="auto" w:fill="auto"/>
          </w:tcPr>
          <w:p w14:paraId="20D94AAF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S18: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สามารถคิดอย่างมีเหตุผล มีระบบ สร้างสรรค์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สามารถคิดวิเคราะห์อย่างสร้างสรรค์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สามารถสร้างสัมพันธ์กับบุคคลอื่น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S29: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สามารถใช้จิตวิทยากับบุคคลอื่นได้อย่างเหมาะสม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975" w:type="dxa"/>
            <w:shd w:val="clear" w:color="auto" w:fill="auto"/>
          </w:tcPr>
          <w:p w14:paraId="4B12CCF4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A11: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เล็งเห็นความสำคัญของการเป็นผู้ประกอบการ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เห็นประโยชน์ของการเป็นผู้ประกอบการ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มีแรงจูงใจในการเป็นผู้ประกอบการ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ตระหนักถึงความสำคัญของการมีมนุษย์สัมพันธ์ที่ดี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A20: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เล็งเห็นความสำคัญเกี่ยวกับจิตวิทยาในการสร้างความสัมพันธ์ระหว่างบุคคล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</w:tr>
      <w:tr w:rsidR="0022266A" w:rsidRPr="0022266A" w14:paraId="405FCC31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56752224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ชีวิตออกแบบได้</w:t>
            </w:r>
          </w:p>
        </w:tc>
        <w:tc>
          <w:tcPr>
            <w:tcW w:w="2345" w:type="dxa"/>
            <w:shd w:val="clear" w:color="auto" w:fill="auto"/>
          </w:tcPr>
          <w:p w14:paraId="66ABA92D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K17: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มีความรู้เกี่ยวกับการสื่อสารรูปแบบต่าง ๆ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K18: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มีความรู้เกี่ยวกับวางตัว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K19: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มีความรู้เกี่ยวกับมนุษย์สัมพันธ์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</w: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K21: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มีความรู้เกี่ยวกับจิตวิทยาในการสร้างความสัมพันธ์ระหว่างบุคคล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K22: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มีการเรียนรู้สถานการณ์ต่าง ๆ ด้วยตนเอง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                                                  </w:t>
            </w:r>
          </w:p>
        </w:tc>
        <w:tc>
          <w:tcPr>
            <w:tcW w:w="2790" w:type="dxa"/>
            <w:shd w:val="clear" w:color="auto" w:fill="auto"/>
          </w:tcPr>
          <w:p w14:paraId="628604FA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S21: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สามารถคิดวิเคราะห์อย่างสร้างสรรค์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สามารถสื่อสารได้อย่างเหมาะสม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        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สามารถวางตัวได้ใน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สถานการณ์ต่าง </w:t>
            </w:r>
            <w:proofErr w:type="gramStart"/>
            <w:r w:rsidRPr="0022266A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ได้อย่างเหมาะสม</w:t>
            </w:r>
            <w:proofErr w:type="gramEnd"/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สามารถสร้างสัมพันธ์กับบุคคลอื่น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สามารถแสดงออกลักษณะท่าทางได้อย่างเหมาะสม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S29: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สามารถใช้จิตวิทยากับบุคคลอื่นได้อย่างเหมาะสม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S30: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สามารถนำความรู้มาเชื่อมโยงกับสถานกาณ์ที่เกิดขึ้นในชีวิตประจำวัน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</w:t>
            </w:r>
          </w:p>
        </w:tc>
        <w:tc>
          <w:tcPr>
            <w:tcW w:w="1975" w:type="dxa"/>
            <w:shd w:val="clear" w:color="auto" w:fill="auto"/>
          </w:tcPr>
          <w:p w14:paraId="4A79DEA9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lastRenderedPageBreak/>
              <w:t xml:space="preserve">A14: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เล็งเห็นความสำคัญของการสื่อสารรูปแบบต่าง ๆ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เล็งเห็นความสำคัญในการ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lastRenderedPageBreak/>
              <w:t>วางตัวที่เหมาะสม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ตระหนักถึงความสำคัญของการมีมนุษย์สัมพันธ์ที่ดี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มีความเชื่อมั่นในตนเอง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มีความกระตือรือร้น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A19: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เล็งเห็นความสำคัญเกี่ยวกับบุคลิกภาพ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A20: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เล็งเห็นความสำคัญเกี่ยวกับจิตวิทยาในการสร้างความสัมพันธ์ระหว่างบุคคล</w:t>
            </w:r>
          </w:p>
        </w:tc>
      </w:tr>
      <w:tr w:rsidR="0022266A" w:rsidRPr="0022266A" w14:paraId="0E6E0259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362942A0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ผู้นำแห่งศตวรรษที่</w:t>
            </w:r>
            <w:r w:rsidRPr="0022266A">
              <w:rPr>
                <w:rFonts w:ascii="TH SarabunPSK" w:hAnsi="TH SarabunPSK" w:cs="TH SarabunPSK"/>
                <w:sz w:val="28"/>
                <w:szCs w:val="28"/>
              </w:rPr>
              <w:t xml:space="preserve"> 21</w:t>
            </w:r>
          </w:p>
        </w:tc>
        <w:tc>
          <w:tcPr>
            <w:tcW w:w="2345" w:type="dxa"/>
            <w:shd w:val="clear" w:color="auto" w:fill="auto"/>
          </w:tcPr>
          <w:p w14:paraId="67EDD142" w14:textId="0F9DAF75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K23: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มีความรู้เกี่ยวกับผู้นำและผู้ตามที่ดี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K24: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มีความรู้เกี่ยวกับการทำงานเป็นทีม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2981C8B7" w14:textId="327FEF53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S31: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สามารถนำทีมงานหรือองค์กรสู่เป้าหมายความสำเร็จ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S32: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ปฏิบัติตนตามระเบียบและวัฒนธรรม ข้อบังคับขององค์กรได้อย่างเหมาะสม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S33: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สามารถยอมรับฟังความคิดเห็นของผู้อื่น</w:t>
            </w:r>
          </w:p>
        </w:tc>
        <w:tc>
          <w:tcPr>
            <w:tcW w:w="1975" w:type="dxa"/>
            <w:shd w:val="clear" w:color="auto" w:fill="auto"/>
          </w:tcPr>
          <w:p w14:paraId="7DE58CDF" w14:textId="77777777" w:rsidR="002702A5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A21: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มีหลัก</w:t>
            </w:r>
          </w:p>
          <w:p w14:paraId="72FDD1FE" w14:textId="55E6514A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  <w:cs/>
              </w:rPr>
              <w:t>ธรรมา</w:t>
            </w:r>
            <w:r w:rsidR="00EA458E" w:rsidRPr="0022266A">
              <w:rPr>
                <w:rFonts w:ascii="TH SarabunPSK" w:hAnsi="TH SarabunPSK" w:cs="TH SarabunPSK" w:hint="cs"/>
                <w:sz w:val="28"/>
                <w:cs/>
              </w:rPr>
              <w:t>ภิ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บาลในการทำงาน</w:t>
            </w:r>
            <w:r w:rsidRPr="0022266A">
              <w:rPr>
                <w:rFonts w:ascii="TH SarabunPSK" w:hAnsi="TH SarabunPSK" w:cs="TH SarabunPSK"/>
                <w:sz w:val="28"/>
              </w:rPr>
              <w:br/>
            </w:r>
          </w:p>
        </w:tc>
      </w:tr>
      <w:tr w:rsidR="0022266A" w:rsidRPr="0022266A" w14:paraId="243833DF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2D5CDA96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เศรษฐกิจสีเขียว</w:t>
            </w:r>
          </w:p>
        </w:tc>
        <w:tc>
          <w:tcPr>
            <w:tcW w:w="2345" w:type="dxa"/>
            <w:shd w:val="clear" w:color="auto" w:fill="auto"/>
          </w:tcPr>
          <w:p w14:paraId="15AEB789" w14:textId="77777777" w:rsidR="00932C2F" w:rsidRPr="0022266A" w:rsidRDefault="00932C2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K47: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โมเดลเศรษฐกิจ</w:t>
            </w:r>
            <w:r w:rsidRPr="0022266A">
              <w:rPr>
                <w:rFonts w:ascii="TH SarabunPSK" w:hAnsi="TH SarabunPSK" w:cs="TH SarabunPSK"/>
                <w:sz w:val="28"/>
              </w:rPr>
              <w:t> BCG</w:t>
            </w:r>
          </w:p>
          <w:p w14:paraId="5E3A868E" w14:textId="732EEB27" w:rsidR="007E1C1F" w:rsidRPr="0022266A" w:rsidRDefault="00932C2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K48: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หลักปรัชญาเศรษฐกิจพอเพียง</w:t>
            </w:r>
          </w:p>
        </w:tc>
        <w:tc>
          <w:tcPr>
            <w:tcW w:w="2790" w:type="dxa"/>
            <w:shd w:val="clear" w:color="auto" w:fill="auto"/>
          </w:tcPr>
          <w:p w14:paraId="5720873C" w14:textId="77777777" w:rsidR="00F0123A" w:rsidRPr="0022266A" w:rsidRDefault="00F0123A" w:rsidP="00F0123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S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39: การคิดเชิงวิเคราะห์</w:t>
            </w:r>
          </w:p>
          <w:p w14:paraId="0648DC2B" w14:textId="5666EB0C" w:rsidR="007E1C1F" w:rsidRPr="0022266A" w:rsidRDefault="00F0123A" w:rsidP="00F0123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S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40: การวางแผน</w:t>
            </w:r>
            <w:r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14:paraId="2846EF42" w14:textId="77777777" w:rsidR="00F0123A" w:rsidRPr="0022266A" w:rsidRDefault="00F0123A" w:rsidP="00F0123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A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26: ความกระตือลือล้น (อยากรู้ อยากเห็น)</w:t>
            </w:r>
          </w:p>
          <w:p w14:paraId="34330449" w14:textId="77777777" w:rsidR="007E1C1F" w:rsidRPr="0022266A" w:rsidRDefault="007E1C1F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2266A" w:rsidRPr="0022266A" w14:paraId="59D4A946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1B2AB334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การแก้ปัญหาอย่างเป็นระบบ</w:t>
            </w:r>
          </w:p>
        </w:tc>
        <w:tc>
          <w:tcPr>
            <w:tcW w:w="2345" w:type="dxa"/>
            <w:shd w:val="clear" w:color="auto" w:fill="auto"/>
          </w:tcPr>
          <w:p w14:paraId="0667ECE9" w14:textId="77777777" w:rsidR="00170A98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K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 xml:space="preserve">29: </w:t>
            </w:r>
            <w:proofErr w:type="gramStart"/>
            <w:r w:rsidRPr="0022266A">
              <w:rPr>
                <w:rFonts w:ascii="TH SarabunPSK" w:hAnsi="TH SarabunPSK" w:cs="TH SarabunPSK"/>
                <w:sz w:val="28"/>
                <w:cs/>
              </w:rPr>
              <w:t>ความรู้เกี่ยวกับกระบวนการคิด  การแปลความหมายทางคณิตศาสตร์</w:t>
            </w:r>
            <w:proofErr w:type="gramEnd"/>
            <w:r w:rsidRPr="0022266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029866A" w14:textId="5BF84B35" w:rsidR="007E1C1F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K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30: ความรู้คณิตศาสตร์ในชีวิตประจำวัน</w:t>
            </w:r>
          </w:p>
        </w:tc>
        <w:tc>
          <w:tcPr>
            <w:tcW w:w="2790" w:type="dxa"/>
            <w:shd w:val="clear" w:color="auto" w:fill="auto"/>
          </w:tcPr>
          <w:p w14:paraId="3D0A2553" w14:textId="77777777" w:rsidR="00170A98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S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38: การคิดแก้ไขปัญหา</w:t>
            </w:r>
          </w:p>
          <w:p w14:paraId="4946A689" w14:textId="77777777" w:rsidR="00170A98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S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39: การคิดเชิงวิเคราะห์</w:t>
            </w:r>
          </w:p>
          <w:p w14:paraId="64167702" w14:textId="366FB741" w:rsidR="007E1C1F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S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40: การวางแผน</w:t>
            </w:r>
          </w:p>
        </w:tc>
        <w:tc>
          <w:tcPr>
            <w:tcW w:w="1975" w:type="dxa"/>
            <w:shd w:val="clear" w:color="auto" w:fill="auto"/>
          </w:tcPr>
          <w:p w14:paraId="06C32092" w14:textId="77777777" w:rsidR="00170A98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A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26: ความกระตือลือล้น (อยากรู้ อยากเห็น)</w:t>
            </w:r>
          </w:p>
          <w:p w14:paraId="4CE07426" w14:textId="06C52AC7" w:rsidR="007E1C1F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A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27: เห็นความสำคัญของคณิตศาสตร์ในชีวิตประจำวัน</w:t>
            </w:r>
          </w:p>
        </w:tc>
      </w:tr>
      <w:tr w:rsidR="0022266A" w:rsidRPr="0022266A" w14:paraId="0ADC4508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7978844F" w14:textId="3B2DAE29" w:rsidR="00170A98" w:rsidRPr="0022266A" w:rsidRDefault="00170A98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ภาษา</w:t>
            </w:r>
            <w:r w:rsidRPr="0022266A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ไทยเชิงสร้างสรรค์</w:t>
            </w:r>
          </w:p>
        </w:tc>
        <w:tc>
          <w:tcPr>
            <w:tcW w:w="2345" w:type="dxa"/>
            <w:shd w:val="clear" w:color="auto" w:fill="auto"/>
          </w:tcPr>
          <w:p w14:paraId="42E4FEB0" w14:textId="77777777" w:rsidR="00170A98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K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27: ความรู้องค์ประกอบการสื่อสาร</w:t>
            </w:r>
          </w:p>
          <w:p w14:paraId="1F78BEFE" w14:textId="660B80F9" w:rsidR="00170A98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K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28: ความรู้หลักการพูด การฟัง การอ่าน และการเขียนในโอกาสต่าง ๆ</w:t>
            </w:r>
          </w:p>
        </w:tc>
        <w:tc>
          <w:tcPr>
            <w:tcW w:w="2790" w:type="dxa"/>
            <w:shd w:val="clear" w:color="auto" w:fill="auto"/>
          </w:tcPr>
          <w:p w14:paraId="7E8E2710" w14:textId="77777777" w:rsidR="00170A98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S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36: การสื่อสาร (การเล่าเรื่อง การฟัง การอ่าน และการเขียน)</w:t>
            </w:r>
          </w:p>
          <w:p w14:paraId="7643D489" w14:textId="2E7D92BD" w:rsidR="00170A98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S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37: การนำเสนอ</w:t>
            </w:r>
          </w:p>
        </w:tc>
        <w:tc>
          <w:tcPr>
            <w:tcW w:w="1975" w:type="dxa"/>
            <w:shd w:val="clear" w:color="auto" w:fill="auto"/>
          </w:tcPr>
          <w:p w14:paraId="3BBC48DB" w14:textId="77777777" w:rsidR="00170A98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A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24: ใฝ่เรียนรู้ และพัฒนาอย่างต่อเนื่อง</w:t>
            </w:r>
          </w:p>
          <w:p w14:paraId="233D89CD" w14:textId="62A73B00" w:rsidR="00170A98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A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25: ความสำคัญ บทบาทของการสื่อสารแบบต่าง</w:t>
            </w:r>
            <w:r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</w:tr>
      <w:tr w:rsidR="0022266A" w:rsidRPr="0022266A" w14:paraId="757185B5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4E6EC99B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วิทยาศาสตร์และเทคโนโลยีสร้างสุข</w:t>
            </w:r>
          </w:p>
        </w:tc>
        <w:tc>
          <w:tcPr>
            <w:tcW w:w="2345" w:type="dxa"/>
            <w:shd w:val="clear" w:color="auto" w:fill="auto"/>
          </w:tcPr>
          <w:p w14:paraId="1CDD161A" w14:textId="77777777" w:rsidR="00170A98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K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31: ความรู้เกี่ยวกับเทคโนโลยีสารสนเทศ</w:t>
            </w:r>
          </w:p>
          <w:p w14:paraId="0B391DB9" w14:textId="68A5B377" w:rsidR="007E1C1F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K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32: ความรู้เกี่ยวกับการประยุกต์ใช้เทคโนโลยีสารสนเทศ</w:t>
            </w:r>
          </w:p>
        </w:tc>
        <w:tc>
          <w:tcPr>
            <w:tcW w:w="2790" w:type="dxa"/>
            <w:shd w:val="clear" w:color="auto" w:fill="auto"/>
          </w:tcPr>
          <w:p w14:paraId="2935F097" w14:textId="001E00F6" w:rsidR="007E1C1F" w:rsidRPr="0022266A" w:rsidRDefault="00170A98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S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41: ทักษะการใช้งานเทคโนโลยีทั้งทางวิชาการ และการนำเสนอ</w:t>
            </w:r>
            <w:r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14:paraId="45FAFF05" w14:textId="77777777" w:rsidR="00170A98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A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28: การใช้เนื้อหาและเทคโนโลยีอย่างมีจริยธรรม</w:t>
            </w:r>
          </w:p>
          <w:p w14:paraId="155B950B" w14:textId="49164794" w:rsidR="007E1C1F" w:rsidRPr="0022266A" w:rsidRDefault="00170A98" w:rsidP="00170A98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A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29: บทบาทของของเทคโนโลยีสารสนเทศในชีวิตประจำวัน</w:t>
            </w:r>
          </w:p>
        </w:tc>
      </w:tr>
      <w:tr w:rsidR="0022266A" w:rsidRPr="0022266A" w14:paraId="508466FD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1F23723B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สมุนไพรไทยกับการพัฒนาธุรกิจ</w:t>
            </w:r>
          </w:p>
        </w:tc>
        <w:tc>
          <w:tcPr>
            <w:tcW w:w="2345" w:type="dxa"/>
            <w:shd w:val="clear" w:color="auto" w:fill="auto"/>
          </w:tcPr>
          <w:p w14:paraId="5AF744F7" w14:textId="77777777" w:rsidR="00D61C10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K33: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เข้าใจความหมายและคำนิยามของคำว่า สมุนไพร</w:t>
            </w:r>
          </w:p>
          <w:p w14:paraId="5B1D9384" w14:textId="77777777" w:rsidR="00D61C10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K34: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 xml:space="preserve">ความรู้เบื้องต้นของพืชสมุนไพรหลัก </w:t>
            </w:r>
          </w:p>
          <w:p w14:paraId="18B11C5A" w14:textId="77777777" w:rsidR="00D61C10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K35: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 xml:space="preserve">ความรู้การใช้สมุนไพรในการดูแลสุขภาพ เพื่อความงาม และเครื่องสำอาง </w:t>
            </w:r>
          </w:p>
          <w:p w14:paraId="2DE2167B" w14:textId="5D9963AA" w:rsidR="007E1C1F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K36: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สมุนไพรไทยในเศรษฐกิจอาเซียน</w:t>
            </w:r>
          </w:p>
        </w:tc>
        <w:tc>
          <w:tcPr>
            <w:tcW w:w="2790" w:type="dxa"/>
            <w:shd w:val="clear" w:color="auto" w:fill="auto"/>
          </w:tcPr>
          <w:p w14:paraId="3DE0BC62" w14:textId="77777777" w:rsidR="00D61C10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S42: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การสืบค้น</w:t>
            </w:r>
          </w:p>
          <w:p w14:paraId="71A7D7FC" w14:textId="77777777" w:rsidR="00D61C10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S43: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การตั้งคำถาม</w:t>
            </w:r>
          </w:p>
          <w:p w14:paraId="55852661" w14:textId="4F15DD53" w:rsidR="007E1C1F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S44: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การสังเกต</w:t>
            </w:r>
          </w:p>
        </w:tc>
        <w:tc>
          <w:tcPr>
            <w:tcW w:w="1975" w:type="dxa"/>
            <w:shd w:val="clear" w:color="auto" w:fill="auto"/>
          </w:tcPr>
          <w:p w14:paraId="701E2BD4" w14:textId="5136A17F" w:rsidR="007E1C1F" w:rsidRPr="0022266A" w:rsidRDefault="00D61C10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A30: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มีความใส่ใจและรักการดูแลสุขภาพตนเองแบบองค์รวม</w:t>
            </w:r>
          </w:p>
        </w:tc>
      </w:tr>
      <w:tr w:rsidR="0022266A" w:rsidRPr="0022266A" w14:paraId="71D000AE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026FE53C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สุนทรียภาพเพื่อชีวิต</w:t>
            </w:r>
          </w:p>
        </w:tc>
        <w:tc>
          <w:tcPr>
            <w:tcW w:w="2345" w:type="dxa"/>
            <w:shd w:val="clear" w:color="auto" w:fill="auto"/>
          </w:tcPr>
          <w:p w14:paraId="244EDDC5" w14:textId="77777777" w:rsidR="00D61C10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K37: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ความรู้แนวความคิดสุนทรียภาพ</w:t>
            </w:r>
          </w:p>
          <w:p w14:paraId="19B9E2CD" w14:textId="009E8CC3" w:rsidR="007E1C1F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K38: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ความรู้สุนทรียศาสตร์ด้านดนตรี นาฏศิลป์ และศิลปะ</w:t>
            </w:r>
          </w:p>
        </w:tc>
        <w:tc>
          <w:tcPr>
            <w:tcW w:w="2790" w:type="dxa"/>
            <w:shd w:val="clear" w:color="auto" w:fill="auto"/>
          </w:tcPr>
          <w:p w14:paraId="6C7F00A8" w14:textId="77777777" w:rsidR="00D61C10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S45: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การวิเคราะห์ คิดเชื่อมโยง แสดงทัศนะของตนเองกับศาสตร์ด้านต่าง ๆ</w:t>
            </w:r>
          </w:p>
          <w:p w14:paraId="0B3E8834" w14:textId="4BB888B7" w:rsidR="007E1C1F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S46: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การนำสุนทรียภาพไปใช้ในชีวิตประ</w:t>
            </w:r>
            <w:r w:rsidRPr="0022266A">
              <w:rPr>
                <w:rFonts w:ascii="TH SarabunPSK" w:hAnsi="TH SarabunPSK" w:cs="TH SarabunPSK" w:hint="cs"/>
                <w:sz w:val="28"/>
                <w:cs/>
              </w:rPr>
              <w:t>จำ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1975" w:type="dxa"/>
            <w:shd w:val="clear" w:color="auto" w:fill="auto"/>
          </w:tcPr>
          <w:p w14:paraId="78FBE012" w14:textId="57D602E6" w:rsidR="007E1C1F" w:rsidRPr="0022266A" w:rsidRDefault="00D61C10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A31: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การยึดมั่นเป็นคนดีในสังคม</w:t>
            </w:r>
          </w:p>
        </w:tc>
      </w:tr>
      <w:tr w:rsidR="0022266A" w:rsidRPr="0022266A" w14:paraId="6C2DD964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53B71403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</w:rPr>
              <w:t>เพศสภาพและเพศวิถีศึกษา</w:t>
            </w:r>
          </w:p>
        </w:tc>
        <w:tc>
          <w:tcPr>
            <w:tcW w:w="2345" w:type="dxa"/>
            <w:shd w:val="clear" w:color="auto" w:fill="auto"/>
          </w:tcPr>
          <w:p w14:paraId="52B4D60C" w14:textId="77777777" w:rsidR="00D61C10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K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39: ความรู้เรื่องเพศและสัมพันธภาพที่เหมาะสมกับวัย</w:t>
            </w:r>
          </w:p>
          <w:p w14:paraId="7E847B7F" w14:textId="77777777" w:rsidR="00D61C10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K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40: ความรู้หลักการดูแลสุขภาพทั้งทางด้านร่างกายและจิตใจ</w:t>
            </w:r>
          </w:p>
          <w:p w14:paraId="31879A39" w14:textId="3B82C1FB" w:rsidR="007E1C1F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lastRenderedPageBreak/>
              <w:t>K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41: ความรู้บริบททางวัฒนธรรม สื่อ และสังคมที่มีผลกระทบต่อเพศวิถี</w:t>
            </w:r>
          </w:p>
        </w:tc>
        <w:tc>
          <w:tcPr>
            <w:tcW w:w="2790" w:type="dxa"/>
            <w:shd w:val="clear" w:color="auto" w:fill="auto"/>
          </w:tcPr>
          <w:p w14:paraId="3A343C19" w14:textId="1246AEFC" w:rsidR="007E1C1F" w:rsidRPr="0022266A" w:rsidRDefault="00D61C10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lastRenderedPageBreak/>
              <w:t>S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47: การปรับตัว</w:t>
            </w:r>
          </w:p>
        </w:tc>
        <w:tc>
          <w:tcPr>
            <w:tcW w:w="1975" w:type="dxa"/>
            <w:shd w:val="clear" w:color="auto" w:fill="auto"/>
          </w:tcPr>
          <w:p w14:paraId="4A83BBC7" w14:textId="77777777" w:rsidR="00D61C10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A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32: เปิดรับความแตกต่างหลากหลาย</w:t>
            </w:r>
          </w:p>
          <w:p w14:paraId="00F25830" w14:textId="3AC79E5B" w:rsidR="007E1C1F" w:rsidRPr="0022266A" w:rsidRDefault="00D61C10" w:rsidP="00D61C10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A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33: เคารพกติกา สิทธิผู้อื่น และเคารพความเสมอภาค</w:t>
            </w:r>
          </w:p>
        </w:tc>
      </w:tr>
      <w:tr w:rsidR="0022266A" w:rsidRPr="0022266A" w14:paraId="5374CF21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7797A029" w14:textId="77777777" w:rsidR="007E1C1F" w:rsidRPr="0022266A" w:rsidRDefault="007E1C1F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ปรัชญามนุษย์ สังคมและเศรษฐศาสตร์</w:t>
            </w:r>
          </w:p>
          <w:p w14:paraId="27F0DA2F" w14:textId="4B362789" w:rsidR="00A25E34" w:rsidRPr="0022266A" w:rsidRDefault="00A25E34" w:rsidP="00971491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2345" w:type="dxa"/>
            <w:shd w:val="clear" w:color="auto" w:fill="auto"/>
          </w:tcPr>
          <w:p w14:paraId="42D93951" w14:textId="77777777" w:rsidR="007E1C1F" w:rsidRPr="0022266A" w:rsidRDefault="002702A5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K26: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ปรัชญาเศรษฐกิจพอเพียง</w:t>
            </w:r>
          </w:p>
          <w:p w14:paraId="39707274" w14:textId="551B9503" w:rsidR="00021D59" w:rsidRPr="0022266A" w:rsidRDefault="00021D59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K</w:t>
            </w:r>
            <w:r w:rsidR="006E7815" w:rsidRPr="0022266A">
              <w:rPr>
                <w:rFonts w:ascii="TH SarabunPSK" w:hAnsi="TH SarabunPSK" w:cs="TH SarabunPSK"/>
                <w:sz w:val="28"/>
              </w:rPr>
              <w:t>4</w:t>
            </w:r>
            <w:r w:rsidRPr="0022266A">
              <w:rPr>
                <w:rFonts w:ascii="TH SarabunPSK" w:hAnsi="TH SarabunPSK" w:cs="TH SarabunPSK"/>
                <w:sz w:val="28"/>
              </w:rPr>
              <w:t>2:</w:t>
            </w:r>
            <w:r w:rsidR="00A25E34"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25E34" w:rsidRPr="0022266A">
              <w:rPr>
                <w:rFonts w:ascii="TH SarabunPSK" w:hAnsi="TH SarabunPSK" w:cs="TH SarabunPSK"/>
                <w:sz w:val="28"/>
                <w:cs/>
              </w:rPr>
              <w:t>สภาพแวดล้อมทางสังคม เศรษฐกิจ และการเมือง</w:t>
            </w:r>
            <w:r w:rsidR="00A25E34" w:rsidRPr="0022266A">
              <w:rPr>
                <w:rFonts w:ascii="TH SarabunPSK" w:hAnsi="TH SarabunPSK" w:cs="TH SarabunPSK" w:hint="cs"/>
                <w:sz w:val="28"/>
                <w:cs/>
              </w:rPr>
              <w:t xml:space="preserve"> การปกครอง</w:t>
            </w:r>
          </w:p>
          <w:p w14:paraId="00CF14E7" w14:textId="66E59E47" w:rsidR="00021D59" w:rsidRPr="0022266A" w:rsidRDefault="00021D59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K</w:t>
            </w:r>
            <w:r w:rsidR="006E7815" w:rsidRPr="0022266A">
              <w:rPr>
                <w:rFonts w:ascii="TH SarabunPSK" w:hAnsi="TH SarabunPSK" w:cs="TH SarabunPSK"/>
                <w:sz w:val="28"/>
              </w:rPr>
              <w:t>43</w:t>
            </w:r>
            <w:r w:rsidRPr="0022266A">
              <w:rPr>
                <w:rFonts w:ascii="TH SarabunPSK" w:hAnsi="TH SarabunPSK" w:cs="TH SarabunPSK"/>
                <w:sz w:val="28"/>
              </w:rPr>
              <w:t>:</w:t>
            </w:r>
            <w:r w:rsidR="00A25E34" w:rsidRPr="0022266A">
              <w:rPr>
                <w:rFonts w:ascii="TH SarabunPSK" w:hAnsi="TH SarabunPSK" w:cs="TH SarabunPSK" w:hint="cs"/>
                <w:sz w:val="28"/>
                <w:cs/>
              </w:rPr>
              <w:t xml:space="preserve"> หลักกฎหมายเบื้องต้น</w:t>
            </w:r>
          </w:p>
          <w:p w14:paraId="5DEF0587" w14:textId="495EE6E6" w:rsidR="00A25E34" w:rsidRPr="0022266A" w:rsidRDefault="00A25E34" w:rsidP="00A46529">
            <w:pPr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K</w:t>
            </w:r>
            <w:r w:rsidR="006E7815" w:rsidRPr="0022266A">
              <w:rPr>
                <w:rFonts w:ascii="TH SarabunPSK" w:hAnsi="TH SarabunPSK" w:cs="TH SarabunPSK"/>
                <w:sz w:val="28"/>
              </w:rPr>
              <w:t>44</w:t>
            </w:r>
            <w:r w:rsidRPr="0022266A">
              <w:rPr>
                <w:rFonts w:ascii="TH SarabunPSK" w:hAnsi="TH SarabunPSK" w:cs="TH SarabunPSK"/>
                <w:sz w:val="28"/>
              </w:rPr>
              <w:t>:</w:t>
            </w:r>
            <w:r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ความรู้ทางการเงิน</w:t>
            </w:r>
          </w:p>
        </w:tc>
        <w:tc>
          <w:tcPr>
            <w:tcW w:w="2790" w:type="dxa"/>
            <w:shd w:val="clear" w:color="auto" w:fill="auto"/>
          </w:tcPr>
          <w:p w14:paraId="303DB3D5" w14:textId="77777777" w:rsidR="007E1C1F" w:rsidRPr="0022266A" w:rsidRDefault="002702A5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S34: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สามารถวางแผนการเงินได้อย่างเป็นระบบ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S35: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สามารถวางแผนชีวิตบนฐานคิดเศรษฐกิจพอเพียง</w:t>
            </w:r>
          </w:p>
          <w:p w14:paraId="2C7DF2B0" w14:textId="77777777" w:rsidR="00CF0552" w:rsidRPr="0022266A" w:rsidRDefault="00CF0552" w:rsidP="00CF0552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S45: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การวิเคราะห์ คิดเชื่อมโยง แสดงทัศนะของตนเองกับศาสตร์ด้านต่าง ๆ</w:t>
            </w:r>
          </w:p>
          <w:p w14:paraId="35B3FEAF" w14:textId="2FE15B26" w:rsidR="00021D59" w:rsidRPr="0022266A" w:rsidRDefault="00021D59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5" w:type="dxa"/>
            <w:shd w:val="clear" w:color="auto" w:fill="auto"/>
          </w:tcPr>
          <w:p w14:paraId="75B8009A" w14:textId="77777777" w:rsidR="007E1C1F" w:rsidRPr="0022266A" w:rsidRDefault="002702A5" w:rsidP="00971491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A22: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เล็งเห็นความสำคัญของการวางแผนการใช้เงิน</w:t>
            </w:r>
            <w:r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</w:rPr>
              <w:br/>
              <w:t xml:space="preserve">A23: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เล็งเห็นความสำคัญของการดำเนินชีวิตบนฐานคิดเศรษฐกิจพอเพียง</w:t>
            </w:r>
          </w:p>
          <w:p w14:paraId="553E55F7" w14:textId="450C5F36" w:rsidR="00021D59" w:rsidRPr="0022266A" w:rsidRDefault="00021D59" w:rsidP="00971491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A3</w:t>
            </w:r>
            <w:r w:rsidR="00A46529" w:rsidRPr="0022266A">
              <w:rPr>
                <w:rFonts w:ascii="TH SarabunPSK" w:hAnsi="TH SarabunPSK" w:cs="TH SarabunPSK"/>
                <w:sz w:val="28"/>
              </w:rPr>
              <w:t>4</w:t>
            </w:r>
            <w:r w:rsidRPr="0022266A">
              <w:rPr>
                <w:rFonts w:ascii="TH SarabunPSK" w:hAnsi="TH SarabunPSK" w:cs="TH SarabunPSK"/>
                <w:sz w:val="28"/>
              </w:rPr>
              <w:t>:</w:t>
            </w:r>
            <w:r w:rsidR="00A46529" w:rsidRPr="0022266A">
              <w:rPr>
                <w:rFonts w:ascii="TH SarabunPSK" w:hAnsi="TH SarabunPSK" w:cs="TH SarabunPSK"/>
                <w:sz w:val="28"/>
              </w:rPr>
              <w:t xml:space="preserve"> </w:t>
            </w:r>
            <w:r w:rsidR="00A46529" w:rsidRPr="0022266A">
              <w:rPr>
                <w:rFonts w:ascii="TH SarabunPSK" w:hAnsi="TH SarabunPSK" w:cs="TH SarabunPSK" w:hint="cs"/>
                <w:sz w:val="28"/>
                <w:cs/>
              </w:rPr>
              <w:t>เข้าใจตวามแตกต่าง</w:t>
            </w:r>
          </w:p>
        </w:tc>
      </w:tr>
      <w:tr w:rsidR="00FC6413" w:rsidRPr="0022266A" w14:paraId="0165976F" w14:textId="77777777" w:rsidTr="00F720C9">
        <w:trPr>
          <w:trHeight w:val="377"/>
        </w:trPr>
        <w:tc>
          <w:tcPr>
            <w:tcW w:w="2155" w:type="dxa"/>
            <w:shd w:val="clear" w:color="auto" w:fill="auto"/>
          </w:tcPr>
          <w:p w14:paraId="35029522" w14:textId="07F352AC" w:rsidR="00FC6413" w:rsidRPr="0022266A" w:rsidRDefault="00FC6413" w:rsidP="00FC6413">
            <w:pPr>
              <w:pStyle w:val="Footer"/>
              <w:spacing w:line="400" w:lineRule="exact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22266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ปรัชญาการดำเนินชีวิตยุคดิจิทัล  </w:t>
            </w:r>
          </w:p>
        </w:tc>
        <w:tc>
          <w:tcPr>
            <w:tcW w:w="2345" w:type="dxa"/>
            <w:shd w:val="clear" w:color="auto" w:fill="auto"/>
          </w:tcPr>
          <w:p w14:paraId="70EB4250" w14:textId="72D93314" w:rsidR="00FC6413" w:rsidRPr="0022266A" w:rsidRDefault="00FC6413" w:rsidP="00FC6413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K45:</w:t>
            </w:r>
            <w:r w:rsidRPr="00222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หลักปรัชญาในการดำเนินชีวิต</w:t>
            </w:r>
          </w:p>
          <w:p w14:paraId="3F201A89" w14:textId="7F561EDD" w:rsidR="00FC6413" w:rsidRPr="0022266A" w:rsidRDefault="00FC6413" w:rsidP="00FC6413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 xml:space="preserve">K46: 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การใช้ดิจิทัลอย่างปลอดภัย</w:t>
            </w:r>
          </w:p>
        </w:tc>
        <w:tc>
          <w:tcPr>
            <w:tcW w:w="2790" w:type="dxa"/>
            <w:shd w:val="clear" w:color="auto" w:fill="auto"/>
          </w:tcPr>
          <w:p w14:paraId="4DA6C3CC" w14:textId="189259DC" w:rsidR="00FC6413" w:rsidRPr="0022266A" w:rsidRDefault="00FC6413" w:rsidP="00FC6413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S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22266A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22266A">
              <w:rPr>
                <w:rFonts w:ascii="TH SarabunPSK" w:hAnsi="TH SarabunPSK" w:cs="TH SarabunPSK" w:hint="cs"/>
                <w:sz w:val="28"/>
                <w:cs/>
              </w:rPr>
              <w:t xml:space="preserve"> การวิเคราะห์พฤติกรรมในสังคมยุคดิจิทัล</w:t>
            </w:r>
          </w:p>
        </w:tc>
        <w:tc>
          <w:tcPr>
            <w:tcW w:w="1975" w:type="dxa"/>
            <w:shd w:val="clear" w:color="auto" w:fill="auto"/>
          </w:tcPr>
          <w:p w14:paraId="23665DC7" w14:textId="77777777" w:rsidR="00FC6413" w:rsidRPr="0022266A" w:rsidRDefault="00FC6413" w:rsidP="00FC6413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A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28: การใช้เนื้อหาและเทคโนโลยีอย่างมีจริยธรรม</w:t>
            </w:r>
          </w:p>
          <w:p w14:paraId="11B254A2" w14:textId="29286626" w:rsidR="00FC6413" w:rsidRPr="0022266A" w:rsidRDefault="00FC6413" w:rsidP="00FC6413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22266A">
              <w:rPr>
                <w:rFonts w:ascii="TH SarabunPSK" w:hAnsi="TH SarabunPSK" w:cs="TH SarabunPSK"/>
                <w:sz w:val="28"/>
              </w:rPr>
              <w:t>A</w:t>
            </w:r>
            <w:r w:rsidRPr="0022266A">
              <w:rPr>
                <w:rFonts w:ascii="TH SarabunPSK" w:hAnsi="TH SarabunPSK" w:cs="TH SarabunPSK"/>
                <w:sz w:val="28"/>
                <w:cs/>
              </w:rPr>
              <w:t>29: บทบาทของของเทคโนโลยีสารสนเทศในชีวิตประจำวัน</w:t>
            </w:r>
          </w:p>
        </w:tc>
      </w:tr>
    </w:tbl>
    <w:p w14:paraId="433AFC21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E76158" w14:textId="77777777" w:rsidR="007E1C1F" w:rsidRPr="0022266A" w:rsidRDefault="007E1C1F" w:rsidP="007E1C1F">
      <w:pPr>
        <w:tabs>
          <w:tab w:val="center" w:pos="4556"/>
        </w:tabs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sectPr w:rsidR="007E1C1F" w:rsidRPr="0022266A" w:rsidSect="00745C3D">
          <w:headerReference w:type="default" r:id="rId19"/>
          <w:pgSz w:w="11906" w:h="16838" w:code="9"/>
          <w:pgMar w:top="1699" w:right="1382" w:bottom="1411" w:left="1411" w:header="706" w:footer="432" w:gutter="0"/>
          <w:pgNumType w:fmt="thaiLetters" w:start="3"/>
          <w:cols w:space="708"/>
          <w:docGrid w:linePitch="360"/>
        </w:sectPr>
      </w:pPr>
    </w:p>
    <w:p w14:paraId="6F8E4143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6A8E71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E75C7D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BEF4E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586AD0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06817B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A2364E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0A3A63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E9898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E0D4A3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4A4DC0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95A51A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EBB515" w14:textId="77777777" w:rsidR="007E1C1F" w:rsidRPr="0022266A" w:rsidRDefault="007E1C1F" w:rsidP="007E1C1F">
      <w:pPr>
        <w:pStyle w:val="Heading2"/>
        <w:rPr>
          <w:rFonts w:cs="TH SarabunPSK"/>
          <w:color w:val="auto"/>
          <w:sz w:val="32"/>
          <w:szCs w:val="32"/>
          <w:cs/>
        </w:rPr>
      </w:pPr>
      <w:r w:rsidRPr="0022266A">
        <w:rPr>
          <w:rFonts w:cs="TH SarabunPSK"/>
          <w:color w:val="auto"/>
          <w:sz w:val="32"/>
          <w:szCs w:val="32"/>
          <w:cs/>
        </w:rPr>
        <w:t xml:space="preserve">ภาคผนวก </w:t>
      </w:r>
      <w:r w:rsidRPr="0022266A">
        <w:rPr>
          <w:rFonts w:cs="TH SarabunPSK" w:hint="cs"/>
          <w:color w:val="auto"/>
          <w:sz w:val="32"/>
          <w:szCs w:val="32"/>
          <w:cs/>
        </w:rPr>
        <w:t>ง</w:t>
      </w:r>
    </w:p>
    <w:p w14:paraId="2F3D4C80" w14:textId="77777777" w:rsidR="00B51DB0" w:rsidRPr="0022266A" w:rsidRDefault="00B51DB0" w:rsidP="00B51D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คำสั่งแต่งตั้งคณะกรรมการพัฒนาหลักสูตร กรรมการ</w:t>
      </w:r>
      <w:r w:rsidRPr="0022266A">
        <w:rPr>
          <w:rFonts w:ascii="TH SarabunPSK" w:hAnsi="TH SarabunPSK" w:cs="TH SarabunPSK" w:hint="cs"/>
          <w:b/>
          <w:bCs/>
          <w:sz w:val="32"/>
          <w:szCs w:val="32"/>
          <w:cs/>
        </w:rPr>
        <w:t>วิพากษ์</w:t>
      </w:r>
      <w:r w:rsidRPr="0022266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14:paraId="4A195431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BFC201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8270E8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327E99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2F996A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1D2537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29812E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4D7F26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13D2E8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8F0318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769074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9078BA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742F17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3F760B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A08B64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105DDC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D021EC" w14:textId="0620EE66" w:rsidR="007E1C1F" w:rsidRPr="0022266A" w:rsidRDefault="00037C49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noProof/>
        </w:rPr>
        <w:lastRenderedPageBreak/>
        <w:drawing>
          <wp:inline distT="0" distB="0" distL="0" distR="0" wp14:anchorId="386682B7" wp14:editId="2162331D">
            <wp:extent cx="5669280" cy="8670937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33165" t="1410" r="32279" b="4638"/>
                    <a:stretch/>
                  </pic:blipFill>
                  <pic:spPr bwMode="auto">
                    <a:xfrm>
                      <a:off x="0" y="0"/>
                      <a:ext cx="5698593" cy="871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22D27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7B29E0" w14:textId="1FB36A3E" w:rsidR="007E1C1F" w:rsidRPr="0022266A" w:rsidRDefault="00037C49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66A">
        <w:rPr>
          <w:noProof/>
        </w:rPr>
        <w:drawing>
          <wp:inline distT="0" distB="0" distL="0" distR="0" wp14:anchorId="40FF8A6A" wp14:editId="6BAC58AE">
            <wp:extent cx="5554980" cy="8322221"/>
            <wp:effectExtent l="0" t="0" r="7620" b="317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32503" t="1409" r="31689" b="3230"/>
                    <a:stretch/>
                  </pic:blipFill>
                  <pic:spPr bwMode="auto">
                    <a:xfrm>
                      <a:off x="0" y="0"/>
                      <a:ext cx="5562340" cy="8333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2681D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611666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A5162E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50B55C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4A4B4F" w14:textId="652A92B8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4B9927" w14:textId="483F2DC2" w:rsidR="005A605C" w:rsidRPr="0022266A" w:rsidRDefault="005A605C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CB34FB" w14:textId="20BC624B" w:rsidR="005A605C" w:rsidRPr="0022266A" w:rsidRDefault="005A605C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139A4E" w14:textId="77777777" w:rsidR="005A605C" w:rsidRPr="0022266A" w:rsidRDefault="005A605C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37FB14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A7FEE4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EA3563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0EF886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60F331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5E4F5A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172482" w14:textId="3F8986E9" w:rsidR="007E1C1F" w:rsidRPr="0022266A" w:rsidRDefault="007E1C1F" w:rsidP="007E1C1F">
      <w:pPr>
        <w:pStyle w:val="Heading2"/>
        <w:rPr>
          <w:rFonts w:cs="TH SarabunPSK"/>
          <w:color w:val="auto"/>
          <w:sz w:val="32"/>
          <w:szCs w:val="32"/>
          <w:cs/>
        </w:rPr>
      </w:pPr>
      <w:r w:rsidRPr="0022266A">
        <w:rPr>
          <w:rFonts w:cs="TH SarabunPSK"/>
          <w:color w:val="auto"/>
          <w:sz w:val="32"/>
          <w:szCs w:val="32"/>
          <w:cs/>
        </w:rPr>
        <w:t xml:space="preserve">ภาคผนวก </w:t>
      </w:r>
      <w:r w:rsidR="00B51DB0" w:rsidRPr="0022266A">
        <w:rPr>
          <w:rFonts w:cs="TH SarabunPSK" w:hint="cs"/>
          <w:color w:val="auto"/>
          <w:sz w:val="32"/>
          <w:szCs w:val="32"/>
          <w:cs/>
        </w:rPr>
        <w:t>จ</w:t>
      </w:r>
    </w:p>
    <w:p w14:paraId="2EE06FE3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  <w:r w:rsidRPr="0022266A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รายงานการประชุมสภาวิชาการมหาวิทยาลัยกาฬสินธุ์  </w:t>
      </w:r>
    </w:p>
    <w:p w14:paraId="73311713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4F3C46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C81363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9C7B28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2D7E3C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5068F5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D782CD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C1DFCC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B3491D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089344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063962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D4441A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455876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5F777D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77E156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0C5B70" w14:textId="77777777" w:rsidR="007E1C1F" w:rsidRPr="0022266A" w:rsidRDefault="007E1C1F" w:rsidP="007E1C1F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  <w:cs/>
        </w:rPr>
        <w:sectPr w:rsidR="007E1C1F" w:rsidRPr="0022266A" w:rsidSect="00745C3D">
          <w:headerReference w:type="default" r:id="rId22"/>
          <w:pgSz w:w="11906" w:h="16838" w:code="9"/>
          <w:pgMar w:top="1701" w:right="1412" w:bottom="1412" w:left="1412" w:header="709" w:footer="431" w:gutter="0"/>
          <w:pgNumType w:start="1"/>
          <w:cols w:space="708"/>
          <w:titlePg/>
          <w:docGrid w:linePitch="360"/>
        </w:sectPr>
      </w:pPr>
    </w:p>
    <w:p w14:paraId="231C9E32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EDBB15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2EE315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CA56EC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7581B6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FE051F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176695" w14:textId="408F25F8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B0789B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C72065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329A5C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5882D3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9FDCD3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E77461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686C06" w14:textId="78A4C344" w:rsidR="007E1C1F" w:rsidRPr="0022266A" w:rsidRDefault="007E1C1F" w:rsidP="007E1C1F">
      <w:pPr>
        <w:pStyle w:val="Heading2"/>
        <w:rPr>
          <w:rFonts w:cs="TH SarabunPSK"/>
          <w:color w:val="auto"/>
          <w:sz w:val="32"/>
          <w:szCs w:val="32"/>
        </w:rPr>
      </w:pPr>
      <w:r w:rsidRPr="0022266A">
        <w:rPr>
          <w:rFonts w:cs="TH SarabunPSK"/>
          <w:color w:val="auto"/>
          <w:sz w:val="32"/>
          <w:szCs w:val="32"/>
          <w:cs/>
        </w:rPr>
        <w:t xml:space="preserve">ภาคผนวก </w:t>
      </w:r>
      <w:r w:rsidR="00B51DB0" w:rsidRPr="0022266A">
        <w:rPr>
          <w:rFonts w:cs="TH SarabunPSK" w:hint="cs"/>
          <w:color w:val="auto"/>
          <w:sz w:val="32"/>
          <w:szCs w:val="32"/>
          <w:cs/>
        </w:rPr>
        <w:t>ฉ</w:t>
      </w:r>
    </w:p>
    <w:p w14:paraId="7C052A9F" w14:textId="77777777" w:rsidR="007E1C1F" w:rsidRPr="0022266A" w:rsidRDefault="007E1C1F" w:rsidP="007E1C1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66A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รายงานการประชุมสภามหาวิทยาลัยกาฬสินธุ์ </w:t>
      </w:r>
    </w:p>
    <w:p w14:paraId="6D410D1F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73A145BC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0CFD37A9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694CF355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481FF2C6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0CB1692E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0D1CB59F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2170592C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6E19C09A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6CFEC90E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05741AB2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5230D4D6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3661FC18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68110334" w14:textId="77777777" w:rsidR="007E1C1F" w:rsidRPr="0022266A" w:rsidRDefault="007E1C1F" w:rsidP="007E1C1F">
      <w:pPr>
        <w:jc w:val="center"/>
        <w:rPr>
          <w:rFonts w:ascii="TH SarabunPSK" w:hAnsi="TH SarabunPSK" w:cs="TH SarabunPSK"/>
          <w:sz w:val="28"/>
          <w:szCs w:val="32"/>
        </w:rPr>
      </w:pPr>
    </w:p>
    <w:p w14:paraId="6FB4BD9A" w14:textId="77777777" w:rsidR="007E1C1F" w:rsidRPr="0022266A" w:rsidRDefault="007E1C1F" w:rsidP="007E1C1F">
      <w:pPr>
        <w:rPr>
          <w:rFonts w:ascii="TH SarabunPSK" w:hAnsi="TH SarabunPSK" w:cs="TH SarabunPSK"/>
          <w:sz w:val="28"/>
          <w:szCs w:val="32"/>
        </w:rPr>
      </w:pPr>
    </w:p>
    <w:p w14:paraId="03DAA360" w14:textId="77777777" w:rsidR="007E1C1F" w:rsidRPr="0022266A" w:rsidRDefault="007E1C1F" w:rsidP="007E1C1F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5BA5909" w14:textId="77777777" w:rsidR="007E1C1F" w:rsidRPr="0022266A" w:rsidRDefault="007E1C1F" w:rsidP="007E1C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EBBD4D" w14:textId="77777777" w:rsidR="00E64FC7" w:rsidRPr="0022266A" w:rsidRDefault="00E64FC7" w:rsidP="007E1C1F">
      <w:pPr>
        <w:rPr>
          <w:rFonts w:ascii="TH SarabunPSK" w:hAnsi="TH SarabunPSK" w:cs="TH SarabunPSK"/>
          <w:sz w:val="28"/>
          <w:szCs w:val="32"/>
        </w:rPr>
      </w:pPr>
    </w:p>
    <w:sectPr w:rsidR="00E64FC7" w:rsidRPr="0022266A" w:rsidSect="00745C3D">
      <w:headerReference w:type="default" r:id="rId23"/>
      <w:pgSz w:w="11909" w:h="16834" w:code="9"/>
      <w:pgMar w:top="1418" w:right="1412" w:bottom="851" w:left="1412" w:header="709" w:footer="431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2B7F" w14:textId="77777777" w:rsidR="008A1DB8" w:rsidRDefault="008A1DB8">
      <w:r>
        <w:separator/>
      </w:r>
    </w:p>
  </w:endnote>
  <w:endnote w:type="continuationSeparator" w:id="0">
    <w:p w14:paraId="6DB59065" w14:textId="77777777" w:rsidR="008A1DB8" w:rsidRDefault="008A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EucrosiaDSE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ukhumwit">
    <w:altName w:val="Times New Roman"/>
    <w:panose1 w:val="00000000000000000000"/>
    <w:charset w:val="00"/>
    <w:family w:val="roman"/>
    <w:notTrueType/>
    <w:pitch w:val="default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7F61" w14:textId="77777777" w:rsidR="003F02B9" w:rsidRDefault="003F02B9" w:rsidP="0081563E">
    <w:pPr>
      <w:pStyle w:val="Footer"/>
      <w:tabs>
        <w:tab w:val="clear" w:pos="4153"/>
        <w:tab w:val="clear" w:pos="8306"/>
        <w:tab w:val="left" w:pos="5496"/>
      </w:tabs>
    </w:pPr>
    <w:r>
      <w:rPr>
        <w:c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9266" w14:textId="77777777" w:rsidR="003F02B9" w:rsidRDefault="003F02B9" w:rsidP="0081563E">
    <w:pPr>
      <w:pStyle w:val="Footer"/>
      <w:tabs>
        <w:tab w:val="clear" w:pos="4153"/>
        <w:tab w:val="clear" w:pos="8306"/>
        <w:tab w:val="left" w:pos="5496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E7B7" w14:textId="77777777" w:rsidR="008A1DB8" w:rsidRDefault="008A1DB8">
      <w:r>
        <w:separator/>
      </w:r>
    </w:p>
  </w:footnote>
  <w:footnote w:type="continuationSeparator" w:id="0">
    <w:p w14:paraId="1513F6F3" w14:textId="77777777" w:rsidR="008A1DB8" w:rsidRDefault="008A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6FD2" w14:textId="0B848941" w:rsidR="004D3B66" w:rsidRPr="004D3B66" w:rsidRDefault="004D3B66" w:rsidP="004D3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005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22"/>
      </w:rPr>
    </w:sdtEndPr>
    <w:sdtContent>
      <w:p w14:paraId="343B0114" w14:textId="1B24FAF7" w:rsidR="00404B87" w:rsidRPr="00404B87" w:rsidRDefault="00404B87">
        <w:pPr>
          <w:pStyle w:val="Header"/>
          <w:jc w:val="right"/>
          <w:rPr>
            <w:rFonts w:ascii="TH SarabunPSK" w:hAnsi="TH SarabunPSK" w:cs="TH SarabunPSK"/>
            <w:sz w:val="32"/>
            <w:szCs w:val="22"/>
          </w:rPr>
        </w:pPr>
        <w:r w:rsidRPr="00404B87">
          <w:rPr>
            <w:rFonts w:ascii="TH SarabunPSK" w:hAnsi="TH SarabunPSK" w:cs="TH SarabunPSK"/>
            <w:sz w:val="32"/>
            <w:szCs w:val="22"/>
          </w:rPr>
          <w:fldChar w:fldCharType="begin"/>
        </w:r>
        <w:r w:rsidRPr="00404B87">
          <w:rPr>
            <w:rFonts w:ascii="TH SarabunPSK" w:hAnsi="TH SarabunPSK" w:cs="TH SarabunPSK"/>
            <w:sz w:val="32"/>
            <w:szCs w:val="22"/>
          </w:rPr>
          <w:instrText xml:space="preserve"> PAGE   \* MERGEFORMAT </w:instrText>
        </w:r>
        <w:r w:rsidRPr="00404B87">
          <w:rPr>
            <w:rFonts w:ascii="TH SarabunPSK" w:hAnsi="TH SarabunPSK" w:cs="TH SarabunPSK"/>
            <w:sz w:val="32"/>
            <w:szCs w:val="22"/>
          </w:rPr>
          <w:fldChar w:fldCharType="separate"/>
        </w:r>
        <w:r w:rsidR="008475B8">
          <w:rPr>
            <w:rFonts w:ascii="TH SarabunPSK" w:hAnsi="TH SarabunPSK" w:cs="TH SarabunPSK"/>
            <w:noProof/>
            <w:sz w:val="32"/>
            <w:szCs w:val="22"/>
          </w:rPr>
          <w:t>23</w:t>
        </w:r>
        <w:r w:rsidRPr="00404B87">
          <w:rPr>
            <w:rFonts w:ascii="TH SarabunPSK" w:hAnsi="TH SarabunPSK" w:cs="TH SarabunPSK"/>
            <w:noProof/>
            <w:sz w:val="32"/>
            <w:szCs w:val="22"/>
          </w:rPr>
          <w:fldChar w:fldCharType="end"/>
        </w:r>
      </w:p>
    </w:sdtContent>
  </w:sdt>
  <w:p w14:paraId="73D7ADFF" w14:textId="77777777" w:rsidR="00404B87" w:rsidRPr="004D3B66" w:rsidRDefault="00404B87" w:rsidP="004D3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B9FA" w14:textId="12DD2E2B" w:rsidR="00404B87" w:rsidRDefault="00404B87">
    <w:pPr>
      <w:pStyle w:val="Header"/>
      <w:jc w:val="right"/>
    </w:pPr>
  </w:p>
  <w:p w14:paraId="68DDF39D" w14:textId="77777777" w:rsidR="003F02B9" w:rsidRPr="004D3B66" w:rsidRDefault="003F02B9" w:rsidP="004D3B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A14C" w14:textId="77777777" w:rsidR="003F02B9" w:rsidRPr="00072F15" w:rsidRDefault="003F02B9">
    <w:pPr>
      <w:pStyle w:val="Header"/>
      <w:jc w:val="center"/>
      <w:rPr>
        <w:rFonts w:ascii="TH SarabunPSK" w:hAnsi="TH SarabunPSK" w:cs="TH SarabunPSK"/>
        <w:sz w:val="32"/>
        <w:szCs w:val="22"/>
      </w:rPr>
    </w:pPr>
  </w:p>
  <w:p w14:paraId="6E62D9EA" w14:textId="2A7852D4" w:rsidR="003F02B9" w:rsidRDefault="003F02B9">
    <w:pPr>
      <w:pStyle w:val="Header"/>
    </w:pPr>
    <w:r w:rsidRPr="00114041">
      <w:rPr>
        <w:rFonts w:ascii="TH SarabunPSK" w:hAnsi="TH SarabunPSK" w:cs="TH SarabunPSK"/>
        <w:noProof/>
        <w:sz w:val="32"/>
        <w:szCs w:val="22"/>
        <w:cs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BE7C56" wp14:editId="1931E704">
              <wp:simplePos x="0" y="0"/>
              <wp:positionH relativeFrom="page">
                <wp:posOffset>9772015</wp:posOffset>
              </wp:positionH>
              <wp:positionV relativeFrom="page">
                <wp:posOffset>3490595</wp:posOffset>
              </wp:positionV>
              <wp:extent cx="762000" cy="576580"/>
              <wp:effectExtent l="0" t="0" r="0" b="254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76200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FB58D" w14:textId="328B54A5" w:rsidR="003F02B9" w:rsidRPr="00114041" w:rsidRDefault="003F02B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11404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11404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\</w:instrText>
                          </w:r>
                          <w:r w:rsidRPr="00114041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11404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11404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475B8" w:rsidRPr="008475B8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24</w:t>
                          </w:r>
                          <w:r w:rsidRPr="0011404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BE7C56" id="Rectangle 18" o:spid="_x0000_s1026" style="position:absolute;margin-left:769.45pt;margin-top:274.85pt;width:60pt;height:45.4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" o:allowincell="f" stroked="f">
              <v:textbox style="layout-flow:vertical">
                <w:txbxContent>
                  <w:p w14:paraId="604FB58D" w14:textId="328B54A5" w:rsidR="003F02B9" w:rsidRPr="00114041" w:rsidRDefault="003F02B9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114041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114041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\</w:instrText>
                    </w:r>
                    <w:r w:rsidRPr="0011404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114041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MERGEFORMAT</w:instrText>
                    </w:r>
                    <w:r w:rsidRPr="00114041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8475B8" w:rsidRPr="008475B8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24</w:t>
                    </w:r>
                    <w:r w:rsidRPr="00114041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BF2E" w14:textId="77777777" w:rsidR="003F02B9" w:rsidRPr="003C6D0F" w:rsidRDefault="003F02B9" w:rsidP="00C648DC">
    <w:pPr>
      <w:pStyle w:val="Header"/>
      <w:tabs>
        <w:tab w:val="clear" w:pos="4153"/>
        <w:tab w:val="clear" w:pos="8306"/>
        <w:tab w:val="left" w:pos="5411"/>
      </w:tabs>
    </w:pPr>
    <w:r>
      <w:rPr>
        <w:cs/>
      </w:rPr>
      <w:tab/>
    </w:r>
  </w:p>
  <w:p w14:paraId="351F212D" w14:textId="77777777" w:rsidR="003F02B9" w:rsidRDefault="003F02B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C0F1" w14:textId="77777777" w:rsidR="003F02B9" w:rsidRPr="003C6D0F" w:rsidRDefault="003F02B9" w:rsidP="00C648DC">
    <w:pPr>
      <w:pStyle w:val="Header"/>
      <w:tabs>
        <w:tab w:val="clear" w:pos="4153"/>
        <w:tab w:val="clear" w:pos="8306"/>
        <w:tab w:val="left" w:pos="5411"/>
      </w:tabs>
    </w:pPr>
    <w:r>
      <w:rPr>
        <w:cs/>
      </w:rPr>
      <w:tab/>
    </w:r>
  </w:p>
  <w:p w14:paraId="08D92216" w14:textId="77777777" w:rsidR="003F02B9" w:rsidRDefault="003F02B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9EBB" w14:textId="77777777" w:rsidR="003F02B9" w:rsidRPr="00CD36DA" w:rsidRDefault="003F02B9" w:rsidP="00CD36DA">
    <w:pPr>
      <w:pStyle w:val="Header"/>
      <w:jc w:val="center"/>
      <w:rPr>
        <w:rFonts w:ascii="TH SarabunPSK" w:hAnsi="TH SarabunPSK" w:cs="TH SarabunPSK"/>
        <w:sz w:val="32"/>
        <w:szCs w:val="32"/>
        <w:lang w:val="en-US"/>
      </w:rPr>
    </w:pPr>
    <w:r>
      <w:rPr>
        <w:rFonts w:ascii="TH SarabunPSK" w:hAnsi="TH SarabunPSK" w:cs="TH SarabunPSK" w:hint="cs"/>
        <w:sz w:val="32"/>
        <w:szCs w:val="32"/>
        <w:cs/>
        <w:lang w:val="en-US"/>
      </w:rPr>
      <w:t>ค</w:t>
    </w:r>
    <w:r w:rsidRPr="002B7C6B">
      <w:rPr>
        <w:rFonts w:ascii="TH SarabunPSK" w:hAnsi="TH SarabunPSK" w:cs="TH SarabunPSK"/>
        <w:sz w:val="32"/>
        <w:szCs w:val="32"/>
        <w:cs/>
        <w:lang w:val="en-US"/>
      </w:rPr>
      <w:t>-</w:t>
    </w:r>
    <w:r>
      <w:rPr>
        <w:rFonts w:ascii="TH SarabunPSK" w:hAnsi="TH SarabunPSK" w:cs="TH SarabunPSK" w:hint="cs"/>
        <w:sz w:val="32"/>
        <w:szCs w:val="32"/>
        <w:cs/>
      </w:rPr>
      <w:t>1</w:t>
    </w:r>
  </w:p>
  <w:p w14:paraId="1F866CE3" w14:textId="77777777" w:rsidR="003F02B9" w:rsidRPr="002B7C6B" w:rsidRDefault="003F02B9" w:rsidP="002B7C6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294F" w14:textId="3F6F006C" w:rsidR="003F02B9" w:rsidRPr="002B7C6B" w:rsidRDefault="003F02B9" w:rsidP="002B7C6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459B" w14:textId="77777777" w:rsidR="003F02B9" w:rsidRPr="002B7C6B" w:rsidRDefault="003F02B9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A21316">
      <w:rPr>
        <w:rFonts w:ascii="TH SarabunPSK" w:hAnsi="TH SarabunPSK" w:cs="TH SarabunPSK"/>
        <w:noProof/>
        <w:sz w:val="32"/>
        <w:szCs w:val="32"/>
        <w:cs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25B332" wp14:editId="3D5850FE">
              <wp:simplePos x="0" y="0"/>
              <wp:positionH relativeFrom="page">
                <wp:posOffset>9768205</wp:posOffset>
              </wp:positionH>
              <wp:positionV relativeFrom="page">
                <wp:posOffset>3333115</wp:posOffset>
              </wp:positionV>
              <wp:extent cx="762000" cy="895350"/>
              <wp:effectExtent l="0" t="0" r="4445" b="635"/>
              <wp:wrapNone/>
              <wp:docPr id="2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C67FD" w14:textId="77777777" w:rsidR="003F02B9" w:rsidRPr="00A21316" w:rsidRDefault="003F02B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2131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ญ-</w:t>
                          </w:r>
                          <w:r w:rsidRPr="00A2131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2131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\</w:instrText>
                          </w:r>
                          <w:r w:rsidRPr="00A21316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A2131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A2131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475B8" w:rsidRPr="008475B8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</w:t>
                          </w:r>
                          <w:r w:rsidRPr="00A2131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25B332" id="Rectangle 23" o:spid="_x0000_s1027" style="position:absolute;left:0;text-align:left;margin-left:769.15pt;margin-top:262.45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PO7gEAAMY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" o:allowincell="f" stroked="f">
              <v:textbox style="layout-flow:vertical">
                <w:txbxContent>
                  <w:p w14:paraId="575C67FD" w14:textId="77777777" w:rsidR="003F02B9" w:rsidRPr="00A21316" w:rsidRDefault="003F02B9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2131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ญ-</w:t>
                    </w:r>
                    <w:r w:rsidRPr="00A2131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2131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\</w:instrText>
                    </w:r>
                    <w:r w:rsidRPr="00A2131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A2131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MERGEFORMAT</w:instrText>
                    </w:r>
                    <w:r w:rsidRPr="00A2131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8475B8" w:rsidRPr="008475B8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</w:t>
                    </w:r>
                    <w:r w:rsidRPr="00A2131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19105FB" w14:textId="77777777" w:rsidR="003F02B9" w:rsidRPr="002B7C6B" w:rsidRDefault="003F02B9" w:rsidP="00F560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FC4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C6867"/>
    <w:multiLevelType w:val="multilevel"/>
    <w:tmpl w:val="ECF06F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576849"/>
    <w:multiLevelType w:val="multilevel"/>
    <w:tmpl w:val="FA8691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914217"/>
    <w:multiLevelType w:val="multilevel"/>
    <w:tmpl w:val="11846D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D9543A2"/>
    <w:multiLevelType w:val="hybridMultilevel"/>
    <w:tmpl w:val="1294F4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7FADD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7C1"/>
    <w:multiLevelType w:val="multilevel"/>
    <w:tmpl w:val="04090025"/>
    <w:styleLink w:val="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94813D0"/>
    <w:multiLevelType w:val="hybridMultilevel"/>
    <w:tmpl w:val="9D5AFD04"/>
    <w:lvl w:ilvl="0" w:tplc="4D7CECB4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C2BDA"/>
    <w:multiLevelType w:val="hybridMultilevel"/>
    <w:tmpl w:val="01DE035E"/>
    <w:lvl w:ilvl="0" w:tplc="7494CA50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006D"/>
    <w:multiLevelType w:val="hybridMultilevel"/>
    <w:tmpl w:val="F6584C6C"/>
    <w:lvl w:ilvl="0" w:tplc="40C66F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9635E7"/>
    <w:multiLevelType w:val="multilevel"/>
    <w:tmpl w:val="11846D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3676AAA"/>
    <w:multiLevelType w:val="hybridMultilevel"/>
    <w:tmpl w:val="9FF298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40C4"/>
    <w:multiLevelType w:val="hybridMultilevel"/>
    <w:tmpl w:val="CF42B408"/>
    <w:lvl w:ilvl="0" w:tplc="B4ACCD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24536E"/>
    <w:multiLevelType w:val="hybridMultilevel"/>
    <w:tmpl w:val="27F8ACC0"/>
    <w:lvl w:ilvl="0" w:tplc="C79C61CA">
      <w:start w:val="1"/>
      <w:numFmt w:val="decimal"/>
      <w:lvlText w:val="%1)"/>
      <w:lvlJc w:val="left"/>
      <w:pPr>
        <w:ind w:left="2408" w:hanging="360"/>
      </w:pPr>
      <w:rPr>
        <w:rFonts w:ascii="TH SarabunPSK" w:eastAsia="MS Mincho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128" w:hanging="360"/>
      </w:pPr>
    </w:lvl>
    <w:lvl w:ilvl="2" w:tplc="0409001B">
      <w:start w:val="1"/>
      <w:numFmt w:val="lowerRoman"/>
      <w:lvlText w:val="%3."/>
      <w:lvlJc w:val="right"/>
      <w:pPr>
        <w:ind w:left="3848" w:hanging="180"/>
      </w:pPr>
    </w:lvl>
    <w:lvl w:ilvl="3" w:tplc="0409000F" w:tentative="1">
      <w:start w:val="1"/>
      <w:numFmt w:val="decimal"/>
      <w:lvlText w:val="%4."/>
      <w:lvlJc w:val="left"/>
      <w:pPr>
        <w:ind w:left="4568" w:hanging="360"/>
      </w:pPr>
    </w:lvl>
    <w:lvl w:ilvl="4" w:tplc="04090019" w:tentative="1">
      <w:start w:val="1"/>
      <w:numFmt w:val="lowerLetter"/>
      <w:lvlText w:val="%5."/>
      <w:lvlJc w:val="left"/>
      <w:pPr>
        <w:ind w:left="5288" w:hanging="360"/>
      </w:pPr>
    </w:lvl>
    <w:lvl w:ilvl="5" w:tplc="0409001B" w:tentative="1">
      <w:start w:val="1"/>
      <w:numFmt w:val="lowerRoman"/>
      <w:lvlText w:val="%6."/>
      <w:lvlJc w:val="right"/>
      <w:pPr>
        <w:ind w:left="6008" w:hanging="180"/>
      </w:pPr>
    </w:lvl>
    <w:lvl w:ilvl="6" w:tplc="0409000F" w:tentative="1">
      <w:start w:val="1"/>
      <w:numFmt w:val="decimal"/>
      <w:lvlText w:val="%7."/>
      <w:lvlJc w:val="left"/>
      <w:pPr>
        <w:ind w:left="6728" w:hanging="360"/>
      </w:pPr>
    </w:lvl>
    <w:lvl w:ilvl="7" w:tplc="04090019" w:tentative="1">
      <w:start w:val="1"/>
      <w:numFmt w:val="lowerLetter"/>
      <w:lvlText w:val="%8."/>
      <w:lvlJc w:val="left"/>
      <w:pPr>
        <w:ind w:left="7448" w:hanging="360"/>
      </w:pPr>
    </w:lvl>
    <w:lvl w:ilvl="8" w:tplc="04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3" w15:restartNumberingAfterBreak="0">
    <w:nsid w:val="3A79687C"/>
    <w:multiLevelType w:val="hybridMultilevel"/>
    <w:tmpl w:val="AC48EBC6"/>
    <w:lvl w:ilvl="0" w:tplc="9F924D8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B0E84"/>
    <w:multiLevelType w:val="hybridMultilevel"/>
    <w:tmpl w:val="F574E580"/>
    <w:lvl w:ilvl="0" w:tplc="93D021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D37461"/>
    <w:multiLevelType w:val="hybridMultilevel"/>
    <w:tmpl w:val="DB22465C"/>
    <w:lvl w:ilvl="0" w:tplc="FCA62E7C">
      <w:start w:val="1"/>
      <w:numFmt w:val="bullet"/>
      <w:lvlText w:val="-"/>
      <w:lvlJc w:val="left"/>
      <w:pPr>
        <w:ind w:left="13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C8D1FBA"/>
    <w:multiLevelType w:val="hybridMultilevel"/>
    <w:tmpl w:val="6DC21DE4"/>
    <w:lvl w:ilvl="0" w:tplc="865266DC">
      <w:numFmt w:val="bullet"/>
      <w:lvlText w:val="-"/>
      <w:lvlJc w:val="left"/>
      <w:pPr>
        <w:ind w:left="2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41896382"/>
    <w:multiLevelType w:val="hybridMultilevel"/>
    <w:tmpl w:val="21C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B53B8"/>
    <w:multiLevelType w:val="hybridMultilevel"/>
    <w:tmpl w:val="6A7EF800"/>
    <w:lvl w:ilvl="0" w:tplc="EE560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34DDC"/>
    <w:multiLevelType w:val="hybridMultilevel"/>
    <w:tmpl w:val="E7B49306"/>
    <w:lvl w:ilvl="0" w:tplc="6E5E80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7746BAC"/>
    <w:multiLevelType w:val="multilevel"/>
    <w:tmpl w:val="ED2AE4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A0E4B7B"/>
    <w:multiLevelType w:val="hybridMultilevel"/>
    <w:tmpl w:val="9FCE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934E4"/>
    <w:multiLevelType w:val="hybridMultilevel"/>
    <w:tmpl w:val="985471C0"/>
    <w:lvl w:ilvl="0" w:tplc="2154F524">
      <w:start w:val="1"/>
      <w:numFmt w:val="decimal"/>
      <w:lvlText w:val="%1)"/>
      <w:lvlJc w:val="left"/>
      <w:pPr>
        <w:ind w:left="2517" w:hanging="390"/>
      </w:pPr>
      <w:rPr>
        <w:rFonts w:ascii="TH SarabunPSK" w:eastAsia="Cordia New" w:hAnsi="TH SarabunPSK" w:cs="TH SarabunPSK"/>
        <w:b w:val="0"/>
        <w:bCs w:val="0"/>
        <w:lang w:bidi="th-TH"/>
      </w:rPr>
    </w:lvl>
    <w:lvl w:ilvl="1" w:tplc="226CF092">
      <w:start w:val="1"/>
      <w:numFmt w:val="decimal"/>
      <w:lvlText w:val="%2)"/>
      <w:lvlJc w:val="left"/>
      <w:pPr>
        <w:ind w:left="2370" w:hanging="360"/>
      </w:pPr>
      <w:rPr>
        <w:rFonts w:hint="default"/>
      </w:rPr>
    </w:lvl>
    <w:lvl w:ilvl="2" w:tplc="2B4EB800">
      <w:start w:val="2"/>
      <w:numFmt w:val="decimal"/>
      <w:lvlText w:val="%3"/>
      <w:lvlJc w:val="left"/>
      <w:pPr>
        <w:ind w:left="3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3" w15:restartNumberingAfterBreak="0">
    <w:nsid w:val="4D144A33"/>
    <w:multiLevelType w:val="hybridMultilevel"/>
    <w:tmpl w:val="60C8421E"/>
    <w:lvl w:ilvl="0" w:tplc="C2C240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B444E0"/>
    <w:multiLevelType w:val="hybridMultilevel"/>
    <w:tmpl w:val="9D5AFD04"/>
    <w:lvl w:ilvl="0" w:tplc="4D7CECB4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5E4553"/>
    <w:multiLevelType w:val="hybridMultilevel"/>
    <w:tmpl w:val="9BEC42BC"/>
    <w:lvl w:ilvl="0" w:tplc="81702E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622496"/>
    <w:multiLevelType w:val="multilevel"/>
    <w:tmpl w:val="9BDAA14A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27" w15:restartNumberingAfterBreak="0">
    <w:nsid w:val="53F779F2"/>
    <w:multiLevelType w:val="hybridMultilevel"/>
    <w:tmpl w:val="8042F000"/>
    <w:lvl w:ilvl="0" w:tplc="1EAE4196"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44F2626"/>
    <w:multiLevelType w:val="hybridMultilevel"/>
    <w:tmpl w:val="F7620F6E"/>
    <w:lvl w:ilvl="0" w:tplc="E09AF454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5A442738"/>
    <w:multiLevelType w:val="hybridMultilevel"/>
    <w:tmpl w:val="688C37C0"/>
    <w:lvl w:ilvl="0" w:tplc="FED82D8A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0" w15:restartNumberingAfterBreak="0">
    <w:nsid w:val="5B771D1A"/>
    <w:multiLevelType w:val="hybridMultilevel"/>
    <w:tmpl w:val="AC862F18"/>
    <w:lvl w:ilvl="0" w:tplc="138E8B64">
      <w:start w:val="1"/>
      <w:numFmt w:val="thaiNumbers"/>
      <w:lvlText w:val="%1."/>
      <w:lvlJc w:val="left"/>
      <w:pPr>
        <w:ind w:left="1800" w:hanging="360"/>
      </w:pPr>
      <w:rPr>
        <w:rFonts w:ascii="TH SarabunIT๙" w:hAnsi="TH SarabunIT๙" w:cs="TH SarabunIT๙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7E327B"/>
    <w:multiLevelType w:val="hybridMultilevel"/>
    <w:tmpl w:val="F6584C6C"/>
    <w:lvl w:ilvl="0" w:tplc="40C66F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153A51"/>
    <w:multiLevelType w:val="hybridMultilevel"/>
    <w:tmpl w:val="02B2D4EE"/>
    <w:styleLink w:val="811"/>
    <w:lvl w:ilvl="0" w:tplc="59DE030C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642A7B72"/>
    <w:multiLevelType w:val="hybridMultilevel"/>
    <w:tmpl w:val="CA70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279B6"/>
    <w:multiLevelType w:val="hybridMultilevel"/>
    <w:tmpl w:val="2D6A94E4"/>
    <w:lvl w:ilvl="0" w:tplc="79C64616">
      <w:start w:val="8"/>
      <w:numFmt w:val="decimal"/>
      <w:lvlText w:val="%1."/>
      <w:lvlJc w:val="left"/>
      <w:pPr>
        <w:ind w:left="1080" w:hanging="360"/>
      </w:pPr>
      <w:rPr>
        <w:rFonts w:eastAsia="Cordia New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D26D8B"/>
    <w:multiLevelType w:val="multilevel"/>
    <w:tmpl w:val="F6E2E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B8A489A"/>
    <w:multiLevelType w:val="hybridMultilevel"/>
    <w:tmpl w:val="F4EE0FD2"/>
    <w:lvl w:ilvl="0" w:tplc="A2FE7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9B73A2"/>
    <w:multiLevelType w:val="hybridMultilevel"/>
    <w:tmpl w:val="FD4AC1F8"/>
    <w:lvl w:ilvl="0" w:tplc="733AFB86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8" w15:restartNumberingAfterBreak="0">
    <w:nsid w:val="71495D04"/>
    <w:multiLevelType w:val="hybridMultilevel"/>
    <w:tmpl w:val="A44A4F5C"/>
    <w:lvl w:ilvl="0" w:tplc="E990D4A6">
      <w:start w:val="1"/>
      <w:numFmt w:val="decimal"/>
      <w:lvlText w:val="%1)"/>
      <w:lvlJc w:val="left"/>
      <w:pPr>
        <w:ind w:left="1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71843235"/>
    <w:multiLevelType w:val="hybridMultilevel"/>
    <w:tmpl w:val="AC862F18"/>
    <w:lvl w:ilvl="0" w:tplc="138E8B64">
      <w:start w:val="1"/>
      <w:numFmt w:val="thaiNumbers"/>
      <w:lvlText w:val="%1."/>
      <w:lvlJc w:val="left"/>
      <w:pPr>
        <w:ind w:left="1800" w:hanging="360"/>
      </w:pPr>
      <w:rPr>
        <w:rFonts w:ascii="TH SarabunIT๙" w:hAnsi="TH SarabunIT๙" w:cs="TH SarabunIT๙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3E14BB2"/>
    <w:multiLevelType w:val="multilevel"/>
    <w:tmpl w:val="297CDBA0"/>
    <w:lvl w:ilvl="0">
      <w:numFmt w:val="decimal"/>
      <w:lvlText w:val="%1"/>
      <w:lvlJc w:val="left"/>
      <w:pPr>
        <w:tabs>
          <w:tab w:val="num" w:pos="2160"/>
        </w:tabs>
        <w:ind w:left="2160" w:hanging="675"/>
      </w:pPr>
      <w:rPr>
        <w:rFonts w:ascii="TH SarabunPSK" w:hAnsi="TH SarabunPSK" w:cs="TH SarabunPSK" w:hint="default"/>
      </w:rPr>
    </w:lvl>
    <w:lvl w:ilvl="1">
      <w:start w:val="2"/>
      <w:numFmt w:val="decimal"/>
      <w:isLgl/>
      <w:lvlText w:val="%1.%2"/>
      <w:lvlJc w:val="left"/>
      <w:pPr>
        <w:ind w:left="184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440"/>
      </w:pPr>
      <w:rPr>
        <w:rFonts w:cs="Times New Roman" w:hint="default"/>
      </w:rPr>
    </w:lvl>
  </w:abstractNum>
  <w:abstractNum w:abstractNumId="41" w15:restartNumberingAfterBreak="0">
    <w:nsid w:val="750229AF"/>
    <w:multiLevelType w:val="multilevel"/>
    <w:tmpl w:val="778C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2" w15:restartNumberingAfterBreak="0">
    <w:nsid w:val="76031431"/>
    <w:multiLevelType w:val="hybridMultilevel"/>
    <w:tmpl w:val="93548782"/>
    <w:lvl w:ilvl="0" w:tplc="63D0B6C0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3" w15:restartNumberingAfterBreak="0">
    <w:nsid w:val="7BC333B0"/>
    <w:multiLevelType w:val="hybridMultilevel"/>
    <w:tmpl w:val="BDD0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395590">
    <w:abstractNumId w:val="40"/>
  </w:num>
  <w:num w:numId="2" w16cid:durableId="1475022545">
    <w:abstractNumId w:val="41"/>
  </w:num>
  <w:num w:numId="3" w16cid:durableId="2058814772">
    <w:abstractNumId w:val="36"/>
  </w:num>
  <w:num w:numId="4" w16cid:durableId="582493918">
    <w:abstractNumId w:val="21"/>
  </w:num>
  <w:num w:numId="5" w16cid:durableId="1382512651">
    <w:abstractNumId w:val="0"/>
  </w:num>
  <w:num w:numId="6" w16cid:durableId="60443473">
    <w:abstractNumId w:val="5"/>
  </w:num>
  <w:num w:numId="7" w16cid:durableId="770079215">
    <w:abstractNumId w:val="32"/>
  </w:num>
  <w:num w:numId="8" w16cid:durableId="894706395">
    <w:abstractNumId w:val="28"/>
  </w:num>
  <w:num w:numId="9" w16cid:durableId="1165630980">
    <w:abstractNumId w:val="26"/>
  </w:num>
  <w:num w:numId="10" w16cid:durableId="1565873287">
    <w:abstractNumId w:val="9"/>
  </w:num>
  <w:num w:numId="11" w16cid:durableId="89011375">
    <w:abstractNumId w:val="20"/>
  </w:num>
  <w:num w:numId="12" w16cid:durableId="964117980">
    <w:abstractNumId w:val="12"/>
  </w:num>
  <w:num w:numId="13" w16cid:durableId="896862256">
    <w:abstractNumId w:val="37"/>
  </w:num>
  <w:num w:numId="14" w16cid:durableId="258762112">
    <w:abstractNumId w:val="25"/>
  </w:num>
  <w:num w:numId="15" w16cid:durableId="1588003392">
    <w:abstractNumId w:val="11"/>
  </w:num>
  <w:num w:numId="16" w16cid:durableId="1033922435">
    <w:abstractNumId w:val="14"/>
  </w:num>
  <w:num w:numId="17" w16cid:durableId="779302529">
    <w:abstractNumId w:val="22"/>
  </w:num>
  <w:num w:numId="18" w16cid:durableId="1955626534">
    <w:abstractNumId w:val="29"/>
  </w:num>
  <w:num w:numId="19" w16cid:durableId="1463764660">
    <w:abstractNumId w:val="10"/>
  </w:num>
  <w:num w:numId="20" w16cid:durableId="179442141">
    <w:abstractNumId w:val="7"/>
  </w:num>
  <w:num w:numId="21" w16cid:durableId="1289798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94586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3939560">
    <w:abstractNumId w:val="27"/>
  </w:num>
  <w:num w:numId="24" w16cid:durableId="1261260834">
    <w:abstractNumId w:val="1"/>
  </w:num>
  <w:num w:numId="25" w16cid:durableId="772742852">
    <w:abstractNumId w:val="42"/>
  </w:num>
  <w:num w:numId="26" w16cid:durableId="238294264">
    <w:abstractNumId w:val="24"/>
  </w:num>
  <w:num w:numId="27" w16cid:durableId="946082911">
    <w:abstractNumId w:val="8"/>
  </w:num>
  <w:num w:numId="28" w16cid:durableId="598366479">
    <w:abstractNumId w:val="31"/>
  </w:num>
  <w:num w:numId="29" w16cid:durableId="2068525703">
    <w:abstractNumId w:val="6"/>
  </w:num>
  <w:num w:numId="30" w16cid:durableId="1428118089">
    <w:abstractNumId w:val="33"/>
  </w:num>
  <w:num w:numId="31" w16cid:durableId="1218205892">
    <w:abstractNumId w:val="43"/>
  </w:num>
  <w:num w:numId="32" w16cid:durableId="1569655648">
    <w:abstractNumId w:val="17"/>
  </w:num>
  <w:num w:numId="33" w16cid:durableId="1378316258">
    <w:abstractNumId w:val="13"/>
  </w:num>
  <w:num w:numId="34" w16cid:durableId="2099325914">
    <w:abstractNumId w:val="27"/>
  </w:num>
  <w:num w:numId="35" w16cid:durableId="1688944695">
    <w:abstractNumId w:val="3"/>
  </w:num>
  <w:num w:numId="36" w16cid:durableId="1944456318">
    <w:abstractNumId w:val="34"/>
  </w:num>
  <w:num w:numId="37" w16cid:durableId="826940543">
    <w:abstractNumId w:val="38"/>
  </w:num>
  <w:num w:numId="38" w16cid:durableId="702706301">
    <w:abstractNumId w:val="19"/>
  </w:num>
  <w:num w:numId="39" w16cid:durableId="1812821912">
    <w:abstractNumId w:val="35"/>
  </w:num>
  <w:num w:numId="40" w16cid:durableId="1623345376">
    <w:abstractNumId w:val="4"/>
  </w:num>
  <w:num w:numId="41" w16cid:durableId="1652058374">
    <w:abstractNumId w:val="15"/>
  </w:num>
  <w:num w:numId="42" w16cid:durableId="794371901">
    <w:abstractNumId w:val="2"/>
  </w:num>
  <w:num w:numId="43" w16cid:durableId="1603604533">
    <w:abstractNumId w:val="18"/>
  </w:num>
  <w:num w:numId="44" w16cid:durableId="727606158">
    <w:abstractNumId w:val="16"/>
  </w:num>
  <w:num w:numId="45" w16cid:durableId="1095250631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 style="mso-position-horizontal-relative:page;mso-position-vertical-relative:page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16"/>
    <w:rsid w:val="000007B7"/>
    <w:rsid w:val="0000092B"/>
    <w:rsid w:val="00003F60"/>
    <w:rsid w:val="00006132"/>
    <w:rsid w:val="00006928"/>
    <w:rsid w:val="0000697D"/>
    <w:rsid w:val="00006A4A"/>
    <w:rsid w:val="00007DF3"/>
    <w:rsid w:val="000107B2"/>
    <w:rsid w:val="00010F2D"/>
    <w:rsid w:val="00012681"/>
    <w:rsid w:val="00013422"/>
    <w:rsid w:val="00014267"/>
    <w:rsid w:val="0001442E"/>
    <w:rsid w:val="00014537"/>
    <w:rsid w:val="00014ABA"/>
    <w:rsid w:val="0001736C"/>
    <w:rsid w:val="00017E7D"/>
    <w:rsid w:val="00020691"/>
    <w:rsid w:val="00021511"/>
    <w:rsid w:val="00021629"/>
    <w:rsid w:val="00021D59"/>
    <w:rsid w:val="00023838"/>
    <w:rsid w:val="00023979"/>
    <w:rsid w:val="00025552"/>
    <w:rsid w:val="00025C77"/>
    <w:rsid w:val="0002619A"/>
    <w:rsid w:val="00027090"/>
    <w:rsid w:val="000306E5"/>
    <w:rsid w:val="000309F4"/>
    <w:rsid w:val="00030FAB"/>
    <w:rsid w:val="00032800"/>
    <w:rsid w:val="00033619"/>
    <w:rsid w:val="000336D7"/>
    <w:rsid w:val="00033722"/>
    <w:rsid w:val="0003406C"/>
    <w:rsid w:val="000340F3"/>
    <w:rsid w:val="00035879"/>
    <w:rsid w:val="00035B4A"/>
    <w:rsid w:val="00037238"/>
    <w:rsid w:val="00037C49"/>
    <w:rsid w:val="0004041E"/>
    <w:rsid w:val="00041D06"/>
    <w:rsid w:val="00042345"/>
    <w:rsid w:val="00042F3A"/>
    <w:rsid w:val="00043343"/>
    <w:rsid w:val="00043A45"/>
    <w:rsid w:val="00044142"/>
    <w:rsid w:val="000446C7"/>
    <w:rsid w:val="00044FF4"/>
    <w:rsid w:val="0004644B"/>
    <w:rsid w:val="00046620"/>
    <w:rsid w:val="00046FF3"/>
    <w:rsid w:val="0004707E"/>
    <w:rsid w:val="000512F9"/>
    <w:rsid w:val="00051A94"/>
    <w:rsid w:val="00051AC7"/>
    <w:rsid w:val="00051FD6"/>
    <w:rsid w:val="00052BC9"/>
    <w:rsid w:val="00052D6C"/>
    <w:rsid w:val="00052F13"/>
    <w:rsid w:val="000530FE"/>
    <w:rsid w:val="000552CF"/>
    <w:rsid w:val="0005555E"/>
    <w:rsid w:val="00061ADE"/>
    <w:rsid w:val="00061FC0"/>
    <w:rsid w:val="00062209"/>
    <w:rsid w:val="000627BE"/>
    <w:rsid w:val="00062FA3"/>
    <w:rsid w:val="00063525"/>
    <w:rsid w:val="000640A3"/>
    <w:rsid w:val="0006444D"/>
    <w:rsid w:val="0006491E"/>
    <w:rsid w:val="00065FFF"/>
    <w:rsid w:val="00066417"/>
    <w:rsid w:val="000666FA"/>
    <w:rsid w:val="0006698F"/>
    <w:rsid w:val="00066C25"/>
    <w:rsid w:val="0006722D"/>
    <w:rsid w:val="0006774F"/>
    <w:rsid w:val="000709DA"/>
    <w:rsid w:val="00070DFF"/>
    <w:rsid w:val="00071ECA"/>
    <w:rsid w:val="000725E3"/>
    <w:rsid w:val="00072F15"/>
    <w:rsid w:val="00073010"/>
    <w:rsid w:val="00073C0D"/>
    <w:rsid w:val="000746D1"/>
    <w:rsid w:val="00074B3D"/>
    <w:rsid w:val="000766EA"/>
    <w:rsid w:val="00076A66"/>
    <w:rsid w:val="00076B3E"/>
    <w:rsid w:val="00082448"/>
    <w:rsid w:val="00082DA4"/>
    <w:rsid w:val="00082F36"/>
    <w:rsid w:val="00083B70"/>
    <w:rsid w:val="00083DE5"/>
    <w:rsid w:val="000845A3"/>
    <w:rsid w:val="00084A46"/>
    <w:rsid w:val="00085562"/>
    <w:rsid w:val="00087420"/>
    <w:rsid w:val="00090626"/>
    <w:rsid w:val="0009062D"/>
    <w:rsid w:val="00091329"/>
    <w:rsid w:val="000913F8"/>
    <w:rsid w:val="00092EB4"/>
    <w:rsid w:val="000930AE"/>
    <w:rsid w:val="00093BFF"/>
    <w:rsid w:val="0009409C"/>
    <w:rsid w:val="00094169"/>
    <w:rsid w:val="00094584"/>
    <w:rsid w:val="00094768"/>
    <w:rsid w:val="0009496A"/>
    <w:rsid w:val="00095A12"/>
    <w:rsid w:val="00096AE8"/>
    <w:rsid w:val="00096D3E"/>
    <w:rsid w:val="000978A7"/>
    <w:rsid w:val="000979A2"/>
    <w:rsid w:val="00097D64"/>
    <w:rsid w:val="00097E86"/>
    <w:rsid w:val="000A0000"/>
    <w:rsid w:val="000A0182"/>
    <w:rsid w:val="000A15CB"/>
    <w:rsid w:val="000A1957"/>
    <w:rsid w:val="000A1D61"/>
    <w:rsid w:val="000A2087"/>
    <w:rsid w:val="000A209E"/>
    <w:rsid w:val="000A246A"/>
    <w:rsid w:val="000A2518"/>
    <w:rsid w:val="000A27CD"/>
    <w:rsid w:val="000A2D53"/>
    <w:rsid w:val="000A2DEC"/>
    <w:rsid w:val="000A3325"/>
    <w:rsid w:val="000A33A0"/>
    <w:rsid w:val="000A366D"/>
    <w:rsid w:val="000A3DB5"/>
    <w:rsid w:val="000A4F59"/>
    <w:rsid w:val="000A5AEB"/>
    <w:rsid w:val="000A6D08"/>
    <w:rsid w:val="000A7F48"/>
    <w:rsid w:val="000B0B8A"/>
    <w:rsid w:val="000B14FF"/>
    <w:rsid w:val="000B3292"/>
    <w:rsid w:val="000B33E2"/>
    <w:rsid w:val="000B43D3"/>
    <w:rsid w:val="000B4FC6"/>
    <w:rsid w:val="000B6A59"/>
    <w:rsid w:val="000B7151"/>
    <w:rsid w:val="000B7898"/>
    <w:rsid w:val="000C0537"/>
    <w:rsid w:val="000C1D75"/>
    <w:rsid w:val="000C2275"/>
    <w:rsid w:val="000C3907"/>
    <w:rsid w:val="000C397B"/>
    <w:rsid w:val="000C41A7"/>
    <w:rsid w:val="000C50E4"/>
    <w:rsid w:val="000C53C8"/>
    <w:rsid w:val="000C5A78"/>
    <w:rsid w:val="000C5FCA"/>
    <w:rsid w:val="000C6964"/>
    <w:rsid w:val="000C6B7D"/>
    <w:rsid w:val="000C6E48"/>
    <w:rsid w:val="000C710F"/>
    <w:rsid w:val="000C71D1"/>
    <w:rsid w:val="000C75C1"/>
    <w:rsid w:val="000C79C9"/>
    <w:rsid w:val="000D0437"/>
    <w:rsid w:val="000D066B"/>
    <w:rsid w:val="000D07E6"/>
    <w:rsid w:val="000D138C"/>
    <w:rsid w:val="000D1B92"/>
    <w:rsid w:val="000D1F79"/>
    <w:rsid w:val="000D3D65"/>
    <w:rsid w:val="000D48A5"/>
    <w:rsid w:val="000D5CD7"/>
    <w:rsid w:val="000D7203"/>
    <w:rsid w:val="000D76DB"/>
    <w:rsid w:val="000D7E12"/>
    <w:rsid w:val="000E041D"/>
    <w:rsid w:val="000E0A71"/>
    <w:rsid w:val="000E0B58"/>
    <w:rsid w:val="000E16C0"/>
    <w:rsid w:val="000E188D"/>
    <w:rsid w:val="000E1E18"/>
    <w:rsid w:val="000E2195"/>
    <w:rsid w:val="000E27C0"/>
    <w:rsid w:val="000E3BD6"/>
    <w:rsid w:val="000E4C83"/>
    <w:rsid w:val="000E599D"/>
    <w:rsid w:val="000E6093"/>
    <w:rsid w:val="000E6933"/>
    <w:rsid w:val="000F00DA"/>
    <w:rsid w:val="000F0898"/>
    <w:rsid w:val="000F139A"/>
    <w:rsid w:val="000F16FC"/>
    <w:rsid w:val="000F22D0"/>
    <w:rsid w:val="000F26DB"/>
    <w:rsid w:val="000F3A07"/>
    <w:rsid w:val="000F3C17"/>
    <w:rsid w:val="000F60D2"/>
    <w:rsid w:val="000F69B9"/>
    <w:rsid w:val="000F6B19"/>
    <w:rsid w:val="000F6B22"/>
    <w:rsid w:val="000F7026"/>
    <w:rsid w:val="000F7554"/>
    <w:rsid w:val="000F7904"/>
    <w:rsid w:val="000F7DE8"/>
    <w:rsid w:val="00100599"/>
    <w:rsid w:val="0010064B"/>
    <w:rsid w:val="001008B8"/>
    <w:rsid w:val="001009D0"/>
    <w:rsid w:val="00100B5E"/>
    <w:rsid w:val="00100BD5"/>
    <w:rsid w:val="00101C4B"/>
    <w:rsid w:val="00103D5E"/>
    <w:rsid w:val="0010560B"/>
    <w:rsid w:val="00105BC6"/>
    <w:rsid w:val="00106529"/>
    <w:rsid w:val="00106C40"/>
    <w:rsid w:val="00110CC6"/>
    <w:rsid w:val="00110D62"/>
    <w:rsid w:val="00110E9A"/>
    <w:rsid w:val="001113C5"/>
    <w:rsid w:val="00111C3D"/>
    <w:rsid w:val="00111D6B"/>
    <w:rsid w:val="00114041"/>
    <w:rsid w:val="00114B52"/>
    <w:rsid w:val="00115A02"/>
    <w:rsid w:val="00116762"/>
    <w:rsid w:val="00116BB8"/>
    <w:rsid w:val="00116D26"/>
    <w:rsid w:val="00117113"/>
    <w:rsid w:val="001171AB"/>
    <w:rsid w:val="0011750D"/>
    <w:rsid w:val="00120B90"/>
    <w:rsid w:val="00121162"/>
    <w:rsid w:val="001215A4"/>
    <w:rsid w:val="00121699"/>
    <w:rsid w:val="00121893"/>
    <w:rsid w:val="001219DD"/>
    <w:rsid w:val="001255D8"/>
    <w:rsid w:val="00125AE8"/>
    <w:rsid w:val="00125DC2"/>
    <w:rsid w:val="00125FC0"/>
    <w:rsid w:val="00130D15"/>
    <w:rsid w:val="00131B65"/>
    <w:rsid w:val="00132320"/>
    <w:rsid w:val="0013451F"/>
    <w:rsid w:val="00135872"/>
    <w:rsid w:val="00135A73"/>
    <w:rsid w:val="001362CA"/>
    <w:rsid w:val="00136719"/>
    <w:rsid w:val="00137369"/>
    <w:rsid w:val="00140B66"/>
    <w:rsid w:val="00140C43"/>
    <w:rsid w:val="00142DFB"/>
    <w:rsid w:val="001447CA"/>
    <w:rsid w:val="0014490C"/>
    <w:rsid w:val="00144C63"/>
    <w:rsid w:val="00145EE6"/>
    <w:rsid w:val="00146AC1"/>
    <w:rsid w:val="00146E57"/>
    <w:rsid w:val="001502BA"/>
    <w:rsid w:val="0015137D"/>
    <w:rsid w:val="00151C97"/>
    <w:rsid w:val="00151CCC"/>
    <w:rsid w:val="00152027"/>
    <w:rsid w:val="001528AF"/>
    <w:rsid w:val="00152A2E"/>
    <w:rsid w:val="00152DE4"/>
    <w:rsid w:val="00154CED"/>
    <w:rsid w:val="00155120"/>
    <w:rsid w:val="001552C4"/>
    <w:rsid w:val="00155BE3"/>
    <w:rsid w:val="00155FE3"/>
    <w:rsid w:val="00156159"/>
    <w:rsid w:val="001561AB"/>
    <w:rsid w:val="00156A99"/>
    <w:rsid w:val="00157189"/>
    <w:rsid w:val="00157658"/>
    <w:rsid w:val="00160E1E"/>
    <w:rsid w:val="0016175D"/>
    <w:rsid w:val="00161887"/>
    <w:rsid w:val="001619FA"/>
    <w:rsid w:val="001625A1"/>
    <w:rsid w:val="00162923"/>
    <w:rsid w:val="0016362C"/>
    <w:rsid w:val="001653A3"/>
    <w:rsid w:val="00165BF5"/>
    <w:rsid w:val="001661F3"/>
    <w:rsid w:val="00167F69"/>
    <w:rsid w:val="001705A5"/>
    <w:rsid w:val="00170A98"/>
    <w:rsid w:val="00170BAE"/>
    <w:rsid w:val="001714F4"/>
    <w:rsid w:val="00171C25"/>
    <w:rsid w:val="00173634"/>
    <w:rsid w:val="00173DFF"/>
    <w:rsid w:val="00174DB9"/>
    <w:rsid w:val="001751F1"/>
    <w:rsid w:val="00176216"/>
    <w:rsid w:val="00177394"/>
    <w:rsid w:val="0017744D"/>
    <w:rsid w:val="00180049"/>
    <w:rsid w:val="001801FB"/>
    <w:rsid w:val="00181495"/>
    <w:rsid w:val="001820D6"/>
    <w:rsid w:val="001820EF"/>
    <w:rsid w:val="00182457"/>
    <w:rsid w:val="00182ACD"/>
    <w:rsid w:val="00183059"/>
    <w:rsid w:val="001830DA"/>
    <w:rsid w:val="00183B05"/>
    <w:rsid w:val="00183E5D"/>
    <w:rsid w:val="001843AB"/>
    <w:rsid w:val="0018449F"/>
    <w:rsid w:val="0018767B"/>
    <w:rsid w:val="001877DF"/>
    <w:rsid w:val="001908CA"/>
    <w:rsid w:val="0019154F"/>
    <w:rsid w:val="00191759"/>
    <w:rsid w:val="00193012"/>
    <w:rsid w:val="00195ADB"/>
    <w:rsid w:val="00196619"/>
    <w:rsid w:val="001A0962"/>
    <w:rsid w:val="001A0FFC"/>
    <w:rsid w:val="001A152C"/>
    <w:rsid w:val="001A1C89"/>
    <w:rsid w:val="001A2FB0"/>
    <w:rsid w:val="001A37DA"/>
    <w:rsid w:val="001A3E9D"/>
    <w:rsid w:val="001A3ED9"/>
    <w:rsid w:val="001A4239"/>
    <w:rsid w:val="001A494E"/>
    <w:rsid w:val="001A4BF8"/>
    <w:rsid w:val="001A67CD"/>
    <w:rsid w:val="001A6FFA"/>
    <w:rsid w:val="001A785C"/>
    <w:rsid w:val="001B0409"/>
    <w:rsid w:val="001B15F4"/>
    <w:rsid w:val="001B1C74"/>
    <w:rsid w:val="001B31F0"/>
    <w:rsid w:val="001B4AEA"/>
    <w:rsid w:val="001B4FA6"/>
    <w:rsid w:val="001B5A44"/>
    <w:rsid w:val="001B734D"/>
    <w:rsid w:val="001B7611"/>
    <w:rsid w:val="001B7E8B"/>
    <w:rsid w:val="001C0C03"/>
    <w:rsid w:val="001C481F"/>
    <w:rsid w:val="001C559F"/>
    <w:rsid w:val="001C579E"/>
    <w:rsid w:val="001C5C16"/>
    <w:rsid w:val="001C5EBF"/>
    <w:rsid w:val="001C5F00"/>
    <w:rsid w:val="001C60B1"/>
    <w:rsid w:val="001C60D9"/>
    <w:rsid w:val="001C6FF3"/>
    <w:rsid w:val="001C7F4E"/>
    <w:rsid w:val="001D096D"/>
    <w:rsid w:val="001D0AB3"/>
    <w:rsid w:val="001D1E59"/>
    <w:rsid w:val="001D25CD"/>
    <w:rsid w:val="001D2EFD"/>
    <w:rsid w:val="001D3372"/>
    <w:rsid w:val="001D3859"/>
    <w:rsid w:val="001D4D43"/>
    <w:rsid w:val="001D5123"/>
    <w:rsid w:val="001D59DB"/>
    <w:rsid w:val="001D6DD5"/>
    <w:rsid w:val="001D741B"/>
    <w:rsid w:val="001D74F8"/>
    <w:rsid w:val="001D7903"/>
    <w:rsid w:val="001D7AA9"/>
    <w:rsid w:val="001E171F"/>
    <w:rsid w:val="001E2441"/>
    <w:rsid w:val="001E2E67"/>
    <w:rsid w:val="001E3049"/>
    <w:rsid w:val="001E4D19"/>
    <w:rsid w:val="001E5C48"/>
    <w:rsid w:val="001E7C09"/>
    <w:rsid w:val="001F0072"/>
    <w:rsid w:val="001F08EF"/>
    <w:rsid w:val="001F0B9C"/>
    <w:rsid w:val="001F13CF"/>
    <w:rsid w:val="001F4289"/>
    <w:rsid w:val="001F50CD"/>
    <w:rsid w:val="001F53A9"/>
    <w:rsid w:val="001F7125"/>
    <w:rsid w:val="002002B7"/>
    <w:rsid w:val="00201DD5"/>
    <w:rsid w:val="002024F7"/>
    <w:rsid w:val="00202E18"/>
    <w:rsid w:val="00203670"/>
    <w:rsid w:val="002043F0"/>
    <w:rsid w:val="00204CB7"/>
    <w:rsid w:val="00205D59"/>
    <w:rsid w:val="002064F9"/>
    <w:rsid w:val="002069DB"/>
    <w:rsid w:val="0020706D"/>
    <w:rsid w:val="00207851"/>
    <w:rsid w:val="002079D0"/>
    <w:rsid w:val="002108F8"/>
    <w:rsid w:val="00210D98"/>
    <w:rsid w:val="00211343"/>
    <w:rsid w:val="002115F2"/>
    <w:rsid w:val="00211D2A"/>
    <w:rsid w:val="002136F3"/>
    <w:rsid w:val="0021384D"/>
    <w:rsid w:val="00213CFE"/>
    <w:rsid w:val="00214FF6"/>
    <w:rsid w:val="002151A3"/>
    <w:rsid w:val="00216449"/>
    <w:rsid w:val="002200A3"/>
    <w:rsid w:val="002205E2"/>
    <w:rsid w:val="00220C1C"/>
    <w:rsid w:val="00221676"/>
    <w:rsid w:val="002220CB"/>
    <w:rsid w:val="00222203"/>
    <w:rsid w:val="0022266A"/>
    <w:rsid w:val="00224CAD"/>
    <w:rsid w:val="00225933"/>
    <w:rsid w:val="00225B83"/>
    <w:rsid w:val="00226312"/>
    <w:rsid w:val="0022757E"/>
    <w:rsid w:val="00230A31"/>
    <w:rsid w:val="00231741"/>
    <w:rsid w:val="002317C9"/>
    <w:rsid w:val="00231E0E"/>
    <w:rsid w:val="002327B4"/>
    <w:rsid w:val="0023329D"/>
    <w:rsid w:val="00234424"/>
    <w:rsid w:val="002345EB"/>
    <w:rsid w:val="002347EC"/>
    <w:rsid w:val="00235858"/>
    <w:rsid w:val="00235DA5"/>
    <w:rsid w:val="00236F08"/>
    <w:rsid w:val="00236FFD"/>
    <w:rsid w:val="00242F1F"/>
    <w:rsid w:val="00243A65"/>
    <w:rsid w:val="0024462B"/>
    <w:rsid w:val="00245534"/>
    <w:rsid w:val="00245BD8"/>
    <w:rsid w:val="0024666C"/>
    <w:rsid w:val="00247880"/>
    <w:rsid w:val="002478C0"/>
    <w:rsid w:val="002479C3"/>
    <w:rsid w:val="00247E82"/>
    <w:rsid w:val="002506A8"/>
    <w:rsid w:val="00250C37"/>
    <w:rsid w:val="00251A86"/>
    <w:rsid w:val="00252D84"/>
    <w:rsid w:val="00253BAB"/>
    <w:rsid w:val="0025517C"/>
    <w:rsid w:val="00256473"/>
    <w:rsid w:val="002573EB"/>
    <w:rsid w:val="002576FE"/>
    <w:rsid w:val="00257E62"/>
    <w:rsid w:val="002617DC"/>
    <w:rsid w:val="0026288D"/>
    <w:rsid w:val="00262993"/>
    <w:rsid w:val="00263123"/>
    <w:rsid w:val="0026338C"/>
    <w:rsid w:val="002640E8"/>
    <w:rsid w:val="002641CD"/>
    <w:rsid w:val="00264D10"/>
    <w:rsid w:val="0026543D"/>
    <w:rsid w:val="0026620C"/>
    <w:rsid w:val="002702A5"/>
    <w:rsid w:val="00270FAF"/>
    <w:rsid w:val="00271A69"/>
    <w:rsid w:val="00271B0B"/>
    <w:rsid w:val="00273425"/>
    <w:rsid w:val="002737C7"/>
    <w:rsid w:val="00273B66"/>
    <w:rsid w:val="00274A2D"/>
    <w:rsid w:val="00275037"/>
    <w:rsid w:val="0027597C"/>
    <w:rsid w:val="00275FD2"/>
    <w:rsid w:val="002760FA"/>
    <w:rsid w:val="00276476"/>
    <w:rsid w:val="0027683F"/>
    <w:rsid w:val="0027791E"/>
    <w:rsid w:val="00277C61"/>
    <w:rsid w:val="002810EC"/>
    <w:rsid w:val="002811A9"/>
    <w:rsid w:val="00281837"/>
    <w:rsid w:val="0028212C"/>
    <w:rsid w:val="00282A4F"/>
    <w:rsid w:val="00282B4E"/>
    <w:rsid w:val="00282F9E"/>
    <w:rsid w:val="002841DA"/>
    <w:rsid w:val="00285623"/>
    <w:rsid w:val="002856D4"/>
    <w:rsid w:val="00285B7D"/>
    <w:rsid w:val="00285C27"/>
    <w:rsid w:val="0028639E"/>
    <w:rsid w:val="002863F6"/>
    <w:rsid w:val="00286894"/>
    <w:rsid w:val="0028703A"/>
    <w:rsid w:val="00287C21"/>
    <w:rsid w:val="00290C21"/>
    <w:rsid w:val="00290EC1"/>
    <w:rsid w:val="00291173"/>
    <w:rsid w:val="002918AC"/>
    <w:rsid w:val="002933B0"/>
    <w:rsid w:val="00293602"/>
    <w:rsid w:val="00293655"/>
    <w:rsid w:val="002942DA"/>
    <w:rsid w:val="00296284"/>
    <w:rsid w:val="0029674F"/>
    <w:rsid w:val="0029750D"/>
    <w:rsid w:val="002A029F"/>
    <w:rsid w:val="002A0449"/>
    <w:rsid w:val="002A178B"/>
    <w:rsid w:val="002A17C2"/>
    <w:rsid w:val="002A214B"/>
    <w:rsid w:val="002A2482"/>
    <w:rsid w:val="002A2D93"/>
    <w:rsid w:val="002A3763"/>
    <w:rsid w:val="002A3E6F"/>
    <w:rsid w:val="002A6266"/>
    <w:rsid w:val="002A6390"/>
    <w:rsid w:val="002A6B4F"/>
    <w:rsid w:val="002B0030"/>
    <w:rsid w:val="002B09D9"/>
    <w:rsid w:val="002B107B"/>
    <w:rsid w:val="002B10FD"/>
    <w:rsid w:val="002B1803"/>
    <w:rsid w:val="002B18D9"/>
    <w:rsid w:val="002B254A"/>
    <w:rsid w:val="002B29C3"/>
    <w:rsid w:val="002B384C"/>
    <w:rsid w:val="002B48DF"/>
    <w:rsid w:val="002B4F50"/>
    <w:rsid w:val="002B7955"/>
    <w:rsid w:val="002B7C6B"/>
    <w:rsid w:val="002C03C5"/>
    <w:rsid w:val="002C0503"/>
    <w:rsid w:val="002C1629"/>
    <w:rsid w:val="002C1E9F"/>
    <w:rsid w:val="002C2EC5"/>
    <w:rsid w:val="002C6DE8"/>
    <w:rsid w:val="002C6F09"/>
    <w:rsid w:val="002C795D"/>
    <w:rsid w:val="002D0468"/>
    <w:rsid w:val="002D04B3"/>
    <w:rsid w:val="002D2DAB"/>
    <w:rsid w:val="002D4164"/>
    <w:rsid w:val="002D4B8E"/>
    <w:rsid w:val="002D5220"/>
    <w:rsid w:val="002D58CB"/>
    <w:rsid w:val="002D5E20"/>
    <w:rsid w:val="002D6113"/>
    <w:rsid w:val="002D682D"/>
    <w:rsid w:val="002D74DA"/>
    <w:rsid w:val="002D7D56"/>
    <w:rsid w:val="002E01A4"/>
    <w:rsid w:val="002E2616"/>
    <w:rsid w:val="002E2CDB"/>
    <w:rsid w:val="002E350B"/>
    <w:rsid w:val="002E35C4"/>
    <w:rsid w:val="002E5249"/>
    <w:rsid w:val="002E59E0"/>
    <w:rsid w:val="002E5CCC"/>
    <w:rsid w:val="002E795B"/>
    <w:rsid w:val="002F0CD8"/>
    <w:rsid w:val="002F0D18"/>
    <w:rsid w:val="002F0DF9"/>
    <w:rsid w:val="002F1CD3"/>
    <w:rsid w:val="002F2099"/>
    <w:rsid w:val="002F27B6"/>
    <w:rsid w:val="002F2A44"/>
    <w:rsid w:val="002F2E05"/>
    <w:rsid w:val="002F2E8F"/>
    <w:rsid w:val="002F3FCE"/>
    <w:rsid w:val="002F5386"/>
    <w:rsid w:val="002F6CBA"/>
    <w:rsid w:val="00300509"/>
    <w:rsid w:val="00300F28"/>
    <w:rsid w:val="0030144D"/>
    <w:rsid w:val="00303119"/>
    <w:rsid w:val="00303418"/>
    <w:rsid w:val="00303B0B"/>
    <w:rsid w:val="00305C66"/>
    <w:rsid w:val="003107ED"/>
    <w:rsid w:val="003126AC"/>
    <w:rsid w:val="00312999"/>
    <w:rsid w:val="003138FD"/>
    <w:rsid w:val="00314BCC"/>
    <w:rsid w:val="00314C77"/>
    <w:rsid w:val="003154B6"/>
    <w:rsid w:val="00316404"/>
    <w:rsid w:val="003213FB"/>
    <w:rsid w:val="00322093"/>
    <w:rsid w:val="0032247C"/>
    <w:rsid w:val="003246AA"/>
    <w:rsid w:val="00325345"/>
    <w:rsid w:val="003254B8"/>
    <w:rsid w:val="00325AEA"/>
    <w:rsid w:val="00327C9A"/>
    <w:rsid w:val="00327D2D"/>
    <w:rsid w:val="00330222"/>
    <w:rsid w:val="00330975"/>
    <w:rsid w:val="003309F8"/>
    <w:rsid w:val="00330E6D"/>
    <w:rsid w:val="003329CD"/>
    <w:rsid w:val="00333203"/>
    <w:rsid w:val="003346D4"/>
    <w:rsid w:val="00335260"/>
    <w:rsid w:val="00335761"/>
    <w:rsid w:val="0034114A"/>
    <w:rsid w:val="00341573"/>
    <w:rsid w:val="003417B1"/>
    <w:rsid w:val="00341E4E"/>
    <w:rsid w:val="00341F93"/>
    <w:rsid w:val="00342067"/>
    <w:rsid w:val="00346A07"/>
    <w:rsid w:val="00347CFD"/>
    <w:rsid w:val="00347DE6"/>
    <w:rsid w:val="00347F51"/>
    <w:rsid w:val="00350FFD"/>
    <w:rsid w:val="00351819"/>
    <w:rsid w:val="0035195F"/>
    <w:rsid w:val="0035204F"/>
    <w:rsid w:val="00352E8A"/>
    <w:rsid w:val="0035391F"/>
    <w:rsid w:val="00354087"/>
    <w:rsid w:val="003549A3"/>
    <w:rsid w:val="00354A35"/>
    <w:rsid w:val="00354E77"/>
    <w:rsid w:val="00354F19"/>
    <w:rsid w:val="00356AE2"/>
    <w:rsid w:val="00357921"/>
    <w:rsid w:val="00360027"/>
    <w:rsid w:val="00360613"/>
    <w:rsid w:val="00360C18"/>
    <w:rsid w:val="00361AD1"/>
    <w:rsid w:val="00362E4F"/>
    <w:rsid w:val="00364A80"/>
    <w:rsid w:val="00364FFC"/>
    <w:rsid w:val="00365092"/>
    <w:rsid w:val="00366F04"/>
    <w:rsid w:val="0037068D"/>
    <w:rsid w:val="00372CDC"/>
    <w:rsid w:val="00374BBA"/>
    <w:rsid w:val="003751AF"/>
    <w:rsid w:val="00376353"/>
    <w:rsid w:val="00376B68"/>
    <w:rsid w:val="0037705B"/>
    <w:rsid w:val="00377489"/>
    <w:rsid w:val="00377DFE"/>
    <w:rsid w:val="00377E58"/>
    <w:rsid w:val="00377F72"/>
    <w:rsid w:val="003854A0"/>
    <w:rsid w:val="00386687"/>
    <w:rsid w:val="00386931"/>
    <w:rsid w:val="0038735C"/>
    <w:rsid w:val="00387F70"/>
    <w:rsid w:val="003900EE"/>
    <w:rsid w:val="0039128F"/>
    <w:rsid w:val="003942E8"/>
    <w:rsid w:val="00395325"/>
    <w:rsid w:val="00395A66"/>
    <w:rsid w:val="003962BC"/>
    <w:rsid w:val="0039654C"/>
    <w:rsid w:val="003966F7"/>
    <w:rsid w:val="00397BAE"/>
    <w:rsid w:val="003A01A2"/>
    <w:rsid w:val="003A09A2"/>
    <w:rsid w:val="003A3390"/>
    <w:rsid w:val="003A3B2D"/>
    <w:rsid w:val="003A3E40"/>
    <w:rsid w:val="003A4B25"/>
    <w:rsid w:val="003A5197"/>
    <w:rsid w:val="003A60E8"/>
    <w:rsid w:val="003A6367"/>
    <w:rsid w:val="003A690F"/>
    <w:rsid w:val="003A77F5"/>
    <w:rsid w:val="003A7E86"/>
    <w:rsid w:val="003B0A7C"/>
    <w:rsid w:val="003B20B5"/>
    <w:rsid w:val="003B2F0F"/>
    <w:rsid w:val="003B594C"/>
    <w:rsid w:val="003B6417"/>
    <w:rsid w:val="003B6423"/>
    <w:rsid w:val="003B70AC"/>
    <w:rsid w:val="003B74DF"/>
    <w:rsid w:val="003B76AC"/>
    <w:rsid w:val="003C013B"/>
    <w:rsid w:val="003C050F"/>
    <w:rsid w:val="003C0A39"/>
    <w:rsid w:val="003C13D2"/>
    <w:rsid w:val="003C1592"/>
    <w:rsid w:val="003C1AA7"/>
    <w:rsid w:val="003C2D66"/>
    <w:rsid w:val="003C37DF"/>
    <w:rsid w:val="003C44F0"/>
    <w:rsid w:val="003C4671"/>
    <w:rsid w:val="003C4A4B"/>
    <w:rsid w:val="003C4FCA"/>
    <w:rsid w:val="003C5159"/>
    <w:rsid w:val="003C5792"/>
    <w:rsid w:val="003C5BA0"/>
    <w:rsid w:val="003C6D0F"/>
    <w:rsid w:val="003D03D1"/>
    <w:rsid w:val="003D0550"/>
    <w:rsid w:val="003D07A8"/>
    <w:rsid w:val="003D12CC"/>
    <w:rsid w:val="003D15C8"/>
    <w:rsid w:val="003D3030"/>
    <w:rsid w:val="003D373C"/>
    <w:rsid w:val="003D42FD"/>
    <w:rsid w:val="003D49AD"/>
    <w:rsid w:val="003D4C32"/>
    <w:rsid w:val="003D5507"/>
    <w:rsid w:val="003D5D2B"/>
    <w:rsid w:val="003D616F"/>
    <w:rsid w:val="003D63EC"/>
    <w:rsid w:val="003D77D2"/>
    <w:rsid w:val="003E04F9"/>
    <w:rsid w:val="003E0A21"/>
    <w:rsid w:val="003E1397"/>
    <w:rsid w:val="003E20F0"/>
    <w:rsid w:val="003E3975"/>
    <w:rsid w:val="003E3CEE"/>
    <w:rsid w:val="003E4595"/>
    <w:rsid w:val="003E4783"/>
    <w:rsid w:val="003E493F"/>
    <w:rsid w:val="003E4995"/>
    <w:rsid w:val="003E4DBB"/>
    <w:rsid w:val="003E4EA7"/>
    <w:rsid w:val="003E5729"/>
    <w:rsid w:val="003E6205"/>
    <w:rsid w:val="003E62B7"/>
    <w:rsid w:val="003E79F7"/>
    <w:rsid w:val="003F02B9"/>
    <w:rsid w:val="003F14B6"/>
    <w:rsid w:val="003F1AFA"/>
    <w:rsid w:val="003F30F8"/>
    <w:rsid w:val="003F3E2A"/>
    <w:rsid w:val="003F4C4C"/>
    <w:rsid w:val="003F5CD0"/>
    <w:rsid w:val="003F674B"/>
    <w:rsid w:val="003F70EC"/>
    <w:rsid w:val="00400137"/>
    <w:rsid w:val="004008D8"/>
    <w:rsid w:val="00400EA5"/>
    <w:rsid w:val="004014C9"/>
    <w:rsid w:val="0040204B"/>
    <w:rsid w:val="004021EF"/>
    <w:rsid w:val="00402F7B"/>
    <w:rsid w:val="0040304A"/>
    <w:rsid w:val="0040325F"/>
    <w:rsid w:val="0040328E"/>
    <w:rsid w:val="0040375D"/>
    <w:rsid w:val="00403EF0"/>
    <w:rsid w:val="00404ADA"/>
    <w:rsid w:val="00404B87"/>
    <w:rsid w:val="00404C8C"/>
    <w:rsid w:val="00405CE8"/>
    <w:rsid w:val="004072B7"/>
    <w:rsid w:val="0040738E"/>
    <w:rsid w:val="0040757D"/>
    <w:rsid w:val="004076C3"/>
    <w:rsid w:val="0041039B"/>
    <w:rsid w:val="0041041B"/>
    <w:rsid w:val="00410B5E"/>
    <w:rsid w:val="00410FC5"/>
    <w:rsid w:val="004111E0"/>
    <w:rsid w:val="00412954"/>
    <w:rsid w:val="00415D7F"/>
    <w:rsid w:val="00416130"/>
    <w:rsid w:val="00416C99"/>
    <w:rsid w:val="00417DB1"/>
    <w:rsid w:val="004207B3"/>
    <w:rsid w:val="00420ACD"/>
    <w:rsid w:val="00421003"/>
    <w:rsid w:val="004222B2"/>
    <w:rsid w:val="00423EEF"/>
    <w:rsid w:val="004243F1"/>
    <w:rsid w:val="00424A7D"/>
    <w:rsid w:val="00425666"/>
    <w:rsid w:val="00426089"/>
    <w:rsid w:val="00426ACD"/>
    <w:rsid w:val="00427544"/>
    <w:rsid w:val="004302BA"/>
    <w:rsid w:val="0043038A"/>
    <w:rsid w:val="0043042F"/>
    <w:rsid w:val="0043095A"/>
    <w:rsid w:val="00430DCE"/>
    <w:rsid w:val="004315CC"/>
    <w:rsid w:val="00432112"/>
    <w:rsid w:val="00432968"/>
    <w:rsid w:val="00435B00"/>
    <w:rsid w:val="0043720A"/>
    <w:rsid w:val="00437504"/>
    <w:rsid w:val="004379D6"/>
    <w:rsid w:val="00442BD4"/>
    <w:rsid w:val="00442DA3"/>
    <w:rsid w:val="0044469F"/>
    <w:rsid w:val="00444782"/>
    <w:rsid w:val="00445A6E"/>
    <w:rsid w:val="00445D11"/>
    <w:rsid w:val="004461AE"/>
    <w:rsid w:val="0044665D"/>
    <w:rsid w:val="00447903"/>
    <w:rsid w:val="00447FDF"/>
    <w:rsid w:val="004502BE"/>
    <w:rsid w:val="00451DC7"/>
    <w:rsid w:val="0045272C"/>
    <w:rsid w:val="00453DBA"/>
    <w:rsid w:val="0045450F"/>
    <w:rsid w:val="004550DB"/>
    <w:rsid w:val="00457BD1"/>
    <w:rsid w:val="00460FFF"/>
    <w:rsid w:val="004615D8"/>
    <w:rsid w:val="004632B9"/>
    <w:rsid w:val="0046384A"/>
    <w:rsid w:val="00463B56"/>
    <w:rsid w:val="004643C0"/>
    <w:rsid w:val="00464576"/>
    <w:rsid w:val="004665A5"/>
    <w:rsid w:val="00466A47"/>
    <w:rsid w:val="00466CE9"/>
    <w:rsid w:val="004675AB"/>
    <w:rsid w:val="004701A8"/>
    <w:rsid w:val="0047023D"/>
    <w:rsid w:val="004707CB"/>
    <w:rsid w:val="00470C1D"/>
    <w:rsid w:val="00471B38"/>
    <w:rsid w:val="00472007"/>
    <w:rsid w:val="00473A91"/>
    <w:rsid w:val="00473C99"/>
    <w:rsid w:val="00473DCC"/>
    <w:rsid w:val="00473F8F"/>
    <w:rsid w:val="00475893"/>
    <w:rsid w:val="004807B5"/>
    <w:rsid w:val="00480E4C"/>
    <w:rsid w:val="00480EAA"/>
    <w:rsid w:val="004816ED"/>
    <w:rsid w:val="00481F34"/>
    <w:rsid w:val="004823C2"/>
    <w:rsid w:val="00482AA1"/>
    <w:rsid w:val="00483846"/>
    <w:rsid w:val="0048435E"/>
    <w:rsid w:val="004845A3"/>
    <w:rsid w:val="00484924"/>
    <w:rsid w:val="00484AFC"/>
    <w:rsid w:val="00484B67"/>
    <w:rsid w:val="00484F0D"/>
    <w:rsid w:val="00487A9D"/>
    <w:rsid w:val="00490533"/>
    <w:rsid w:val="00490611"/>
    <w:rsid w:val="004920B6"/>
    <w:rsid w:val="00492174"/>
    <w:rsid w:val="00493131"/>
    <w:rsid w:val="0049365A"/>
    <w:rsid w:val="00495539"/>
    <w:rsid w:val="004959FB"/>
    <w:rsid w:val="004966A3"/>
    <w:rsid w:val="00496AE1"/>
    <w:rsid w:val="004A1A20"/>
    <w:rsid w:val="004A2797"/>
    <w:rsid w:val="004A3397"/>
    <w:rsid w:val="004A3783"/>
    <w:rsid w:val="004A3B05"/>
    <w:rsid w:val="004A4ECF"/>
    <w:rsid w:val="004A50A5"/>
    <w:rsid w:val="004A5241"/>
    <w:rsid w:val="004A6000"/>
    <w:rsid w:val="004A623E"/>
    <w:rsid w:val="004A72AC"/>
    <w:rsid w:val="004A7C69"/>
    <w:rsid w:val="004B00A2"/>
    <w:rsid w:val="004B0ABA"/>
    <w:rsid w:val="004B0CC5"/>
    <w:rsid w:val="004B251C"/>
    <w:rsid w:val="004B311D"/>
    <w:rsid w:val="004B3298"/>
    <w:rsid w:val="004B3BE9"/>
    <w:rsid w:val="004B3C42"/>
    <w:rsid w:val="004B4DF8"/>
    <w:rsid w:val="004B4E7D"/>
    <w:rsid w:val="004B4E96"/>
    <w:rsid w:val="004B5183"/>
    <w:rsid w:val="004B58A5"/>
    <w:rsid w:val="004B74B2"/>
    <w:rsid w:val="004B74B3"/>
    <w:rsid w:val="004C0053"/>
    <w:rsid w:val="004C089D"/>
    <w:rsid w:val="004C18AC"/>
    <w:rsid w:val="004C1C11"/>
    <w:rsid w:val="004C3241"/>
    <w:rsid w:val="004C32BB"/>
    <w:rsid w:val="004C3350"/>
    <w:rsid w:val="004C49BE"/>
    <w:rsid w:val="004C5647"/>
    <w:rsid w:val="004C5CE5"/>
    <w:rsid w:val="004C6E3A"/>
    <w:rsid w:val="004D0319"/>
    <w:rsid w:val="004D072C"/>
    <w:rsid w:val="004D1BB0"/>
    <w:rsid w:val="004D3292"/>
    <w:rsid w:val="004D3849"/>
    <w:rsid w:val="004D3B66"/>
    <w:rsid w:val="004D5F19"/>
    <w:rsid w:val="004D7EF3"/>
    <w:rsid w:val="004E036B"/>
    <w:rsid w:val="004E1711"/>
    <w:rsid w:val="004E19A0"/>
    <w:rsid w:val="004E2435"/>
    <w:rsid w:val="004E3ABB"/>
    <w:rsid w:val="004E3CEA"/>
    <w:rsid w:val="004E4121"/>
    <w:rsid w:val="004E466E"/>
    <w:rsid w:val="004E48A6"/>
    <w:rsid w:val="004E57CE"/>
    <w:rsid w:val="004E585C"/>
    <w:rsid w:val="004E5CFE"/>
    <w:rsid w:val="004E5ED8"/>
    <w:rsid w:val="004F10CA"/>
    <w:rsid w:val="004F1A2E"/>
    <w:rsid w:val="004F36CE"/>
    <w:rsid w:val="004F3E69"/>
    <w:rsid w:val="004F4481"/>
    <w:rsid w:val="004F45B3"/>
    <w:rsid w:val="004F500B"/>
    <w:rsid w:val="004F5645"/>
    <w:rsid w:val="004F5A9E"/>
    <w:rsid w:val="004F64EE"/>
    <w:rsid w:val="004F6694"/>
    <w:rsid w:val="004F78D6"/>
    <w:rsid w:val="004F7F85"/>
    <w:rsid w:val="0050135A"/>
    <w:rsid w:val="00501703"/>
    <w:rsid w:val="00502761"/>
    <w:rsid w:val="00504507"/>
    <w:rsid w:val="00504931"/>
    <w:rsid w:val="00504E4F"/>
    <w:rsid w:val="00507A07"/>
    <w:rsid w:val="00507B0E"/>
    <w:rsid w:val="00510152"/>
    <w:rsid w:val="00514063"/>
    <w:rsid w:val="00514C9E"/>
    <w:rsid w:val="00514F16"/>
    <w:rsid w:val="00515C3B"/>
    <w:rsid w:val="00516545"/>
    <w:rsid w:val="00516732"/>
    <w:rsid w:val="00517BA8"/>
    <w:rsid w:val="00520150"/>
    <w:rsid w:val="0052180E"/>
    <w:rsid w:val="00521FC3"/>
    <w:rsid w:val="0052308B"/>
    <w:rsid w:val="00523583"/>
    <w:rsid w:val="00527494"/>
    <w:rsid w:val="0053106D"/>
    <w:rsid w:val="00531724"/>
    <w:rsid w:val="00532640"/>
    <w:rsid w:val="00533CDE"/>
    <w:rsid w:val="00533D60"/>
    <w:rsid w:val="00533E95"/>
    <w:rsid w:val="0053460C"/>
    <w:rsid w:val="005351A6"/>
    <w:rsid w:val="0053666D"/>
    <w:rsid w:val="005367A1"/>
    <w:rsid w:val="00536995"/>
    <w:rsid w:val="00536CB3"/>
    <w:rsid w:val="005403D7"/>
    <w:rsid w:val="00540881"/>
    <w:rsid w:val="00540C3C"/>
    <w:rsid w:val="005412DD"/>
    <w:rsid w:val="005429FC"/>
    <w:rsid w:val="005435F6"/>
    <w:rsid w:val="00543643"/>
    <w:rsid w:val="00543E0C"/>
    <w:rsid w:val="00544A07"/>
    <w:rsid w:val="00544D2A"/>
    <w:rsid w:val="0054519C"/>
    <w:rsid w:val="00546209"/>
    <w:rsid w:val="00546E6E"/>
    <w:rsid w:val="0054797E"/>
    <w:rsid w:val="00547DAF"/>
    <w:rsid w:val="00547DFF"/>
    <w:rsid w:val="005504FA"/>
    <w:rsid w:val="005508FC"/>
    <w:rsid w:val="005518D0"/>
    <w:rsid w:val="00553BE8"/>
    <w:rsid w:val="00553C90"/>
    <w:rsid w:val="00555249"/>
    <w:rsid w:val="00556B0A"/>
    <w:rsid w:val="00557245"/>
    <w:rsid w:val="00557749"/>
    <w:rsid w:val="005577FD"/>
    <w:rsid w:val="00557890"/>
    <w:rsid w:val="00557A50"/>
    <w:rsid w:val="00557C2E"/>
    <w:rsid w:val="00557EEF"/>
    <w:rsid w:val="005606E9"/>
    <w:rsid w:val="00560FC1"/>
    <w:rsid w:val="00561360"/>
    <w:rsid w:val="00561F87"/>
    <w:rsid w:val="005630A1"/>
    <w:rsid w:val="005631F5"/>
    <w:rsid w:val="00563ACA"/>
    <w:rsid w:val="005652FA"/>
    <w:rsid w:val="00566359"/>
    <w:rsid w:val="00567AB7"/>
    <w:rsid w:val="00570579"/>
    <w:rsid w:val="00570994"/>
    <w:rsid w:val="00571378"/>
    <w:rsid w:val="005725A2"/>
    <w:rsid w:val="00572AAB"/>
    <w:rsid w:val="00572DE2"/>
    <w:rsid w:val="00573086"/>
    <w:rsid w:val="00573181"/>
    <w:rsid w:val="0057426C"/>
    <w:rsid w:val="00576B40"/>
    <w:rsid w:val="005770AF"/>
    <w:rsid w:val="005778B0"/>
    <w:rsid w:val="00577DE4"/>
    <w:rsid w:val="0058072C"/>
    <w:rsid w:val="0058165B"/>
    <w:rsid w:val="00582563"/>
    <w:rsid w:val="00582D57"/>
    <w:rsid w:val="00583070"/>
    <w:rsid w:val="005834D4"/>
    <w:rsid w:val="00583618"/>
    <w:rsid w:val="0058430F"/>
    <w:rsid w:val="00585C83"/>
    <w:rsid w:val="0058654B"/>
    <w:rsid w:val="00587182"/>
    <w:rsid w:val="005872A9"/>
    <w:rsid w:val="00587A12"/>
    <w:rsid w:val="00587DD6"/>
    <w:rsid w:val="005901CD"/>
    <w:rsid w:val="005904DB"/>
    <w:rsid w:val="00591B52"/>
    <w:rsid w:val="00592057"/>
    <w:rsid w:val="005934E0"/>
    <w:rsid w:val="00593E88"/>
    <w:rsid w:val="00595A95"/>
    <w:rsid w:val="00595B9E"/>
    <w:rsid w:val="00595F2F"/>
    <w:rsid w:val="00596115"/>
    <w:rsid w:val="00596E0C"/>
    <w:rsid w:val="005972F8"/>
    <w:rsid w:val="00597B8E"/>
    <w:rsid w:val="005A070C"/>
    <w:rsid w:val="005A0ABD"/>
    <w:rsid w:val="005A1CE7"/>
    <w:rsid w:val="005A1D43"/>
    <w:rsid w:val="005A1FDE"/>
    <w:rsid w:val="005A3337"/>
    <w:rsid w:val="005A402F"/>
    <w:rsid w:val="005A427E"/>
    <w:rsid w:val="005A4E21"/>
    <w:rsid w:val="005A605C"/>
    <w:rsid w:val="005A60FD"/>
    <w:rsid w:val="005A62A0"/>
    <w:rsid w:val="005A6CDE"/>
    <w:rsid w:val="005A6D1C"/>
    <w:rsid w:val="005A7B3B"/>
    <w:rsid w:val="005A7CAF"/>
    <w:rsid w:val="005B1155"/>
    <w:rsid w:val="005B2FBE"/>
    <w:rsid w:val="005B383B"/>
    <w:rsid w:val="005B3B97"/>
    <w:rsid w:val="005B45B4"/>
    <w:rsid w:val="005B6338"/>
    <w:rsid w:val="005B6C15"/>
    <w:rsid w:val="005B6F40"/>
    <w:rsid w:val="005C08A7"/>
    <w:rsid w:val="005C2F37"/>
    <w:rsid w:val="005C3A72"/>
    <w:rsid w:val="005C4A4E"/>
    <w:rsid w:val="005C5343"/>
    <w:rsid w:val="005C5F5F"/>
    <w:rsid w:val="005C6D06"/>
    <w:rsid w:val="005C6DA1"/>
    <w:rsid w:val="005C6E9E"/>
    <w:rsid w:val="005C75D1"/>
    <w:rsid w:val="005D01AC"/>
    <w:rsid w:val="005D0D17"/>
    <w:rsid w:val="005D157D"/>
    <w:rsid w:val="005D193D"/>
    <w:rsid w:val="005D2E83"/>
    <w:rsid w:val="005D332E"/>
    <w:rsid w:val="005D4C4F"/>
    <w:rsid w:val="005D5288"/>
    <w:rsid w:val="005D5DCE"/>
    <w:rsid w:val="005D6098"/>
    <w:rsid w:val="005D6687"/>
    <w:rsid w:val="005D67C2"/>
    <w:rsid w:val="005D7CD9"/>
    <w:rsid w:val="005E10C0"/>
    <w:rsid w:val="005E2DF4"/>
    <w:rsid w:val="005E3191"/>
    <w:rsid w:val="005E3E4C"/>
    <w:rsid w:val="005E4A53"/>
    <w:rsid w:val="005E4F87"/>
    <w:rsid w:val="005E5E83"/>
    <w:rsid w:val="005E6564"/>
    <w:rsid w:val="005E68EA"/>
    <w:rsid w:val="005F08BF"/>
    <w:rsid w:val="005F180F"/>
    <w:rsid w:val="005F3624"/>
    <w:rsid w:val="005F48FF"/>
    <w:rsid w:val="005F4BD5"/>
    <w:rsid w:val="005F5999"/>
    <w:rsid w:val="005F6AD9"/>
    <w:rsid w:val="005F6E39"/>
    <w:rsid w:val="005F7FEA"/>
    <w:rsid w:val="00600B34"/>
    <w:rsid w:val="00601895"/>
    <w:rsid w:val="006031D7"/>
    <w:rsid w:val="00603885"/>
    <w:rsid w:val="00603AEB"/>
    <w:rsid w:val="006049A0"/>
    <w:rsid w:val="00605332"/>
    <w:rsid w:val="00606930"/>
    <w:rsid w:val="0061099B"/>
    <w:rsid w:val="00610CE8"/>
    <w:rsid w:val="00612012"/>
    <w:rsid w:val="00612880"/>
    <w:rsid w:val="00612DF2"/>
    <w:rsid w:val="00615C2D"/>
    <w:rsid w:val="00616E5A"/>
    <w:rsid w:val="00617BB5"/>
    <w:rsid w:val="00617E33"/>
    <w:rsid w:val="0062016C"/>
    <w:rsid w:val="006206A8"/>
    <w:rsid w:val="0062075E"/>
    <w:rsid w:val="00621320"/>
    <w:rsid w:val="00621A6F"/>
    <w:rsid w:val="006222A9"/>
    <w:rsid w:val="0062290C"/>
    <w:rsid w:val="00622B4F"/>
    <w:rsid w:val="006236EA"/>
    <w:rsid w:val="00623C49"/>
    <w:rsid w:val="00625BB6"/>
    <w:rsid w:val="006267A4"/>
    <w:rsid w:val="00626B06"/>
    <w:rsid w:val="00630EF4"/>
    <w:rsid w:val="00631CC6"/>
    <w:rsid w:val="0063277A"/>
    <w:rsid w:val="00632B7E"/>
    <w:rsid w:val="00634003"/>
    <w:rsid w:val="00634EC5"/>
    <w:rsid w:val="00636854"/>
    <w:rsid w:val="00637A2C"/>
    <w:rsid w:val="00637A58"/>
    <w:rsid w:val="0064014A"/>
    <w:rsid w:val="006415C2"/>
    <w:rsid w:val="006423C6"/>
    <w:rsid w:val="00642E4D"/>
    <w:rsid w:val="0064305B"/>
    <w:rsid w:val="00644F39"/>
    <w:rsid w:val="00645A1A"/>
    <w:rsid w:val="00646BC4"/>
    <w:rsid w:val="00647AF5"/>
    <w:rsid w:val="00650FD0"/>
    <w:rsid w:val="006514D4"/>
    <w:rsid w:val="006515D7"/>
    <w:rsid w:val="006518C0"/>
    <w:rsid w:val="00651A02"/>
    <w:rsid w:val="00652127"/>
    <w:rsid w:val="006522E5"/>
    <w:rsid w:val="00652CCE"/>
    <w:rsid w:val="0065570D"/>
    <w:rsid w:val="0065605C"/>
    <w:rsid w:val="006577DC"/>
    <w:rsid w:val="00657DB1"/>
    <w:rsid w:val="00657F80"/>
    <w:rsid w:val="006603B3"/>
    <w:rsid w:val="00660733"/>
    <w:rsid w:val="006610E9"/>
    <w:rsid w:val="00663C9C"/>
    <w:rsid w:val="006648F7"/>
    <w:rsid w:val="006656C8"/>
    <w:rsid w:val="00665EFA"/>
    <w:rsid w:val="00666A9F"/>
    <w:rsid w:val="00666E6D"/>
    <w:rsid w:val="00667B95"/>
    <w:rsid w:val="00671006"/>
    <w:rsid w:val="0067181E"/>
    <w:rsid w:val="0067182C"/>
    <w:rsid w:val="00672675"/>
    <w:rsid w:val="00672D9F"/>
    <w:rsid w:val="006733A3"/>
    <w:rsid w:val="00673E13"/>
    <w:rsid w:val="00674264"/>
    <w:rsid w:val="00674CF5"/>
    <w:rsid w:val="00674FD8"/>
    <w:rsid w:val="006754FB"/>
    <w:rsid w:val="006757B7"/>
    <w:rsid w:val="00676343"/>
    <w:rsid w:val="00676690"/>
    <w:rsid w:val="0067741F"/>
    <w:rsid w:val="006774F9"/>
    <w:rsid w:val="006776F0"/>
    <w:rsid w:val="00680402"/>
    <w:rsid w:val="0068141D"/>
    <w:rsid w:val="00681CAC"/>
    <w:rsid w:val="00682ED1"/>
    <w:rsid w:val="006838A6"/>
    <w:rsid w:val="00683AAE"/>
    <w:rsid w:val="00684F82"/>
    <w:rsid w:val="00685842"/>
    <w:rsid w:val="00685B5B"/>
    <w:rsid w:val="00686849"/>
    <w:rsid w:val="00686991"/>
    <w:rsid w:val="00686A6F"/>
    <w:rsid w:val="00686B1C"/>
    <w:rsid w:val="00686E35"/>
    <w:rsid w:val="0068773D"/>
    <w:rsid w:val="0069091C"/>
    <w:rsid w:val="00690A88"/>
    <w:rsid w:val="00691D14"/>
    <w:rsid w:val="0069246A"/>
    <w:rsid w:val="006926F2"/>
    <w:rsid w:val="006931C8"/>
    <w:rsid w:val="00693DED"/>
    <w:rsid w:val="00694FBE"/>
    <w:rsid w:val="00695738"/>
    <w:rsid w:val="00695E8F"/>
    <w:rsid w:val="00696285"/>
    <w:rsid w:val="00696565"/>
    <w:rsid w:val="0069689F"/>
    <w:rsid w:val="006973D5"/>
    <w:rsid w:val="00697C12"/>
    <w:rsid w:val="006A033B"/>
    <w:rsid w:val="006A1185"/>
    <w:rsid w:val="006A1786"/>
    <w:rsid w:val="006A2B0A"/>
    <w:rsid w:val="006A32A7"/>
    <w:rsid w:val="006A3A25"/>
    <w:rsid w:val="006A3A58"/>
    <w:rsid w:val="006A5251"/>
    <w:rsid w:val="006A6535"/>
    <w:rsid w:val="006A7921"/>
    <w:rsid w:val="006B0056"/>
    <w:rsid w:val="006B094D"/>
    <w:rsid w:val="006B19C7"/>
    <w:rsid w:val="006B1A25"/>
    <w:rsid w:val="006B2154"/>
    <w:rsid w:val="006B2276"/>
    <w:rsid w:val="006B43AF"/>
    <w:rsid w:val="006B47AB"/>
    <w:rsid w:val="006B7F14"/>
    <w:rsid w:val="006C07E8"/>
    <w:rsid w:val="006C0C12"/>
    <w:rsid w:val="006C17B1"/>
    <w:rsid w:val="006C1857"/>
    <w:rsid w:val="006C21C1"/>
    <w:rsid w:val="006C375E"/>
    <w:rsid w:val="006C3FA3"/>
    <w:rsid w:val="006C48A0"/>
    <w:rsid w:val="006C53F5"/>
    <w:rsid w:val="006C5D50"/>
    <w:rsid w:val="006C5DEF"/>
    <w:rsid w:val="006C6645"/>
    <w:rsid w:val="006C6CB3"/>
    <w:rsid w:val="006C6E63"/>
    <w:rsid w:val="006C783D"/>
    <w:rsid w:val="006C78FC"/>
    <w:rsid w:val="006C7F88"/>
    <w:rsid w:val="006D0F59"/>
    <w:rsid w:val="006D2771"/>
    <w:rsid w:val="006D3503"/>
    <w:rsid w:val="006D49ED"/>
    <w:rsid w:val="006D548C"/>
    <w:rsid w:val="006D5D5A"/>
    <w:rsid w:val="006D7016"/>
    <w:rsid w:val="006D7E39"/>
    <w:rsid w:val="006E0EA8"/>
    <w:rsid w:val="006E162A"/>
    <w:rsid w:val="006E16F8"/>
    <w:rsid w:val="006E2633"/>
    <w:rsid w:val="006E34BD"/>
    <w:rsid w:val="006E4148"/>
    <w:rsid w:val="006E5AF5"/>
    <w:rsid w:val="006E6B66"/>
    <w:rsid w:val="006E739A"/>
    <w:rsid w:val="006E7815"/>
    <w:rsid w:val="006F1734"/>
    <w:rsid w:val="006F2AB6"/>
    <w:rsid w:val="006F2DB1"/>
    <w:rsid w:val="006F5714"/>
    <w:rsid w:val="006F5947"/>
    <w:rsid w:val="006F5DBE"/>
    <w:rsid w:val="006F615A"/>
    <w:rsid w:val="006F644C"/>
    <w:rsid w:val="006F7A00"/>
    <w:rsid w:val="006F7D7E"/>
    <w:rsid w:val="00700488"/>
    <w:rsid w:val="00700D7E"/>
    <w:rsid w:val="00701143"/>
    <w:rsid w:val="0070178C"/>
    <w:rsid w:val="0070179C"/>
    <w:rsid w:val="0070191C"/>
    <w:rsid w:val="007032D4"/>
    <w:rsid w:val="007070E7"/>
    <w:rsid w:val="00707496"/>
    <w:rsid w:val="00707F41"/>
    <w:rsid w:val="007111CA"/>
    <w:rsid w:val="00711720"/>
    <w:rsid w:val="00711DF2"/>
    <w:rsid w:val="00712058"/>
    <w:rsid w:val="00712825"/>
    <w:rsid w:val="0071400A"/>
    <w:rsid w:val="00714C3E"/>
    <w:rsid w:val="00716D17"/>
    <w:rsid w:val="00717218"/>
    <w:rsid w:val="00717461"/>
    <w:rsid w:val="007176D6"/>
    <w:rsid w:val="00720E1F"/>
    <w:rsid w:val="00720E59"/>
    <w:rsid w:val="00721826"/>
    <w:rsid w:val="00722C3F"/>
    <w:rsid w:val="00725893"/>
    <w:rsid w:val="0072785D"/>
    <w:rsid w:val="007300E2"/>
    <w:rsid w:val="007304E2"/>
    <w:rsid w:val="00731C05"/>
    <w:rsid w:val="0073204D"/>
    <w:rsid w:val="00732566"/>
    <w:rsid w:val="0073285B"/>
    <w:rsid w:val="00732A79"/>
    <w:rsid w:val="00734308"/>
    <w:rsid w:val="00734748"/>
    <w:rsid w:val="007357BA"/>
    <w:rsid w:val="00735B3B"/>
    <w:rsid w:val="00735D18"/>
    <w:rsid w:val="00736821"/>
    <w:rsid w:val="0073685C"/>
    <w:rsid w:val="007368EA"/>
    <w:rsid w:val="00736977"/>
    <w:rsid w:val="00740E08"/>
    <w:rsid w:val="00740E32"/>
    <w:rsid w:val="00740F64"/>
    <w:rsid w:val="007410DA"/>
    <w:rsid w:val="007419D9"/>
    <w:rsid w:val="0074287E"/>
    <w:rsid w:val="0074293E"/>
    <w:rsid w:val="00742E7C"/>
    <w:rsid w:val="00743245"/>
    <w:rsid w:val="00744529"/>
    <w:rsid w:val="00744BF0"/>
    <w:rsid w:val="00745C3D"/>
    <w:rsid w:val="00745FCA"/>
    <w:rsid w:val="00747435"/>
    <w:rsid w:val="00751794"/>
    <w:rsid w:val="00751E43"/>
    <w:rsid w:val="007529CF"/>
    <w:rsid w:val="00753716"/>
    <w:rsid w:val="007549A9"/>
    <w:rsid w:val="00754B12"/>
    <w:rsid w:val="00755F87"/>
    <w:rsid w:val="007568CB"/>
    <w:rsid w:val="00757579"/>
    <w:rsid w:val="00757677"/>
    <w:rsid w:val="00757BAB"/>
    <w:rsid w:val="00760492"/>
    <w:rsid w:val="00760EA1"/>
    <w:rsid w:val="0076143B"/>
    <w:rsid w:val="007614B3"/>
    <w:rsid w:val="00761967"/>
    <w:rsid w:val="00761A27"/>
    <w:rsid w:val="00763085"/>
    <w:rsid w:val="00763464"/>
    <w:rsid w:val="00764402"/>
    <w:rsid w:val="0076536C"/>
    <w:rsid w:val="0076553A"/>
    <w:rsid w:val="007701FC"/>
    <w:rsid w:val="00771539"/>
    <w:rsid w:val="007726B9"/>
    <w:rsid w:val="007742B3"/>
    <w:rsid w:val="00776103"/>
    <w:rsid w:val="007772A8"/>
    <w:rsid w:val="00777712"/>
    <w:rsid w:val="007813F5"/>
    <w:rsid w:val="0078255D"/>
    <w:rsid w:val="007829D7"/>
    <w:rsid w:val="00782A0E"/>
    <w:rsid w:val="0078363B"/>
    <w:rsid w:val="00783F58"/>
    <w:rsid w:val="007843AA"/>
    <w:rsid w:val="0078448B"/>
    <w:rsid w:val="007845E7"/>
    <w:rsid w:val="00785CC1"/>
    <w:rsid w:val="007862D7"/>
    <w:rsid w:val="007877F6"/>
    <w:rsid w:val="00790F7B"/>
    <w:rsid w:val="00791F26"/>
    <w:rsid w:val="00792213"/>
    <w:rsid w:val="007926A7"/>
    <w:rsid w:val="00792A0C"/>
    <w:rsid w:val="00792C08"/>
    <w:rsid w:val="00793EC2"/>
    <w:rsid w:val="00794B5A"/>
    <w:rsid w:val="00795AE9"/>
    <w:rsid w:val="0079706A"/>
    <w:rsid w:val="007A00C0"/>
    <w:rsid w:val="007A0606"/>
    <w:rsid w:val="007A06A5"/>
    <w:rsid w:val="007A0A0E"/>
    <w:rsid w:val="007A0C6B"/>
    <w:rsid w:val="007A0E3D"/>
    <w:rsid w:val="007A1A71"/>
    <w:rsid w:val="007A22AC"/>
    <w:rsid w:val="007A2E17"/>
    <w:rsid w:val="007A2EA3"/>
    <w:rsid w:val="007A313B"/>
    <w:rsid w:val="007A3806"/>
    <w:rsid w:val="007A55D1"/>
    <w:rsid w:val="007A5C39"/>
    <w:rsid w:val="007A5DBB"/>
    <w:rsid w:val="007A5DD5"/>
    <w:rsid w:val="007A5FDA"/>
    <w:rsid w:val="007A6C72"/>
    <w:rsid w:val="007A7EB7"/>
    <w:rsid w:val="007B0A78"/>
    <w:rsid w:val="007B1101"/>
    <w:rsid w:val="007B2152"/>
    <w:rsid w:val="007B2A81"/>
    <w:rsid w:val="007B3A68"/>
    <w:rsid w:val="007B4345"/>
    <w:rsid w:val="007B67D7"/>
    <w:rsid w:val="007B7A93"/>
    <w:rsid w:val="007C1234"/>
    <w:rsid w:val="007C1654"/>
    <w:rsid w:val="007C2875"/>
    <w:rsid w:val="007C2A59"/>
    <w:rsid w:val="007C3459"/>
    <w:rsid w:val="007C37F1"/>
    <w:rsid w:val="007C45E9"/>
    <w:rsid w:val="007C6539"/>
    <w:rsid w:val="007D034B"/>
    <w:rsid w:val="007D0C52"/>
    <w:rsid w:val="007D12EB"/>
    <w:rsid w:val="007D1C14"/>
    <w:rsid w:val="007D4177"/>
    <w:rsid w:val="007D51F0"/>
    <w:rsid w:val="007D534B"/>
    <w:rsid w:val="007D571B"/>
    <w:rsid w:val="007D5B42"/>
    <w:rsid w:val="007D5C65"/>
    <w:rsid w:val="007D5D57"/>
    <w:rsid w:val="007D6CF4"/>
    <w:rsid w:val="007D736C"/>
    <w:rsid w:val="007E0D08"/>
    <w:rsid w:val="007E10C6"/>
    <w:rsid w:val="007E14A4"/>
    <w:rsid w:val="007E1C1F"/>
    <w:rsid w:val="007E29C6"/>
    <w:rsid w:val="007E2EBC"/>
    <w:rsid w:val="007E33F1"/>
    <w:rsid w:val="007E3860"/>
    <w:rsid w:val="007E637C"/>
    <w:rsid w:val="007F1EBD"/>
    <w:rsid w:val="007F4115"/>
    <w:rsid w:val="007F45CA"/>
    <w:rsid w:val="007F488D"/>
    <w:rsid w:val="007F48DF"/>
    <w:rsid w:val="007F6920"/>
    <w:rsid w:val="007F7193"/>
    <w:rsid w:val="00800B92"/>
    <w:rsid w:val="00801261"/>
    <w:rsid w:val="00803549"/>
    <w:rsid w:val="00803A99"/>
    <w:rsid w:val="008041AE"/>
    <w:rsid w:val="008046A7"/>
    <w:rsid w:val="00804D40"/>
    <w:rsid w:val="00804EE8"/>
    <w:rsid w:val="00804FCD"/>
    <w:rsid w:val="0080666B"/>
    <w:rsid w:val="00807352"/>
    <w:rsid w:val="00807366"/>
    <w:rsid w:val="00807A8E"/>
    <w:rsid w:val="00807DDC"/>
    <w:rsid w:val="00810096"/>
    <w:rsid w:val="00810A41"/>
    <w:rsid w:val="00811CD4"/>
    <w:rsid w:val="0081307E"/>
    <w:rsid w:val="0081370E"/>
    <w:rsid w:val="0081563E"/>
    <w:rsid w:val="00815EB7"/>
    <w:rsid w:val="008160B8"/>
    <w:rsid w:val="008162B1"/>
    <w:rsid w:val="008171FC"/>
    <w:rsid w:val="008175E2"/>
    <w:rsid w:val="00817CB6"/>
    <w:rsid w:val="00821BAE"/>
    <w:rsid w:val="00822338"/>
    <w:rsid w:val="00822835"/>
    <w:rsid w:val="0082314B"/>
    <w:rsid w:val="00823565"/>
    <w:rsid w:val="008253A6"/>
    <w:rsid w:val="00826183"/>
    <w:rsid w:val="008274E3"/>
    <w:rsid w:val="0082780B"/>
    <w:rsid w:val="008279E4"/>
    <w:rsid w:val="00830084"/>
    <w:rsid w:val="00831223"/>
    <w:rsid w:val="0083137A"/>
    <w:rsid w:val="008322C5"/>
    <w:rsid w:val="00833A69"/>
    <w:rsid w:val="00834897"/>
    <w:rsid w:val="00836298"/>
    <w:rsid w:val="008362D3"/>
    <w:rsid w:val="008362F2"/>
    <w:rsid w:val="00836915"/>
    <w:rsid w:val="00836CC5"/>
    <w:rsid w:val="00837E55"/>
    <w:rsid w:val="008402D4"/>
    <w:rsid w:val="00840436"/>
    <w:rsid w:val="00840E10"/>
    <w:rsid w:val="0084104F"/>
    <w:rsid w:val="00841335"/>
    <w:rsid w:val="008416BD"/>
    <w:rsid w:val="00841916"/>
    <w:rsid w:val="00841CAD"/>
    <w:rsid w:val="00842311"/>
    <w:rsid w:val="008424F3"/>
    <w:rsid w:val="00843A03"/>
    <w:rsid w:val="00843A72"/>
    <w:rsid w:val="0084462B"/>
    <w:rsid w:val="008446CB"/>
    <w:rsid w:val="0084571E"/>
    <w:rsid w:val="0084588D"/>
    <w:rsid w:val="00845E10"/>
    <w:rsid w:val="00846649"/>
    <w:rsid w:val="00846ABA"/>
    <w:rsid w:val="008475B8"/>
    <w:rsid w:val="008506B4"/>
    <w:rsid w:val="00850CE8"/>
    <w:rsid w:val="00850DCB"/>
    <w:rsid w:val="00850ED5"/>
    <w:rsid w:val="00851628"/>
    <w:rsid w:val="00851BBA"/>
    <w:rsid w:val="00852D05"/>
    <w:rsid w:val="00852F39"/>
    <w:rsid w:val="00853A8B"/>
    <w:rsid w:val="00853DAA"/>
    <w:rsid w:val="00854749"/>
    <w:rsid w:val="00854B9B"/>
    <w:rsid w:val="00855955"/>
    <w:rsid w:val="00856FF5"/>
    <w:rsid w:val="00857E68"/>
    <w:rsid w:val="00860223"/>
    <w:rsid w:val="00860D35"/>
    <w:rsid w:val="00861339"/>
    <w:rsid w:val="008633E6"/>
    <w:rsid w:val="00864FE7"/>
    <w:rsid w:val="00865F7B"/>
    <w:rsid w:val="0086703B"/>
    <w:rsid w:val="0086710B"/>
    <w:rsid w:val="00867798"/>
    <w:rsid w:val="00871B39"/>
    <w:rsid w:val="008721DE"/>
    <w:rsid w:val="00872934"/>
    <w:rsid w:val="00872A74"/>
    <w:rsid w:val="0087363B"/>
    <w:rsid w:val="0087514E"/>
    <w:rsid w:val="00875761"/>
    <w:rsid w:val="00876511"/>
    <w:rsid w:val="00877C79"/>
    <w:rsid w:val="00881D4E"/>
    <w:rsid w:val="008820CF"/>
    <w:rsid w:val="00883574"/>
    <w:rsid w:val="00884A39"/>
    <w:rsid w:val="00884C91"/>
    <w:rsid w:val="00884F83"/>
    <w:rsid w:val="00885AA6"/>
    <w:rsid w:val="00887AB4"/>
    <w:rsid w:val="00887E68"/>
    <w:rsid w:val="008908B3"/>
    <w:rsid w:val="00890915"/>
    <w:rsid w:val="00892441"/>
    <w:rsid w:val="0089343F"/>
    <w:rsid w:val="00893E5D"/>
    <w:rsid w:val="0089419F"/>
    <w:rsid w:val="00894386"/>
    <w:rsid w:val="00895244"/>
    <w:rsid w:val="008954DD"/>
    <w:rsid w:val="008958A2"/>
    <w:rsid w:val="00895BD5"/>
    <w:rsid w:val="00896045"/>
    <w:rsid w:val="00896C68"/>
    <w:rsid w:val="008A11B6"/>
    <w:rsid w:val="008A1DB8"/>
    <w:rsid w:val="008A379A"/>
    <w:rsid w:val="008A387E"/>
    <w:rsid w:val="008A3EA7"/>
    <w:rsid w:val="008A4184"/>
    <w:rsid w:val="008A43AF"/>
    <w:rsid w:val="008A53D3"/>
    <w:rsid w:val="008A56CA"/>
    <w:rsid w:val="008A6FAB"/>
    <w:rsid w:val="008A73E0"/>
    <w:rsid w:val="008B00D3"/>
    <w:rsid w:val="008B1372"/>
    <w:rsid w:val="008B1855"/>
    <w:rsid w:val="008B1932"/>
    <w:rsid w:val="008B1FDE"/>
    <w:rsid w:val="008B4E55"/>
    <w:rsid w:val="008B5A4A"/>
    <w:rsid w:val="008B5BEF"/>
    <w:rsid w:val="008B6D9F"/>
    <w:rsid w:val="008B6F8C"/>
    <w:rsid w:val="008B7037"/>
    <w:rsid w:val="008B765C"/>
    <w:rsid w:val="008C004E"/>
    <w:rsid w:val="008C0075"/>
    <w:rsid w:val="008C024D"/>
    <w:rsid w:val="008C0E84"/>
    <w:rsid w:val="008C1C89"/>
    <w:rsid w:val="008C1D2C"/>
    <w:rsid w:val="008C25CE"/>
    <w:rsid w:val="008C473F"/>
    <w:rsid w:val="008C4964"/>
    <w:rsid w:val="008C4980"/>
    <w:rsid w:val="008C5ABC"/>
    <w:rsid w:val="008C6788"/>
    <w:rsid w:val="008C6E0F"/>
    <w:rsid w:val="008D033B"/>
    <w:rsid w:val="008D09CF"/>
    <w:rsid w:val="008D0DFC"/>
    <w:rsid w:val="008D0E93"/>
    <w:rsid w:val="008D39B6"/>
    <w:rsid w:val="008D3A38"/>
    <w:rsid w:val="008D45FE"/>
    <w:rsid w:val="008D4BDE"/>
    <w:rsid w:val="008D5261"/>
    <w:rsid w:val="008D5508"/>
    <w:rsid w:val="008D6277"/>
    <w:rsid w:val="008D6B96"/>
    <w:rsid w:val="008D6BBE"/>
    <w:rsid w:val="008D6BFD"/>
    <w:rsid w:val="008D700B"/>
    <w:rsid w:val="008D705F"/>
    <w:rsid w:val="008D716B"/>
    <w:rsid w:val="008E0160"/>
    <w:rsid w:val="008E0B66"/>
    <w:rsid w:val="008E18D2"/>
    <w:rsid w:val="008E289B"/>
    <w:rsid w:val="008E2BFC"/>
    <w:rsid w:val="008E3E30"/>
    <w:rsid w:val="008E6B2D"/>
    <w:rsid w:val="008E7C9C"/>
    <w:rsid w:val="008F0C87"/>
    <w:rsid w:val="008F0D21"/>
    <w:rsid w:val="008F1240"/>
    <w:rsid w:val="008F497B"/>
    <w:rsid w:val="008F4F1D"/>
    <w:rsid w:val="008F4F74"/>
    <w:rsid w:val="008F5AA2"/>
    <w:rsid w:val="008F62BC"/>
    <w:rsid w:val="008F65EB"/>
    <w:rsid w:val="008F6620"/>
    <w:rsid w:val="009010FD"/>
    <w:rsid w:val="00902135"/>
    <w:rsid w:val="0090333C"/>
    <w:rsid w:val="00903727"/>
    <w:rsid w:val="0090474C"/>
    <w:rsid w:val="009052ED"/>
    <w:rsid w:val="00906B13"/>
    <w:rsid w:val="00906EC0"/>
    <w:rsid w:val="00907428"/>
    <w:rsid w:val="00910030"/>
    <w:rsid w:val="00910264"/>
    <w:rsid w:val="0091081F"/>
    <w:rsid w:val="0091182B"/>
    <w:rsid w:val="00911EC2"/>
    <w:rsid w:val="00912E8B"/>
    <w:rsid w:val="009132F3"/>
    <w:rsid w:val="009144A2"/>
    <w:rsid w:val="00914AB9"/>
    <w:rsid w:val="00914CDA"/>
    <w:rsid w:val="00916633"/>
    <w:rsid w:val="009167AA"/>
    <w:rsid w:val="00917AEC"/>
    <w:rsid w:val="00917D38"/>
    <w:rsid w:val="0092004B"/>
    <w:rsid w:val="0092039A"/>
    <w:rsid w:val="00920562"/>
    <w:rsid w:val="0092092A"/>
    <w:rsid w:val="00922100"/>
    <w:rsid w:val="00922F1F"/>
    <w:rsid w:val="009231AB"/>
    <w:rsid w:val="009236A7"/>
    <w:rsid w:val="00923C90"/>
    <w:rsid w:val="00923ED3"/>
    <w:rsid w:val="00925220"/>
    <w:rsid w:val="00925E15"/>
    <w:rsid w:val="00926831"/>
    <w:rsid w:val="009321F4"/>
    <w:rsid w:val="009322F1"/>
    <w:rsid w:val="0093242E"/>
    <w:rsid w:val="00932C2F"/>
    <w:rsid w:val="009336B8"/>
    <w:rsid w:val="00934ED1"/>
    <w:rsid w:val="00935303"/>
    <w:rsid w:val="009371D8"/>
    <w:rsid w:val="00937970"/>
    <w:rsid w:val="00937DE7"/>
    <w:rsid w:val="00937EFB"/>
    <w:rsid w:val="00940E9F"/>
    <w:rsid w:val="0094286A"/>
    <w:rsid w:val="00943253"/>
    <w:rsid w:val="00943277"/>
    <w:rsid w:val="00943AB3"/>
    <w:rsid w:val="00944A4E"/>
    <w:rsid w:val="00945045"/>
    <w:rsid w:val="009453E4"/>
    <w:rsid w:val="0094615E"/>
    <w:rsid w:val="009462E2"/>
    <w:rsid w:val="00947E41"/>
    <w:rsid w:val="00951FCC"/>
    <w:rsid w:val="0095422C"/>
    <w:rsid w:val="009544CD"/>
    <w:rsid w:val="00954844"/>
    <w:rsid w:val="0095592C"/>
    <w:rsid w:val="0095624A"/>
    <w:rsid w:val="0095669B"/>
    <w:rsid w:val="00956CA2"/>
    <w:rsid w:val="009570EB"/>
    <w:rsid w:val="00957768"/>
    <w:rsid w:val="00960102"/>
    <w:rsid w:val="00961355"/>
    <w:rsid w:val="0096206E"/>
    <w:rsid w:val="00962AA1"/>
    <w:rsid w:val="009633D7"/>
    <w:rsid w:val="009633EE"/>
    <w:rsid w:val="009635C8"/>
    <w:rsid w:val="009643DF"/>
    <w:rsid w:val="009651EC"/>
    <w:rsid w:val="00965824"/>
    <w:rsid w:val="00965A86"/>
    <w:rsid w:val="00965C52"/>
    <w:rsid w:val="0097058A"/>
    <w:rsid w:val="00970EA3"/>
    <w:rsid w:val="00970ECE"/>
    <w:rsid w:val="00971491"/>
    <w:rsid w:val="00972CB8"/>
    <w:rsid w:val="0097423E"/>
    <w:rsid w:val="0097501C"/>
    <w:rsid w:val="0097510E"/>
    <w:rsid w:val="0097710A"/>
    <w:rsid w:val="00980E10"/>
    <w:rsid w:val="009816CA"/>
    <w:rsid w:val="009822A2"/>
    <w:rsid w:val="009824CE"/>
    <w:rsid w:val="00982659"/>
    <w:rsid w:val="00983AD5"/>
    <w:rsid w:val="00983E5D"/>
    <w:rsid w:val="00984AB1"/>
    <w:rsid w:val="00985982"/>
    <w:rsid w:val="00985CB3"/>
    <w:rsid w:val="00985E9F"/>
    <w:rsid w:val="00986EA8"/>
    <w:rsid w:val="00987DBB"/>
    <w:rsid w:val="009901A3"/>
    <w:rsid w:val="009906EA"/>
    <w:rsid w:val="00990909"/>
    <w:rsid w:val="009930B2"/>
    <w:rsid w:val="00993347"/>
    <w:rsid w:val="00994551"/>
    <w:rsid w:val="00994A7E"/>
    <w:rsid w:val="00994B0E"/>
    <w:rsid w:val="0099528C"/>
    <w:rsid w:val="00995C4F"/>
    <w:rsid w:val="00995CDF"/>
    <w:rsid w:val="009964E3"/>
    <w:rsid w:val="0099712B"/>
    <w:rsid w:val="0099744B"/>
    <w:rsid w:val="00997BA2"/>
    <w:rsid w:val="009A0A99"/>
    <w:rsid w:val="009A1EE2"/>
    <w:rsid w:val="009A3272"/>
    <w:rsid w:val="009A3510"/>
    <w:rsid w:val="009A3A68"/>
    <w:rsid w:val="009A482F"/>
    <w:rsid w:val="009A5B2C"/>
    <w:rsid w:val="009A62FE"/>
    <w:rsid w:val="009A7062"/>
    <w:rsid w:val="009A71B2"/>
    <w:rsid w:val="009B1678"/>
    <w:rsid w:val="009B1B7E"/>
    <w:rsid w:val="009B30DD"/>
    <w:rsid w:val="009B35C6"/>
    <w:rsid w:val="009B363F"/>
    <w:rsid w:val="009B3F51"/>
    <w:rsid w:val="009B4542"/>
    <w:rsid w:val="009B6179"/>
    <w:rsid w:val="009B78B2"/>
    <w:rsid w:val="009B78B9"/>
    <w:rsid w:val="009B7ED3"/>
    <w:rsid w:val="009C0635"/>
    <w:rsid w:val="009C0A6E"/>
    <w:rsid w:val="009C0C32"/>
    <w:rsid w:val="009C0F99"/>
    <w:rsid w:val="009C1144"/>
    <w:rsid w:val="009C1613"/>
    <w:rsid w:val="009C22B3"/>
    <w:rsid w:val="009C2C3E"/>
    <w:rsid w:val="009C2D34"/>
    <w:rsid w:val="009C3A93"/>
    <w:rsid w:val="009C41B6"/>
    <w:rsid w:val="009C55DE"/>
    <w:rsid w:val="009C5A50"/>
    <w:rsid w:val="009C5BCB"/>
    <w:rsid w:val="009C747C"/>
    <w:rsid w:val="009C7E9B"/>
    <w:rsid w:val="009D0D58"/>
    <w:rsid w:val="009D1165"/>
    <w:rsid w:val="009D56B9"/>
    <w:rsid w:val="009D57CC"/>
    <w:rsid w:val="009D626A"/>
    <w:rsid w:val="009D67BC"/>
    <w:rsid w:val="009D6C1D"/>
    <w:rsid w:val="009D70F1"/>
    <w:rsid w:val="009E0668"/>
    <w:rsid w:val="009E0C83"/>
    <w:rsid w:val="009E12A8"/>
    <w:rsid w:val="009E188B"/>
    <w:rsid w:val="009E22C0"/>
    <w:rsid w:val="009E2CB5"/>
    <w:rsid w:val="009E3186"/>
    <w:rsid w:val="009E3A87"/>
    <w:rsid w:val="009E5614"/>
    <w:rsid w:val="009E6FB2"/>
    <w:rsid w:val="009E738C"/>
    <w:rsid w:val="009E7643"/>
    <w:rsid w:val="009E7888"/>
    <w:rsid w:val="009E7D90"/>
    <w:rsid w:val="009F0F47"/>
    <w:rsid w:val="009F212D"/>
    <w:rsid w:val="009F30EF"/>
    <w:rsid w:val="009F3A51"/>
    <w:rsid w:val="009F3DAA"/>
    <w:rsid w:val="009F3FF2"/>
    <w:rsid w:val="009F4558"/>
    <w:rsid w:val="009F507F"/>
    <w:rsid w:val="009F5376"/>
    <w:rsid w:val="009F55F4"/>
    <w:rsid w:val="009F62B2"/>
    <w:rsid w:val="009F6312"/>
    <w:rsid w:val="009F6A9C"/>
    <w:rsid w:val="009F7247"/>
    <w:rsid w:val="00A01C6A"/>
    <w:rsid w:val="00A04012"/>
    <w:rsid w:val="00A0485F"/>
    <w:rsid w:val="00A052B1"/>
    <w:rsid w:val="00A0581A"/>
    <w:rsid w:val="00A06A53"/>
    <w:rsid w:val="00A07FE2"/>
    <w:rsid w:val="00A1117F"/>
    <w:rsid w:val="00A12915"/>
    <w:rsid w:val="00A129B9"/>
    <w:rsid w:val="00A12EE7"/>
    <w:rsid w:val="00A13478"/>
    <w:rsid w:val="00A138E1"/>
    <w:rsid w:val="00A16A5A"/>
    <w:rsid w:val="00A17337"/>
    <w:rsid w:val="00A17643"/>
    <w:rsid w:val="00A17FF4"/>
    <w:rsid w:val="00A20068"/>
    <w:rsid w:val="00A20D4C"/>
    <w:rsid w:val="00A21316"/>
    <w:rsid w:val="00A23A96"/>
    <w:rsid w:val="00A242DE"/>
    <w:rsid w:val="00A248D4"/>
    <w:rsid w:val="00A24DBC"/>
    <w:rsid w:val="00A24FD3"/>
    <w:rsid w:val="00A257AA"/>
    <w:rsid w:val="00A25E34"/>
    <w:rsid w:val="00A26079"/>
    <w:rsid w:val="00A2704F"/>
    <w:rsid w:val="00A2793A"/>
    <w:rsid w:val="00A308D1"/>
    <w:rsid w:val="00A30D3D"/>
    <w:rsid w:val="00A318B9"/>
    <w:rsid w:val="00A32134"/>
    <w:rsid w:val="00A325C1"/>
    <w:rsid w:val="00A33031"/>
    <w:rsid w:val="00A3431D"/>
    <w:rsid w:val="00A35045"/>
    <w:rsid w:val="00A354AB"/>
    <w:rsid w:val="00A35917"/>
    <w:rsid w:val="00A36A4B"/>
    <w:rsid w:val="00A37D5B"/>
    <w:rsid w:val="00A37E7C"/>
    <w:rsid w:val="00A408D5"/>
    <w:rsid w:val="00A40F0C"/>
    <w:rsid w:val="00A42A4C"/>
    <w:rsid w:val="00A4334C"/>
    <w:rsid w:val="00A43606"/>
    <w:rsid w:val="00A44C71"/>
    <w:rsid w:val="00A45894"/>
    <w:rsid w:val="00A45EEC"/>
    <w:rsid w:val="00A46312"/>
    <w:rsid w:val="00A46374"/>
    <w:rsid w:val="00A46529"/>
    <w:rsid w:val="00A475D4"/>
    <w:rsid w:val="00A47732"/>
    <w:rsid w:val="00A50990"/>
    <w:rsid w:val="00A50F37"/>
    <w:rsid w:val="00A51648"/>
    <w:rsid w:val="00A54429"/>
    <w:rsid w:val="00A54F44"/>
    <w:rsid w:val="00A5693C"/>
    <w:rsid w:val="00A571C6"/>
    <w:rsid w:val="00A57E18"/>
    <w:rsid w:val="00A57F2C"/>
    <w:rsid w:val="00A60A30"/>
    <w:rsid w:val="00A62900"/>
    <w:rsid w:val="00A62AAC"/>
    <w:rsid w:val="00A6351B"/>
    <w:rsid w:val="00A63527"/>
    <w:rsid w:val="00A63ADC"/>
    <w:rsid w:val="00A6402D"/>
    <w:rsid w:val="00A64433"/>
    <w:rsid w:val="00A6550D"/>
    <w:rsid w:val="00A659FD"/>
    <w:rsid w:val="00A70016"/>
    <w:rsid w:val="00A7158A"/>
    <w:rsid w:val="00A71F14"/>
    <w:rsid w:val="00A7210B"/>
    <w:rsid w:val="00A72EC8"/>
    <w:rsid w:val="00A73A84"/>
    <w:rsid w:val="00A73F26"/>
    <w:rsid w:val="00A75B51"/>
    <w:rsid w:val="00A760FB"/>
    <w:rsid w:val="00A76691"/>
    <w:rsid w:val="00A7798A"/>
    <w:rsid w:val="00A828DE"/>
    <w:rsid w:val="00A82C7A"/>
    <w:rsid w:val="00A82FAD"/>
    <w:rsid w:val="00A8359D"/>
    <w:rsid w:val="00A84403"/>
    <w:rsid w:val="00A849C5"/>
    <w:rsid w:val="00A852F5"/>
    <w:rsid w:val="00A8554A"/>
    <w:rsid w:val="00A8555C"/>
    <w:rsid w:val="00A85A3F"/>
    <w:rsid w:val="00A87CEE"/>
    <w:rsid w:val="00A92464"/>
    <w:rsid w:val="00A927D1"/>
    <w:rsid w:val="00A92C91"/>
    <w:rsid w:val="00A92CE5"/>
    <w:rsid w:val="00A94C08"/>
    <w:rsid w:val="00A9503A"/>
    <w:rsid w:val="00A96B13"/>
    <w:rsid w:val="00A9726B"/>
    <w:rsid w:val="00A97770"/>
    <w:rsid w:val="00A97A06"/>
    <w:rsid w:val="00AA09F3"/>
    <w:rsid w:val="00AA0AE4"/>
    <w:rsid w:val="00AA0E96"/>
    <w:rsid w:val="00AA17D7"/>
    <w:rsid w:val="00AA193E"/>
    <w:rsid w:val="00AA2435"/>
    <w:rsid w:val="00AA2BB0"/>
    <w:rsid w:val="00AA433D"/>
    <w:rsid w:val="00AA48C9"/>
    <w:rsid w:val="00AA4CE4"/>
    <w:rsid w:val="00AA5B82"/>
    <w:rsid w:val="00AA67E2"/>
    <w:rsid w:val="00AA6A94"/>
    <w:rsid w:val="00AB2161"/>
    <w:rsid w:val="00AB2930"/>
    <w:rsid w:val="00AB3711"/>
    <w:rsid w:val="00AB37AC"/>
    <w:rsid w:val="00AB3D4E"/>
    <w:rsid w:val="00AB41A6"/>
    <w:rsid w:val="00AB58F4"/>
    <w:rsid w:val="00AB5CAF"/>
    <w:rsid w:val="00AB75AF"/>
    <w:rsid w:val="00AC02F2"/>
    <w:rsid w:val="00AC040D"/>
    <w:rsid w:val="00AC06CA"/>
    <w:rsid w:val="00AC0E54"/>
    <w:rsid w:val="00AC0F62"/>
    <w:rsid w:val="00AC11B7"/>
    <w:rsid w:val="00AC1A21"/>
    <w:rsid w:val="00AC1A9F"/>
    <w:rsid w:val="00AC2BE6"/>
    <w:rsid w:val="00AC35C2"/>
    <w:rsid w:val="00AC4AC4"/>
    <w:rsid w:val="00AC4CA4"/>
    <w:rsid w:val="00AC5258"/>
    <w:rsid w:val="00AC589B"/>
    <w:rsid w:val="00AC6E40"/>
    <w:rsid w:val="00AC75B8"/>
    <w:rsid w:val="00AD0FEA"/>
    <w:rsid w:val="00AD13C2"/>
    <w:rsid w:val="00AD1758"/>
    <w:rsid w:val="00AD2B57"/>
    <w:rsid w:val="00AD2F91"/>
    <w:rsid w:val="00AD3A65"/>
    <w:rsid w:val="00AD5161"/>
    <w:rsid w:val="00AD575E"/>
    <w:rsid w:val="00AD5A22"/>
    <w:rsid w:val="00AD5D4C"/>
    <w:rsid w:val="00AD602D"/>
    <w:rsid w:val="00AD6A19"/>
    <w:rsid w:val="00AD6D02"/>
    <w:rsid w:val="00AD6FFF"/>
    <w:rsid w:val="00AD7E0E"/>
    <w:rsid w:val="00AE0945"/>
    <w:rsid w:val="00AE0E77"/>
    <w:rsid w:val="00AE15A8"/>
    <w:rsid w:val="00AE1B06"/>
    <w:rsid w:val="00AE2A32"/>
    <w:rsid w:val="00AE2BD8"/>
    <w:rsid w:val="00AE41F1"/>
    <w:rsid w:val="00AE42FF"/>
    <w:rsid w:val="00AE6570"/>
    <w:rsid w:val="00AE6B9B"/>
    <w:rsid w:val="00AE6C5A"/>
    <w:rsid w:val="00AE725C"/>
    <w:rsid w:val="00AE72AC"/>
    <w:rsid w:val="00AF0077"/>
    <w:rsid w:val="00AF035E"/>
    <w:rsid w:val="00AF064C"/>
    <w:rsid w:val="00AF0E62"/>
    <w:rsid w:val="00AF10D6"/>
    <w:rsid w:val="00AF16FB"/>
    <w:rsid w:val="00AF17D1"/>
    <w:rsid w:val="00AF1AC5"/>
    <w:rsid w:val="00AF1AE6"/>
    <w:rsid w:val="00AF1BB9"/>
    <w:rsid w:val="00AF1BBC"/>
    <w:rsid w:val="00AF1F2B"/>
    <w:rsid w:val="00AF35FE"/>
    <w:rsid w:val="00AF3D4C"/>
    <w:rsid w:val="00AF49A1"/>
    <w:rsid w:val="00AF5C27"/>
    <w:rsid w:val="00AF64AA"/>
    <w:rsid w:val="00AF75B6"/>
    <w:rsid w:val="00B0076D"/>
    <w:rsid w:val="00B0176C"/>
    <w:rsid w:val="00B019D8"/>
    <w:rsid w:val="00B02518"/>
    <w:rsid w:val="00B02745"/>
    <w:rsid w:val="00B05136"/>
    <w:rsid w:val="00B05BE4"/>
    <w:rsid w:val="00B068C4"/>
    <w:rsid w:val="00B06EE5"/>
    <w:rsid w:val="00B07515"/>
    <w:rsid w:val="00B07E6E"/>
    <w:rsid w:val="00B10D39"/>
    <w:rsid w:val="00B11778"/>
    <w:rsid w:val="00B11ECC"/>
    <w:rsid w:val="00B11FED"/>
    <w:rsid w:val="00B130A8"/>
    <w:rsid w:val="00B13ADD"/>
    <w:rsid w:val="00B13E4D"/>
    <w:rsid w:val="00B145E9"/>
    <w:rsid w:val="00B147CC"/>
    <w:rsid w:val="00B152CF"/>
    <w:rsid w:val="00B15D00"/>
    <w:rsid w:val="00B2008F"/>
    <w:rsid w:val="00B21CBD"/>
    <w:rsid w:val="00B21FE1"/>
    <w:rsid w:val="00B222D1"/>
    <w:rsid w:val="00B238AA"/>
    <w:rsid w:val="00B239A8"/>
    <w:rsid w:val="00B240D9"/>
    <w:rsid w:val="00B24144"/>
    <w:rsid w:val="00B24377"/>
    <w:rsid w:val="00B24427"/>
    <w:rsid w:val="00B27CFA"/>
    <w:rsid w:val="00B30464"/>
    <w:rsid w:val="00B3286F"/>
    <w:rsid w:val="00B33158"/>
    <w:rsid w:val="00B34061"/>
    <w:rsid w:val="00B34B4D"/>
    <w:rsid w:val="00B3535A"/>
    <w:rsid w:val="00B356C3"/>
    <w:rsid w:val="00B35A0B"/>
    <w:rsid w:val="00B36CB3"/>
    <w:rsid w:val="00B40447"/>
    <w:rsid w:val="00B438FE"/>
    <w:rsid w:val="00B43B19"/>
    <w:rsid w:val="00B44137"/>
    <w:rsid w:val="00B4489D"/>
    <w:rsid w:val="00B4796C"/>
    <w:rsid w:val="00B47CA3"/>
    <w:rsid w:val="00B503E7"/>
    <w:rsid w:val="00B51DB0"/>
    <w:rsid w:val="00B52404"/>
    <w:rsid w:val="00B52F9F"/>
    <w:rsid w:val="00B530D9"/>
    <w:rsid w:val="00B53A17"/>
    <w:rsid w:val="00B54279"/>
    <w:rsid w:val="00B5436A"/>
    <w:rsid w:val="00B5451E"/>
    <w:rsid w:val="00B545AB"/>
    <w:rsid w:val="00B55BCF"/>
    <w:rsid w:val="00B560BC"/>
    <w:rsid w:val="00B56DF6"/>
    <w:rsid w:val="00B56EFB"/>
    <w:rsid w:val="00B5757F"/>
    <w:rsid w:val="00B61A1B"/>
    <w:rsid w:val="00B62F36"/>
    <w:rsid w:val="00B62F9B"/>
    <w:rsid w:val="00B645F7"/>
    <w:rsid w:val="00B64D2A"/>
    <w:rsid w:val="00B64EC9"/>
    <w:rsid w:val="00B659A2"/>
    <w:rsid w:val="00B65A12"/>
    <w:rsid w:val="00B65EEA"/>
    <w:rsid w:val="00B66B04"/>
    <w:rsid w:val="00B67E49"/>
    <w:rsid w:val="00B703FE"/>
    <w:rsid w:val="00B70B50"/>
    <w:rsid w:val="00B71772"/>
    <w:rsid w:val="00B7225C"/>
    <w:rsid w:val="00B726D4"/>
    <w:rsid w:val="00B73904"/>
    <w:rsid w:val="00B73DD0"/>
    <w:rsid w:val="00B7520D"/>
    <w:rsid w:val="00B76A15"/>
    <w:rsid w:val="00B7701A"/>
    <w:rsid w:val="00B77513"/>
    <w:rsid w:val="00B8182A"/>
    <w:rsid w:val="00B822EE"/>
    <w:rsid w:val="00B8248A"/>
    <w:rsid w:val="00B82919"/>
    <w:rsid w:val="00B83272"/>
    <w:rsid w:val="00B83CD2"/>
    <w:rsid w:val="00B851A2"/>
    <w:rsid w:val="00B864D3"/>
    <w:rsid w:val="00B90CF2"/>
    <w:rsid w:val="00B91561"/>
    <w:rsid w:val="00B92222"/>
    <w:rsid w:val="00B9244C"/>
    <w:rsid w:val="00B954C0"/>
    <w:rsid w:val="00B9649C"/>
    <w:rsid w:val="00B96F2C"/>
    <w:rsid w:val="00B970E3"/>
    <w:rsid w:val="00BA07DE"/>
    <w:rsid w:val="00BA1457"/>
    <w:rsid w:val="00BA2105"/>
    <w:rsid w:val="00BA2B31"/>
    <w:rsid w:val="00BA2EC9"/>
    <w:rsid w:val="00BA462C"/>
    <w:rsid w:val="00BA4F87"/>
    <w:rsid w:val="00BA6181"/>
    <w:rsid w:val="00BA6359"/>
    <w:rsid w:val="00BA6CA3"/>
    <w:rsid w:val="00BB0BF9"/>
    <w:rsid w:val="00BB0C17"/>
    <w:rsid w:val="00BB0D39"/>
    <w:rsid w:val="00BB156A"/>
    <w:rsid w:val="00BB20CF"/>
    <w:rsid w:val="00BB38D4"/>
    <w:rsid w:val="00BB3FD4"/>
    <w:rsid w:val="00BB798C"/>
    <w:rsid w:val="00BB7A47"/>
    <w:rsid w:val="00BC1E2A"/>
    <w:rsid w:val="00BC2D9A"/>
    <w:rsid w:val="00BC37A5"/>
    <w:rsid w:val="00BC3F87"/>
    <w:rsid w:val="00BC516D"/>
    <w:rsid w:val="00BC5997"/>
    <w:rsid w:val="00BC70E3"/>
    <w:rsid w:val="00BC7A53"/>
    <w:rsid w:val="00BD07CE"/>
    <w:rsid w:val="00BD0836"/>
    <w:rsid w:val="00BD10DB"/>
    <w:rsid w:val="00BD24E3"/>
    <w:rsid w:val="00BD283D"/>
    <w:rsid w:val="00BD2AC0"/>
    <w:rsid w:val="00BD33B2"/>
    <w:rsid w:val="00BD3B7C"/>
    <w:rsid w:val="00BD3D58"/>
    <w:rsid w:val="00BD40DB"/>
    <w:rsid w:val="00BD4DED"/>
    <w:rsid w:val="00BD4F5A"/>
    <w:rsid w:val="00BD56C7"/>
    <w:rsid w:val="00BD5799"/>
    <w:rsid w:val="00BD5C59"/>
    <w:rsid w:val="00BD601F"/>
    <w:rsid w:val="00BD61B5"/>
    <w:rsid w:val="00BD68D7"/>
    <w:rsid w:val="00BD7D2B"/>
    <w:rsid w:val="00BE0873"/>
    <w:rsid w:val="00BE0A61"/>
    <w:rsid w:val="00BE15BB"/>
    <w:rsid w:val="00BE2280"/>
    <w:rsid w:val="00BE2C9B"/>
    <w:rsid w:val="00BE31FB"/>
    <w:rsid w:val="00BE4BC1"/>
    <w:rsid w:val="00BF031D"/>
    <w:rsid w:val="00BF142F"/>
    <w:rsid w:val="00BF16A1"/>
    <w:rsid w:val="00BF1E43"/>
    <w:rsid w:val="00BF25A3"/>
    <w:rsid w:val="00BF2A9A"/>
    <w:rsid w:val="00BF36A0"/>
    <w:rsid w:val="00BF3854"/>
    <w:rsid w:val="00BF428E"/>
    <w:rsid w:val="00BF430B"/>
    <w:rsid w:val="00BF44A9"/>
    <w:rsid w:val="00BF49DD"/>
    <w:rsid w:val="00BF4D12"/>
    <w:rsid w:val="00BF585B"/>
    <w:rsid w:val="00BF5A78"/>
    <w:rsid w:val="00BF6E83"/>
    <w:rsid w:val="00BF797C"/>
    <w:rsid w:val="00BF7CF0"/>
    <w:rsid w:val="00C0083A"/>
    <w:rsid w:val="00C0098B"/>
    <w:rsid w:val="00C00F8B"/>
    <w:rsid w:val="00C021C9"/>
    <w:rsid w:val="00C022DE"/>
    <w:rsid w:val="00C02722"/>
    <w:rsid w:val="00C03462"/>
    <w:rsid w:val="00C03896"/>
    <w:rsid w:val="00C05351"/>
    <w:rsid w:val="00C05970"/>
    <w:rsid w:val="00C05A00"/>
    <w:rsid w:val="00C06EC3"/>
    <w:rsid w:val="00C06EF6"/>
    <w:rsid w:val="00C0726D"/>
    <w:rsid w:val="00C07CA4"/>
    <w:rsid w:val="00C12A2D"/>
    <w:rsid w:val="00C13F60"/>
    <w:rsid w:val="00C14DC8"/>
    <w:rsid w:val="00C15EDE"/>
    <w:rsid w:val="00C16A60"/>
    <w:rsid w:val="00C204D1"/>
    <w:rsid w:val="00C2098B"/>
    <w:rsid w:val="00C20A3C"/>
    <w:rsid w:val="00C20DFE"/>
    <w:rsid w:val="00C20F80"/>
    <w:rsid w:val="00C21994"/>
    <w:rsid w:val="00C21A2B"/>
    <w:rsid w:val="00C22149"/>
    <w:rsid w:val="00C22322"/>
    <w:rsid w:val="00C2301B"/>
    <w:rsid w:val="00C2387E"/>
    <w:rsid w:val="00C247AD"/>
    <w:rsid w:val="00C24C57"/>
    <w:rsid w:val="00C24D79"/>
    <w:rsid w:val="00C2504F"/>
    <w:rsid w:val="00C2560B"/>
    <w:rsid w:val="00C2561A"/>
    <w:rsid w:val="00C25A47"/>
    <w:rsid w:val="00C267A8"/>
    <w:rsid w:val="00C272E2"/>
    <w:rsid w:val="00C27AA0"/>
    <w:rsid w:val="00C27F6F"/>
    <w:rsid w:val="00C31F66"/>
    <w:rsid w:val="00C32B6B"/>
    <w:rsid w:val="00C3328C"/>
    <w:rsid w:val="00C33419"/>
    <w:rsid w:val="00C337F8"/>
    <w:rsid w:val="00C34EFB"/>
    <w:rsid w:val="00C35870"/>
    <w:rsid w:val="00C36814"/>
    <w:rsid w:val="00C378F5"/>
    <w:rsid w:val="00C401C3"/>
    <w:rsid w:val="00C4056E"/>
    <w:rsid w:val="00C41337"/>
    <w:rsid w:val="00C41EB6"/>
    <w:rsid w:val="00C42018"/>
    <w:rsid w:val="00C424A7"/>
    <w:rsid w:val="00C4357A"/>
    <w:rsid w:val="00C4437C"/>
    <w:rsid w:val="00C44E75"/>
    <w:rsid w:val="00C4537E"/>
    <w:rsid w:val="00C458C9"/>
    <w:rsid w:val="00C479E3"/>
    <w:rsid w:val="00C51F24"/>
    <w:rsid w:val="00C52BF2"/>
    <w:rsid w:val="00C531BF"/>
    <w:rsid w:val="00C53D26"/>
    <w:rsid w:val="00C543A5"/>
    <w:rsid w:val="00C54C60"/>
    <w:rsid w:val="00C615DB"/>
    <w:rsid w:val="00C6236F"/>
    <w:rsid w:val="00C63362"/>
    <w:rsid w:val="00C63A5F"/>
    <w:rsid w:val="00C648DC"/>
    <w:rsid w:val="00C65598"/>
    <w:rsid w:val="00C65D77"/>
    <w:rsid w:val="00C66059"/>
    <w:rsid w:val="00C668D0"/>
    <w:rsid w:val="00C707CF"/>
    <w:rsid w:val="00C70822"/>
    <w:rsid w:val="00C74447"/>
    <w:rsid w:val="00C747B8"/>
    <w:rsid w:val="00C756E7"/>
    <w:rsid w:val="00C75811"/>
    <w:rsid w:val="00C76593"/>
    <w:rsid w:val="00C76D1B"/>
    <w:rsid w:val="00C80628"/>
    <w:rsid w:val="00C80FA8"/>
    <w:rsid w:val="00C8150A"/>
    <w:rsid w:val="00C83FA8"/>
    <w:rsid w:val="00C84DF4"/>
    <w:rsid w:val="00C859F0"/>
    <w:rsid w:val="00C85D68"/>
    <w:rsid w:val="00C86023"/>
    <w:rsid w:val="00C86133"/>
    <w:rsid w:val="00C86685"/>
    <w:rsid w:val="00C86790"/>
    <w:rsid w:val="00C87A0A"/>
    <w:rsid w:val="00C91AD9"/>
    <w:rsid w:val="00C9267B"/>
    <w:rsid w:val="00C9360C"/>
    <w:rsid w:val="00C94D18"/>
    <w:rsid w:val="00C94F43"/>
    <w:rsid w:val="00C956AD"/>
    <w:rsid w:val="00C958F4"/>
    <w:rsid w:val="00C96297"/>
    <w:rsid w:val="00CA0D95"/>
    <w:rsid w:val="00CA16F6"/>
    <w:rsid w:val="00CA251B"/>
    <w:rsid w:val="00CA3B81"/>
    <w:rsid w:val="00CA50A7"/>
    <w:rsid w:val="00CA519A"/>
    <w:rsid w:val="00CA67A6"/>
    <w:rsid w:val="00CA68D8"/>
    <w:rsid w:val="00CA6E84"/>
    <w:rsid w:val="00CA6EA0"/>
    <w:rsid w:val="00CA715A"/>
    <w:rsid w:val="00CA778F"/>
    <w:rsid w:val="00CB072C"/>
    <w:rsid w:val="00CB09EB"/>
    <w:rsid w:val="00CB15F4"/>
    <w:rsid w:val="00CB1DE1"/>
    <w:rsid w:val="00CB3187"/>
    <w:rsid w:val="00CB32CD"/>
    <w:rsid w:val="00CB335F"/>
    <w:rsid w:val="00CB4CDA"/>
    <w:rsid w:val="00CB55D1"/>
    <w:rsid w:val="00CB5FA3"/>
    <w:rsid w:val="00CB72EE"/>
    <w:rsid w:val="00CB7A83"/>
    <w:rsid w:val="00CB7C48"/>
    <w:rsid w:val="00CC0030"/>
    <w:rsid w:val="00CC0F4D"/>
    <w:rsid w:val="00CC1FDA"/>
    <w:rsid w:val="00CC206F"/>
    <w:rsid w:val="00CC2189"/>
    <w:rsid w:val="00CC24B1"/>
    <w:rsid w:val="00CC3EDA"/>
    <w:rsid w:val="00CC4930"/>
    <w:rsid w:val="00CC4F28"/>
    <w:rsid w:val="00CC57A6"/>
    <w:rsid w:val="00CC5D4D"/>
    <w:rsid w:val="00CC747E"/>
    <w:rsid w:val="00CD076C"/>
    <w:rsid w:val="00CD1EE5"/>
    <w:rsid w:val="00CD26A5"/>
    <w:rsid w:val="00CD304A"/>
    <w:rsid w:val="00CD331D"/>
    <w:rsid w:val="00CD34E7"/>
    <w:rsid w:val="00CD36DA"/>
    <w:rsid w:val="00CD5C53"/>
    <w:rsid w:val="00CD6656"/>
    <w:rsid w:val="00CE01F3"/>
    <w:rsid w:val="00CE2217"/>
    <w:rsid w:val="00CE2A2A"/>
    <w:rsid w:val="00CE2A6E"/>
    <w:rsid w:val="00CE3E45"/>
    <w:rsid w:val="00CE4A71"/>
    <w:rsid w:val="00CE4CFD"/>
    <w:rsid w:val="00CE4DEF"/>
    <w:rsid w:val="00CE4EB6"/>
    <w:rsid w:val="00CE5F0B"/>
    <w:rsid w:val="00CE628D"/>
    <w:rsid w:val="00CE6D35"/>
    <w:rsid w:val="00CE6FFB"/>
    <w:rsid w:val="00CF0222"/>
    <w:rsid w:val="00CF0552"/>
    <w:rsid w:val="00CF25E1"/>
    <w:rsid w:val="00CF2779"/>
    <w:rsid w:val="00CF406B"/>
    <w:rsid w:val="00CF4932"/>
    <w:rsid w:val="00CF4D22"/>
    <w:rsid w:val="00CF5B6F"/>
    <w:rsid w:val="00CF6783"/>
    <w:rsid w:val="00CF6A9A"/>
    <w:rsid w:val="00CF6F2C"/>
    <w:rsid w:val="00CF7214"/>
    <w:rsid w:val="00D01A71"/>
    <w:rsid w:val="00D01AC8"/>
    <w:rsid w:val="00D0447A"/>
    <w:rsid w:val="00D05515"/>
    <w:rsid w:val="00D05E40"/>
    <w:rsid w:val="00D078DA"/>
    <w:rsid w:val="00D07A37"/>
    <w:rsid w:val="00D07CE1"/>
    <w:rsid w:val="00D10A34"/>
    <w:rsid w:val="00D112BF"/>
    <w:rsid w:val="00D13288"/>
    <w:rsid w:val="00D14AB1"/>
    <w:rsid w:val="00D15F49"/>
    <w:rsid w:val="00D165D2"/>
    <w:rsid w:val="00D17076"/>
    <w:rsid w:val="00D178D5"/>
    <w:rsid w:val="00D203CE"/>
    <w:rsid w:val="00D20D9D"/>
    <w:rsid w:val="00D210D3"/>
    <w:rsid w:val="00D220BB"/>
    <w:rsid w:val="00D225BE"/>
    <w:rsid w:val="00D229E4"/>
    <w:rsid w:val="00D235D4"/>
    <w:rsid w:val="00D23A6A"/>
    <w:rsid w:val="00D25288"/>
    <w:rsid w:val="00D2746F"/>
    <w:rsid w:val="00D3049E"/>
    <w:rsid w:val="00D30BB4"/>
    <w:rsid w:val="00D30F5B"/>
    <w:rsid w:val="00D319D2"/>
    <w:rsid w:val="00D31B34"/>
    <w:rsid w:val="00D31D6E"/>
    <w:rsid w:val="00D3241E"/>
    <w:rsid w:val="00D3273F"/>
    <w:rsid w:val="00D32A5D"/>
    <w:rsid w:val="00D331B2"/>
    <w:rsid w:val="00D331C3"/>
    <w:rsid w:val="00D33579"/>
    <w:rsid w:val="00D33B88"/>
    <w:rsid w:val="00D34649"/>
    <w:rsid w:val="00D348FC"/>
    <w:rsid w:val="00D356EF"/>
    <w:rsid w:val="00D35DF6"/>
    <w:rsid w:val="00D35E5B"/>
    <w:rsid w:val="00D36A42"/>
    <w:rsid w:val="00D37F39"/>
    <w:rsid w:val="00D415BB"/>
    <w:rsid w:val="00D431E6"/>
    <w:rsid w:val="00D433E1"/>
    <w:rsid w:val="00D440D6"/>
    <w:rsid w:val="00D440DB"/>
    <w:rsid w:val="00D444A5"/>
    <w:rsid w:val="00D44FC3"/>
    <w:rsid w:val="00D501A6"/>
    <w:rsid w:val="00D50419"/>
    <w:rsid w:val="00D50A65"/>
    <w:rsid w:val="00D50AC7"/>
    <w:rsid w:val="00D513FC"/>
    <w:rsid w:val="00D51559"/>
    <w:rsid w:val="00D51EBE"/>
    <w:rsid w:val="00D523D4"/>
    <w:rsid w:val="00D523F2"/>
    <w:rsid w:val="00D526E9"/>
    <w:rsid w:val="00D52D55"/>
    <w:rsid w:val="00D541B8"/>
    <w:rsid w:val="00D5477C"/>
    <w:rsid w:val="00D55256"/>
    <w:rsid w:val="00D57CF4"/>
    <w:rsid w:val="00D600E0"/>
    <w:rsid w:val="00D61A45"/>
    <w:rsid w:val="00D61C10"/>
    <w:rsid w:val="00D623D8"/>
    <w:rsid w:val="00D62FAF"/>
    <w:rsid w:val="00D66F2A"/>
    <w:rsid w:val="00D66F73"/>
    <w:rsid w:val="00D673A9"/>
    <w:rsid w:val="00D71A0E"/>
    <w:rsid w:val="00D739DB"/>
    <w:rsid w:val="00D73A67"/>
    <w:rsid w:val="00D73D43"/>
    <w:rsid w:val="00D74067"/>
    <w:rsid w:val="00D74ACE"/>
    <w:rsid w:val="00D74F49"/>
    <w:rsid w:val="00D755AF"/>
    <w:rsid w:val="00D75BC6"/>
    <w:rsid w:val="00D76ACB"/>
    <w:rsid w:val="00D77658"/>
    <w:rsid w:val="00D776DC"/>
    <w:rsid w:val="00D7795D"/>
    <w:rsid w:val="00D80613"/>
    <w:rsid w:val="00D8115F"/>
    <w:rsid w:val="00D81811"/>
    <w:rsid w:val="00D82A6E"/>
    <w:rsid w:val="00D8339E"/>
    <w:rsid w:val="00D83FB7"/>
    <w:rsid w:val="00D841B9"/>
    <w:rsid w:val="00D8545B"/>
    <w:rsid w:val="00D87200"/>
    <w:rsid w:val="00D87680"/>
    <w:rsid w:val="00D87A37"/>
    <w:rsid w:val="00D90D4C"/>
    <w:rsid w:val="00D923B7"/>
    <w:rsid w:val="00D92412"/>
    <w:rsid w:val="00D935A4"/>
    <w:rsid w:val="00D95133"/>
    <w:rsid w:val="00D9633D"/>
    <w:rsid w:val="00D976EF"/>
    <w:rsid w:val="00DA0E08"/>
    <w:rsid w:val="00DA0F53"/>
    <w:rsid w:val="00DA256C"/>
    <w:rsid w:val="00DA3B13"/>
    <w:rsid w:val="00DA3C43"/>
    <w:rsid w:val="00DA4A41"/>
    <w:rsid w:val="00DA4EE4"/>
    <w:rsid w:val="00DA55B9"/>
    <w:rsid w:val="00DA6506"/>
    <w:rsid w:val="00DA6DDD"/>
    <w:rsid w:val="00DB1407"/>
    <w:rsid w:val="00DB14FE"/>
    <w:rsid w:val="00DB2ABE"/>
    <w:rsid w:val="00DB3115"/>
    <w:rsid w:val="00DB32F9"/>
    <w:rsid w:val="00DB3487"/>
    <w:rsid w:val="00DB3759"/>
    <w:rsid w:val="00DB5273"/>
    <w:rsid w:val="00DB52E7"/>
    <w:rsid w:val="00DB67F9"/>
    <w:rsid w:val="00DB73B0"/>
    <w:rsid w:val="00DB7C7B"/>
    <w:rsid w:val="00DC0AAC"/>
    <w:rsid w:val="00DC0D35"/>
    <w:rsid w:val="00DC27D8"/>
    <w:rsid w:val="00DC2D7A"/>
    <w:rsid w:val="00DC3458"/>
    <w:rsid w:val="00DC3D08"/>
    <w:rsid w:val="00DC4BC2"/>
    <w:rsid w:val="00DC539D"/>
    <w:rsid w:val="00DC590F"/>
    <w:rsid w:val="00DC6FD9"/>
    <w:rsid w:val="00DC72CA"/>
    <w:rsid w:val="00DC77A3"/>
    <w:rsid w:val="00DC7C7A"/>
    <w:rsid w:val="00DD07B5"/>
    <w:rsid w:val="00DD0892"/>
    <w:rsid w:val="00DD0D18"/>
    <w:rsid w:val="00DD192E"/>
    <w:rsid w:val="00DD1A4B"/>
    <w:rsid w:val="00DD20BA"/>
    <w:rsid w:val="00DD2829"/>
    <w:rsid w:val="00DD2C2D"/>
    <w:rsid w:val="00DD41B7"/>
    <w:rsid w:val="00DD475F"/>
    <w:rsid w:val="00DD499F"/>
    <w:rsid w:val="00DD6144"/>
    <w:rsid w:val="00DD6687"/>
    <w:rsid w:val="00DD6718"/>
    <w:rsid w:val="00DD6A9B"/>
    <w:rsid w:val="00DD6BB0"/>
    <w:rsid w:val="00DE00A0"/>
    <w:rsid w:val="00DE0C07"/>
    <w:rsid w:val="00DE1543"/>
    <w:rsid w:val="00DE2599"/>
    <w:rsid w:val="00DE28EB"/>
    <w:rsid w:val="00DE2AB0"/>
    <w:rsid w:val="00DE2F70"/>
    <w:rsid w:val="00DE4E35"/>
    <w:rsid w:val="00DE57DE"/>
    <w:rsid w:val="00DE6C82"/>
    <w:rsid w:val="00DE7A52"/>
    <w:rsid w:val="00DE7F86"/>
    <w:rsid w:val="00DF27FB"/>
    <w:rsid w:val="00DF2F58"/>
    <w:rsid w:val="00DF30F4"/>
    <w:rsid w:val="00DF53C5"/>
    <w:rsid w:val="00DF57AE"/>
    <w:rsid w:val="00DF658C"/>
    <w:rsid w:val="00DF6C23"/>
    <w:rsid w:val="00DF7085"/>
    <w:rsid w:val="00DF78C1"/>
    <w:rsid w:val="00E0024C"/>
    <w:rsid w:val="00E021D8"/>
    <w:rsid w:val="00E030D1"/>
    <w:rsid w:val="00E03ECE"/>
    <w:rsid w:val="00E03FD6"/>
    <w:rsid w:val="00E04616"/>
    <w:rsid w:val="00E05E11"/>
    <w:rsid w:val="00E104BF"/>
    <w:rsid w:val="00E10A5F"/>
    <w:rsid w:val="00E10CE0"/>
    <w:rsid w:val="00E11BC3"/>
    <w:rsid w:val="00E12041"/>
    <w:rsid w:val="00E14A0C"/>
    <w:rsid w:val="00E16D09"/>
    <w:rsid w:val="00E16FFF"/>
    <w:rsid w:val="00E1731B"/>
    <w:rsid w:val="00E175AB"/>
    <w:rsid w:val="00E17937"/>
    <w:rsid w:val="00E2000A"/>
    <w:rsid w:val="00E205D1"/>
    <w:rsid w:val="00E20B77"/>
    <w:rsid w:val="00E2107A"/>
    <w:rsid w:val="00E211AF"/>
    <w:rsid w:val="00E213E1"/>
    <w:rsid w:val="00E2681D"/>
    <w:rsid w:val="00E26967"/>
    <w:rsid w:val="00E2773F"/>
    <w:rsid w:val="00E27912"/>
    <w:rsid w:val="00E27C53"/>
    <w:rsid w:val="00E30607"/>
    <w:rsid w:val="00E30B1D"/>
    <w:rsid w:val="00E30C4A"/>
    <w:rsid w:val="00E30DC1"/>
    <w:rsid w:val="00E31258"/>
    <w:rsid w:val="00E318A2"/>
    <w:rsid w:val="00E31B4D"/>
    <w:rsid w:val="00E34472"/>
    <w:rsid w:val="00E359A1"/>
    <w:rsid w:val="00E36305"/>
    <w:rsid w:val="00E3730F"/>
    <w:rsid w:val="00E37FA6"/>
    <w:rsid w:val="00E409A0"/>
    <w:rsid w:val="00E42453"/>
    <w:rsid w:val="00E42CFC"/>
    <w:rsid w:val="00E44317"/>
    <w:rsid w:val="00E44A75"/>
    <w:rsid w:val="00E451DD"/>
    <w:rsid w:val="00E45208"/>
    <w:rsid w:val="00E453A8"/>
    <w:rsid w:val="00E45AD6"/>
    <w:rsid w:val="00E45C7F"/>
    <w:rsid w:val="00E46737"/>
    <w:rsid w:val="00E46E93"/>
    <w:rsid w:val="00E47096"/>
    <w:rsid w:val="00E472B5"/>
    <w:rsid w:val="00E4744E"/>
    <w:rsid w:val="00E47A51"/>
    <w:rsid w:val="00E516AD"/>
    <w:rsid w:val="00E51DD1"/>
    <w:rsid w:val="00E51F73"/>
    <w:rsid w:val="00E53EF8"/>
    <w:rsid w:val="00E5441A"/>
    <w:rsid w:val="00E547CE"/>
    <w:rsid w:val="00E55687"/>
    <w:rsid w:val="00E5580C"/>
    <w:rsid w:val="00E55A5E"/>
    <w:rsid w:val="00E579D8"/>
    <w:rsid w:val="00E57CFF"/>
    <w:rsid w:val="00E57E05"/>
    <w:rsid w:val="00E6080B"/>
    <w:rsid w:val="00E6192E"/>
    <w:rsid w:val="00E61A61"/>
    <w:rsid w:val="00E62FB7"/>
    <w:rsid w:val="00E64123"/>
    <w:rsid w:val="00E64397"/>
    <w:rsid w:val="00E64FC7"/>
    <w:rsid w:val="00E65D41"/>
    <w:rsid w:val="00E661F2"/>
    <w:rsid w:val="00E66D4D"/>
    <w:rsid w:val="00E719A8"/>
    <w:rsid w:val="00E72235"/>
    <w:rsid w:val="00E72589"/>
    <w:rsid w:val="00E72625"/>
    <w:rsid w:val="00E72DB0"/>
    <w:rsid w:val="00E72FC5"/>
    <w:rsid w:val="00E7391D"/>
    <w:rsid w:val="00E74AE2"/>
    <w:rsid w:val="00E762B9"/>
    <w:rsid w:val="00E76417"/>
    <w:rsid w:val="00E77855"/>
    <w:rsid w:val="00E821AF"/>
    <w:rsid w:val="00E8259A"/>
    <w:rsid w:val="00E825E5"/>
    <w:rsid w:val="00E83E54"/>
    <w:rsid w:val="00E8469D"/>
    <w:rsid w:val="00E84CF1"/>
    <w:rsid w:val="00E85264"/>
    <w:rsid w:val="00E85479"/>
    <w:rsid w:val="00E8547F"/>
    <w:rsid w:val="00E85CD8"/>
    <w:rsid w:val="00E8635F"/>
    <w:rsid w:val="00E8714A"/>
    <w:rsid w:val="00E90018"/>
    <w:rsid w:val="00E90361"/>
    <w:rsid w:val="00E90E9C"/>
    <w:rsid w:val="00E9129F"/>
    <w:rsid w:val="00E9276A"/>
    <w:rsid w:val="00E93CDA"/>
    <w:rsid w:val="00E94D7F"/>
    <w:rsid w:val="00E94DF9"/>
    <w:rsid w:val="00E96B08"/>
    <w:rsid w:val="00E97D4A"/>
    <w:rsid w:val="00EA0C46"/>
    <w:rsid w:val="00EA136E"/>
    <w:rsid w:val="00EA1AB1"/>
    <w:rsid w:val="00EA1DE7"/>
    <w:rsid w:val="00EA20E6"/>
    <w:rsid w:val="00EA23AF"/>
    <w:rsid w:val="00EA34EC"/>
    <w:rsid w:val="00EA358F"/>
    <w:rsid w:val="00EA458E"/>
    <w:rsid w:val="00EA4868"/>
    <w:rsid w:val="00EA4AF7"/>
    <w:rsid w:val="00EA4F14"/>
    <w:rsid w:val="00EA779D"/>
    <w:rsid w:val="00EA7B5E"/>
    <w:rsid w:val="00EB126A"/>
    <w:rsid w:val="00EB1DDC"/>
    <w:rsid w:val="00EB24AF"/>
    <w:rsid w:val="00EB3334"/>
    <w:rsid w:val="00EB4780"/>
    <w:rsid w:val="00EB4786"/>
    <w:rsid w:val="00EB502F"/>
    <w:rsid w:val="00EB5CFD"/>
    <w:rsid w:val="00EB6210"/>
    <w:rsid w:val="00EB627C"/>
    <w:rsid w:val="00EB7223"/>
    <w:rsid w:val="00EC08E8"/>
    <w:rsid w:val="00EC2418"/>
    <w:rsid w:val="00EC29DE"/>
    <w:rsid w:val="00EC2BC0"/>
    <w:rsid w:val="00EC3934"/>
    <w:rsid w:val="00EC4619"/>
    <w:rsid w:val="00EC4F89"/>
    <w:rsid w:val="00EC55C5"/>
    <w:rsid w:val="00EC5C55"/>
    <w:rsid w:val="00EC7228"/>
    <w:rsid w:val="00EC790E"/>
    <w:rsid w:val="00ED13AD"/>
    <w:rsid w:val="00ED220E"/>
    <w:rsid w:val="00ED30EE"/>
    <w:rsid w:val="00ED3B30"/>
    <w:rsid w:val="00ED3BEE"/>
    <w:rsid w:val="00ED54E7"/>
    <w:rsid w:val="00ED5A2C"/>
    <w:rsid w:val="00ED5CB2"/>
    <w:rsid w:val="00ED6BF1"/>
    <w:rsid w:val="00ED6CBE"/>
    <w:rsid w:val="00ED7691"/>
    <w:rsid w:val="00ED7ED9"/>
    <w:rsid w:val="00EE0176"/>
    <w:rsid w:val="00EE029C"/>
    <w:rsid w:val="00EE0354"/>
    <w:rsid w:val="00EE1A89"/>
    <w:rsid w:val="00EE30C5"/>
    <w:rsid w:val="00EE33DA"/>
    <w:rsid w:val="00EE3BC6"/>
    <w:rsid w:val="00EE5A63"/>
    <w:rsid w:val="00EE5E32"/>
    <w:rsid w:val="00EE71DC"/>
    <w:rsid w:val="00EE772B"/>
    <w:rsid w:val="00EE7E12"/>
    <w:rsid w:val="00EF0F44"/>
    <w:rsid w:val="00EF1312"/>
    <w:rsid w:val="00EF3AF5"/>
    <w:rsid w:val="00EF4F6C"/>
    <w:rsid w:val="00EF553E"/>
    <w:rsid w:val="00EF5FF4"/>
    <w:rsid w:val="00EF695E"/>
    <w:rsid w:val="00EF6A4C"/>
    <w:rsid w:val="00EF6D03"/>
    <w:rsid w:val="00EF7796"/>
    <w:rsid w:val="00F00B36"/>
    <w:rsid w:val="00F0123A"/>
    <w:rsid w:val="00F02822"/>
    <w:rsid w:val="00F02C31"/>
    <w:rsid w:val="00F03DA0"/>
    <w:rsid w:val="00F04309"/>
    <w:rsid w:val="00F04D17"/>
    <w:rsid w:val="00F054A7"/>
    <w:rsid w:val="00F071EB"/>
    <w:rsid w:val="00F07936"/>
    <w:rsid w:val="00F07D4C"/>
    <w:rsid w:val="00F10432"/>
    <w:rsid w:val="00F10AE5"/>
    <w:rsid w:val="00F12071"/>
    <w:rsid w:val="00F16D6D"/>
    <w:rsid w:val="00F16EB6"/>
    <w:rsid w:val="00F20F20"/>
    <w:rsid w:val="00F212AF"/>
    <w:rsid w:val="00F21765"/>
    <w:rsid w:val="00F24B88"/>
    <w:rsid w:val="00F25587"/>
    <w:rsid w:val="00F26801"/>
    <w:rsid w:val="00F27C80"/>
    <w:rsid w:val="00F3081C"/>
    <w:rsid w:val="00F30922"/>
    <w:rsid w:val="00F31171"/>
    <w:rsid w:val="00F314EF"/>
    <w:rsid w:val="00F32297"/>
    <w:rsid w:val="00F32890"/>
    <w:rsid w:val="00F32D8E"/>
    <w:rsid w:val="00F3337E"/>
    <w:rsid w:val="00F3393B"/>
    <w:rsid w:val="00F34A4B"/>
    <w:rsid w:val="00F355A9"/>
    <w:rsid w:val="00F3655E"/>
    <w:rsid w:val="00F3696D"/>
    <w:rsid w:val="00F37C15"/>
    <w:rsid w:val="00F4019C"/>
    <w:rsid w:val="00F40AD7"/>
    <w:rsid w:val="00F40FA0"/>
    <w:rsid w:val="00F40FC9"/>
    <w:rsid w:val="00F41152"/>
    <w:rsid w:val="00F416F0"/>
    <w:rsid w:val="00F41E7B"/>
    <w:rsid w:val="00F41F5D"/>
    <w:rsid w:val="00F427D9"/>
    <w:rsid w:val="00F44831"/>
    <w:rsid w:val="00F449D5"/>
    <w:rsid w:val="00F44D7F"/>
    <w:rsid w:val="00F4582D"/>
    <w:rsid w:val="00F45E2F"/>
    <w:rsid w:val="00F46393"/>
    <w:rsid w:val="00F46D10"/>
    <w:rsid w:val="00F504AA"/>
    <w:rsid w:val="00F52E77"/>
    <w:rsid w:val="00F53327"/>
    <w:rsid w:val="00F53529"/>
    <w:rsid w:val="00F5369F"/>
    <w:rsid w:val="00F53CDA"/>
    <w:rsid w:val="00F547C1"/>
    <w:rsid w:val="00F55272"/>
    <w:rsid w:val="00F5597E"/>
    <w:rsid w:val="00F560C0"/>
    <w:rsid w:val="00F569C3"/>
    <w:rsid w:val="00F575F5"/>
    <w:rsid w:val="00F577CF"/>
    <w:rsid w:val="00F6066F"/>
    <w:rsid w:val="00F607C2"/>
    <w:rsid w:val="00F62120"/>
    <w:rsid w:val="00F62DEC"/>
    <w:rsid w:val="00F63025"/>
    <w:rsid w:val="00F640F5"/>
    <w:rsid w:val="00F64B8E"/>
    <w:rsid w:val="00F65589"/>
    <w:rsid w:val="00F66207"/>
    <w:rsid w:val="00F67719"/>
    <w:rsid w:val="00F70389"/>
    <w:rsid w:val="00F7186A"/>
    <w:rsid w:val="00F720C9"/>
    <w:rsid w:val="00F726E3"/>
    <w:rsid w:val="00F733AA"/>
    <w:rsid w:val="00F73A6A"/>
    <w:rsid w:val="00F74BD7"/>
    <w:rsid w:val="00F75356"/>
    <w:rsid w:val="00F77BD0"/>
    <w:rsid w:val="00F77C12"/>
    <w:rsid w:val="00F808C7"/>
    <w:rsid w:val="00F8146F"/>
    <w:rsid w:val="00F818E1"/>
    <w:rsid w:val="00F83864"/>
    <w:rsid w:val="00F83C86"/>
    <w:rsid w:val="00F84905"/>
    <w:rsid w:val="00F86C25"/>
    <w:rsid w:val="00F87A5B"/>
    <w:rsid w:val="00F9057C"/>
    <w:rsid w:val="00F90CD0"/>
    <w:rsid w:val="00F929FF"/>
    <w:rsid w:val="00F9499D"/>
    <w:rsid w:val="00F9514F"/>
    <w:rsid w:val="00F951CB"/>
    <w:rsid w:val="00F9533D"/>
    <w:rsid w:val="00F967B4"/>
    <w:rsid w:val="00F96839"/>
    <w:rsid w:val="00F96DE0"/>
    <w:rsid w:val="00F974D7"/>
    <w:rsid w:val="00F97ABD"/>
    <w:rsid w:val="00FA044F"/>
    <w:rsid w:val="00FA0D67"/>
    <w:rsid w:val="00FA11F8"/>
    <w:rsid w:val="00FA1AC6"/>
    <w:rsid w:val="00FA1C57"/>
    <w:rsid w:val="00FA1F5A"/>
    <w:rsid w:val="00FA2151"/>
    <w:rsid w:val="00FA2AAA"/>
    <w:rsid w:val="00FA3952"/>
    <w:rsid w:val="00FA424B"/>
    <w:rsid w:val="00FA4389"/>
    <w:rsid w:val="00FA5605"/>
    <w:rsid w:val="00FA5DA2"/>
    <w:rsid w:val="00FA7B3F"/>
    <w:rsid w:val="00FB0356"/>
    <w:rsid w:val="00FB117A"/>
    <w:rsid w:val="00FB16BC"/>
    <w:rsid w:val="00FB188A"/>
    <w:rsid w:val="00FB24A7"/>
    <w:rsid w:val="00FB363E"/>
    <w:rsid w:val="00FB3BBF"/>
    <w:rsid w:val="00FB4E3C"/>
    <w:rsid w:val="00FB6B61"/>
    <w:rsid w:val="00FB7215"/>
    <w:rsid w:val="00FB72D6"/>
    <w:rsid w:val="00FB73D8"/>
    <w:rsid w:val="00FB7665"/>
    <w:rsid w:val="00FC0ACD"/>
    <w:rsid w:val="00FC21D0"/>
    <w:rsid w:val="00FC277F"/>
    <w:rsid w:val="00FC2CA2"/>
    <w:rsid w:val="00FC39A7"/>
    <w:rsid w:val="00FC44FA"/>
    <w:rsid w:val="00FC514E"/>
    <w:rsid w:val="00FC53CD"/>
    <w:rsid w:val="00FC6413"/>
    <w:rsid w:val="00FC6ECF"/>
    <w:rsid w:val="00FC77F4"/>
    <w:rsid w:val="00FD0631"/>
    <w:rsid w:val="00FD14AB"/>
    <w:rsid w:val="00FD14F9"/>
    <w:rsid w:val="00FD3A92"/>
    <w:rsid w:val="00FD3D4A"/>
    <w:rsid w:val="00FD3EB9"/>
    <w:rsid w:val="00FD44D7"/>
    <w:rsid w:val="00FD48BB"/>
    <w:rsid w:val="00FD4F8C"/>
    <w:rsid w:val="00FD4FF4"/>
    <w:rsid w:val="00FD57E9"/>
    <w:rsid w:val="00FD58D7"/>
    <w:rsid w:val="00FD590C"/>
    <w:rsid w:val="00FD5ACC"/>
    <w:rsid w:val="00FD5E85"/>
    <w:rsid w:val="00FD6057"/>
    <w:rsid w:val="00FD7241"/>
    <w:rsid w:val="00FD748B"/>
    <w:rsid w:val="00FD7FB6"/>
    <w:rsid w:val="00FE0751"/>
    <w:rsid w:val="00FE0B63"/>
    <w:rsid w:val="00FE1AC7"/>
    <w:rsid w:val="00FE1E10"/>
    <w:rsid w:val="00FE2018"/>
    <w:rsid w:val="00FE22B8"/>
    <w:rsid w:val="00FE2F3F"/>
    <w:rsid w:val="00FE37F8"/>
    <w:rsid w:val="00FE3C19"/>
    <w:rsid w:val="00FE3CED"/>
    <w:rsid w:val="00FE447A"/>
    <w:rsid w:val="00FE4572"/>
    <w:rsid w:val="00FE4B67"/>
    <w:rsid w:val="00FE553D"/>
    <w:rsid w:val="00FE5A63"/>
    <w:rsid w:val="00FE5CC0"/>
    <w:rsid w:val="00FE6D22"/>
    <w:rsid w:val="00FE7F7F"/>
    <w:rsid w:val="00FF02D4"/>
    <w:rsid w:val="00FF0960"/>
    <w:rsid w:val="00FF0991"/>
    <w:rsid w:val="00FF0B5E"/>
    <w:rsid w:val="00FF1950"/>
    <w:rsid w:val="00FF3E7E"/>
    <w:rsid w:val="00FF3F0E"/>
    <w:rsid w:val="00FF4454"/>
    <w:rsid w:val="00FF5504"/>
    <w:rsid w:val="00FF5C56"/>
    <w:rsid w:val="00FF5CF8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o:allowincell="f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76F6DCE1"/>
  <w15:docId w15:val="{2DF13E59-D8E0-AE43-987B-1F1632EA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F2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4490C"/>
    <w:pPr>
      <w:widowControl w:val="0"/>
      <w:jc w:val="center"/>
      <w:outlineLvl w:val="0"/>
    </w:pPr>
    <w:rPr>
      <w:rFonts w:ascii="TH SarabunPSK" w:hAnsi="TH SarabunPSK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8714A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E04F9"/>
    <w:pPr>
      <w:keepNext/>
      <w:spacing w:before="240" w:after="60"/>
      <w:outlineLvl w:val="2"/>
    </w:pPr>
    <w:rPr>
      <w:rFonts w:ascii="Cambria" w:eastAsia="MS Mincho" w:hAnsi="Cambria"/>
      <w:b/>
      <w:bCs/>
      <w:sz w:val="33"/>
      <w:szCs w:val="33"/>
      <w:lang w:val="x-none" w:eastAsia="ja-JP"/>
    </w:rPr>
  </w:style>
  <w:style w:type="paragraph" w:styleId="Heading4">
    <w:name w:val="heading 4"/>
    <w:basedOn w:val="Normal"/>
    <w:next w:val="Normal"/>
    <w:link w:val="Heading4Char"/>
    <w:qFormat/>
    <w:rsid w:val="003E04F9"/>
    <w:pPr>
      <w:keepNext/>
      <w:spacing w:before="240" w:after="60"/>
      <w:outlineLvl w:val="3"/>
    </w:pPr>
    <w:rPr>
      <w:rFonts w:ascii="Calibri" w:eastAsia="MS Mincho" w:hAnsi="Calibri"/>
      <w:b/>
      <w:bCs/>
      <w:sz w:val="35"/>
      <w:szCs w:val="35"/>
      <w:lang w:val="x-none" w:eastAsia="ja-JP"/>
    </w:rPr>
  </w:style>
  <w:style w:type="paragraph" w:styleId="Heading5">
    <w:name w:val="heading 5"/>
    <w:basedOn w:val="Normal"/>
    <w:next w:val="Normal"/>
    <w:link w:val="Heading5Char"/>
    <w:qFormat/>
    <w:rsid w:val="003E04F9"/>
    <w:pPr>
      <w:keepNext/>
      <w:jc w:val="center"/>
      <w:outlineLvl w:val="4"/>
    </w:pPr>
    <w:rPr>
      <w:rFonts w:ascii="Cordia New" w:hAnsi="Cordia New"/>
      <w:b/>
      <w:bCs/>
      <w:sz w:val="40"/>
      <w:szCs w:val="40"/>
      <w:lang w:val="x-none" w:eastAsia="ja-JP"/>
    </w:rPr>
  </w:style>
  <w:style w:type="paragraph" w:styleId="Heading6">
    <w:name w:val="heading 6"/>
    <w:basedOn w:val="Normal"/>
    <w:next w:val="Normal"/>
    <w:link w:val="Heading6Char"/>
    <w:qFormat/>
    <w:rsid w:val="003E04F9"/>
    <w:pPr>
      <w:spacing w:before="240" w:after="60"/>
      <w:outlineLvl w:val="5"/>
    </w:pPr>
    <w:rPr>
      <w:rFonts w:ascii="Calibri" w:eastAsia="MS Mincho" w:hAnsi="Calibri"/>
      <w:b/>
      <w:bCs/>
      <w:sz w:val="28"/>
      <w:szCs w:val="20"/>
      <w:lang w:val="x-none" w:eastAsia="ja-JP"/>
    </w:rPr>
  </w:style>
  <w:style w:type="paragraph" w:styleId="Heading7">
    <w:name w:val="heading 7"/>
    <w:basedOn w:val="Normal"/>
    <w:next w:val="Normal"/>
    <w:link w:val="Heading7Char"/>
    <w:qFormat/>
    <w:rsid w:val="003E04F9"/>
    <w:pPr>
      <w:spacing w:before="240" w:after="60"/>
      <w:outlineLvl w:val="6"/>
    </w:pPr>
    <w:rPr>
      <w:rFonts w:cs="Times New Roman"/>
      <w:szCs w:val="24"/>
      <w:lang w:val="en-AU" w:eastAsia="ja-JP" w:bidi="ar-SA"/>
    </w:rPr>
  </w:style>
  <w:style w:type="paragraph" w:styleId="Heading8">
    <w:name w:val="heading 8"/>
    <w:basedOn w:val="Normal"/>
    <w:next w:val="Normal"/>
    <w:link w:val="Heading8Char"/>
    <w:qFormat/>
    <w:rsid w:val="003E04F9"/>
    <w:pPr>
      <w:keepNext/>
      <w:jc w:val="right"/>
      <w:outlineLvl w:val="7"/>
    </w:pPr>
    <w:rPr>
      <w:rFonts w:ascii="AngsanaUPC" w:eastAsia="MS Mincho" w:hAnsi="AngsanaUPC"/>
      <w:sz w:val="32"/>
      <w:szCs w:val="32"/>
      <w:lang w:val="x-none"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4F9"/>
    <w:pPr>
      <w:spacing w:before="240" w:after="60"/>
      <w:outlineLvl w:val="8"/>
    </w:pPr>
    <w:rPr>
      <w:rFonts w:ascii="Arial" w:eastAsia="MS Mincho" w:hAnsi="Arial"/>
      <w:sz w:val="25"/>
      <w:szCs w:val="25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490C"/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character" w:customStyle="1" w:styleId="Heading2Char">
    <w:name w:val="Heading 2 Char"/>
    <w:link w:val="Heading2"/>
    <w:uiPriority w:val="99"/>
    <w:rsid w:val="00E8714A"/>
    <w:rPr>
      <w:rFonts w:ascii="TH SarabunPSK" w:eastAsia="Times New Roman" w:hAnsi="TH SarabunPSK" w:cs="TH SarabunPSK"/>
      <w:b/>
      <w:bCs/>
      <w:color w:val="000000"/>
      <w:sz w:val="36"/>
      <w:szCs w:val="36"/>
    </w:rPr>
  </w:style>
  <w:style w:type="character" w:customStyle="1" w:styleId="Heading3Char">
    <w:name w:val="Heading 3 Char"/>
    <w:link w:val="Heading3"/>
    <w:rsid w:val="003E04F9"/>
    <w:rPr>
      <w:rFonts w:ascii="Cambria" w:eastAsia="MS Mincho" w:hAnsi="Cambria" w:cs="Angsana New"/>
      <w:b/>
      <w:bCs/>
      <w:sz w:val="33"/>
      <w:szCs w:val="33"/>
      <w:lang w:eastAsia="ja-JP"/>
    </w:rPr>
  </w:style>
  <w:style w:type="character" w:customStyle="1" w:styleId="Heading4Char">
    <w:name w:val="Heading 4 Char"/>
    <w:link w:val="Heading4"/>
    <w:rsid w:val="003E04F9"/>
    <w:rPr>
      <w:rFonts w:ascii="Calibri" w:eastAsia="MS Mincho" w:hAnsi="Calibri" w:cs="Angsana New"/>
      <w:b/>
      <w:bCs/>
      <w:sz w:val="35"/>
      <w:szCs w:val="35"/>
      <w:lang w:eastAsia="ja-JP"/>
    </w:rPr>
  </w:style>
  <w:style w:type="character" w:customStyle="1" w:styleId="Heading5Char">
    <w:name w:val="Heading 5 Char"/>
    <w:link w:val="Heading5"/>
    <w:rsid w:val="003E04F9"/>
    <w:rPr>
      <w:rFonts w:ascii="Cordia New" w:eastAsia="Times New Roman" w:hAnsi="Cordia New" w:cs="Angsana New"/>
      <w:b/>
      <w:bCs/>
      <w:sz w:val="40"/>
      <w:szCs w:val="40"/>
      <w:lang w:eastAsia="ja-JP"/>
    </w:rPr>
  </w:style>
  <w:style w:type="character" w:customStyle="1" w:styleId="Heading6Char">
    <w:name w:val="Heading 6 Char"/>
    <w:link w:val="Heading6"/>
    <w:rsid w:val="003E04F9"/>
    <w:rPr>
      <w:rFonts w:ascii="Calibri" w:eastAsia="MS Mincho" w:hAnsi="Calibri" w:cs="Angsana New"/>
      <w:b/>
      <w:bCs/>
      <w:sz w:val="28"/>
      <w:lang w:eastAsia="ja-JP"/>
    </w:rPr>
  </w:style>
  <w:style w:type="character" w:customStyle="1" w:styleId="Heading7Char">
    <w:name w:val="Heading 7 Char"/>
    <w:link w:val="Heading7"/>
    <w:rsid w:val="003E04F9"/>
    <w:rPr>
      <w:rFonts w:ascii="Times New Roman" w:eastAsia="Times New Roman" w:hAnsi="Times New Roman" w:cs="Times New Roman"/>
      <w:sz w:val="24"/>
      <w:szCs w:val="24"/>
      <w:lang w:val="en-AU" w:eastAsia="ja-JP" w:bidi="ar-SA"/>
    </w:rPr>
  </w:style>
  <w:style w:type="character" w:customStyle="1" w:styleId="Heading8Char">
    <w:name w:val="Heading 8 Char"/>
    <w:link w:val="Heading8"/>
    <w:rsid w:val="003E04F9"/>
    <w:rPr>
      <w:rFonts w:ascii="AngsanaUPC" w:eastAsia="MS Mincho" w:hAnsi="AngsanaUPC" w:cs="AngsanaUPC"/>
      <w:sz w:val="32"/>
      <w:szCs w:val="32"/>
      <w:lang w:eastAsia="zh-CN"/>
    </w:rPr>
  </w:style>
  <w:style w:type="character" w:customStyle="1" w:styleId="Heading9Char">
    <w:name w:val="Heading 9 Char"/>
    <w:link w:val="Heading9"/>
    <w:uiPriority w:val="9"/>
    <w:rsid w:val="003E04F9"/>
    <w:rPr>
      <w:rFonts w:ascii="Arial" w:eastAsia="MS Mincho" w:hAnsi="Arial" w:cs="Angsana New"/>
      <w:sz w:val="25"/>
      <w:szCs w:val="25"/>
      <w:lang w:eastAsia="ja-JP"/>
    </w:rPr>
  </w:style>
  <w:style w:type="paragraph" w:styleId="Footer">
    <w:name w:val="footer"/>
    <w:aliases w:val="·éÒÂ¡ÃÐ´ÒÉ"/>
    <w:basedOn w:val="Normal"/>
    <w:link w:val="FooterChar"/>
    <w:uiPriority w:val="99"/>
    <w:rsid w:val="006D7016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FooterChar">
    <w:name w:val="Footer Char"/>
    <w:aliases w:val="·éÒÂ¡ÃÐ´ÒÉ Char"/>
    <w:link w:val="Footer"/>
    <w:uiPriority w:val="99"/>
    <w:rsid w:val="006D7016"/>
    <w:rPr>
      <w:rFonts w:ascii="Times New Roman" w:eastAsia="Times New Roman" w:hAnsi="Times New Roman" w:cs="Angsana New"/>
      <w:sz w:val="24"/>
    </w:rPr>
  </w:style>
  <w:style w:type="paragraph" w:styleId="Title">
    <w:name w:val="Title"/>
    <w:aliases w:val="อักขระ, อักขระ"/>
    <w:basedOn w:val="Normal"/>
    <w:link w:val="TitleChar"/>
    <w:qFormat/>
    <w:rsid w:val="006D7016"/>
    <w:pPr>
      <w:jc w:val="center"/>
    </w:pPr>
    <w:rPr>
      <w:rFonts w:ascii="DilleniaUPC" w:hAnsi="DilleniaUPC"/>
      <w:b/>
      <w:bCs/>
      <w:sz w:val="32"/>
      <w:szCs w:val="32"/>
      <w:lang w:val="x-none" w:eastAsia="zh-CN"/>
    </w:rPr>
  </w:style>
  <w:style w:type="character" w:customStyle="1" w:styleId="TitleChar">
    <w:name w:val="Title Char"/>
    <w:aliases w:val="อักขระ Char, อักขระ Char"/>
    <w:link w:val="Title"/>
    <w:rsid w:val="006D7016"/>
    <w:rPr>
      <w:rFonts w:ascii="DilleniaUPC" w:eastAsia="Times New Roman" w:hAnsi="DilleniaUPC" w:cs="DilleniaUPC"/>
      <w:b/>
      <w:bCs/>
      <w:sz w:val="32"/>
      <w:szCs w:val="32"/>
      <w:lang w:eastAsia="zh-CN"/>
    </w:rPr>
  </w:style>
  <w:style w:type="character" w:styleId="Hyperlink">
    <w:name w:val="Hyperlink"/>
    <w:uiPriority w:val="99"/>
    <w:rsid w:val="006D70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04F9"/>
    <w:pPr>
      <w:tabs>
        <w:tab w:val="center" w:pos="4153"/>
        <w:tab w:val="right" w:pos="8306"/>
      </w:tabs>
    </w:pPr>
    <w:rPr>
      <w:rFonts w:eastAsia="MS Mincho"/>
      <w:sz w:val="28"/>
      <w:szCs w:val="20"/>
      <w:lang w:val="x-none" w:eastAsia="ja-JP"/>
    </w:rPr>
  </w:style>
  <w:style w:type="character" w:customStyle="1" w:styleId="HeaderChar">
    <w:name w:val="Header Char"/>
    <w:link w:val="Header"/>
    <w:uiPriority w:val="99"/>
    <w:rsid w:val="003E04F9"/>
    <w:rPr>
      <w:rFonts w:ascii="Times New Roman" w:eastAsia="MS Mincho" w:hAnsi="Times New Roman" w:cs="Angsana New"/>
      <w:sz w:val="28"/>
      <w:lang w:eastAsia="ja-JP"/>
    </w:rPr>
  </w:style>
  <w:style w:type="character" w:styleId="PageNumber">
    <w:name w:val="page number"/>
    <w:rsid w:val="003E04F9"/>
    <w:rPr>
      <w:rFonts w:cs="Times New Roman"/>
    </w:rPr>
  </w:style>
  <w:style w:type="table" w:styleId="TableGrid">
    <w:name w:val="Table Grid"/>
    <w:basedOn w:val="TableNormal"/>
    <w:uiPriority w:val="39"/>
    <w:rsid w:val="003E04F9"/>
    <w:rPr>
      <w:rFonts w:ascii="Times New Roman" w:eastAsia="MS Mincho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rsid w:val="003E04F9"/>
    <w:rPr>
      <w:rFonts w:ascii="Tahoma" w:eastAsia="MS Mincho" w:hAnsi="Tahoma" w:cs="Angsana New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rsid w:val="003E04F9"/>
    <w:rPr>
      <w:rFonts w:ascii="Tahoma" w:eastAsia="MS Mincho" w:hAnsi="Tahoma"/>
      <w:sz w:val="18"/>
      <w:szCs w:val="18"/>
      <w:lang w:val="x-none" w:eastAsia="ja-JP"/>
    </w:rPr>
  </w:style>
  <w:style w:type="paragraph" w:styleId="BodyTextIndent3">
    <w:name w:val="Body Text Indent 3"/>
    <w:basedOn w:val="Normal"/>
    <w:link w:val="BodyTextIndent3Char"/>
    <w:rsid w:val="003E04F9"/>
    <w:pPr>
      <w:tabs>
        <w:tab w:val="left" w:pos="1080"/>
      </w:tabs>
      <w:ind w:firstLine="720"/>
    </w:pPr>
    <w:rPr>
      <w:rFonts w:ascii="Cordia New" w:hAnsi="Cordia New"/>
      <w:sz w:val="27"/>
      <w:szCs w:val="27"/>
      <w:lang w:val="x-none" w:eastAsia="ja-JP"/>
    </w:rPr>
  </w:style>
  <w:style w:type="character" w:customStyle="1" w:styleId="BodyTextIndent3Char">
    <w:name w:val="Body Text Indent 3 Char"/>
    <w:link w:val="BodyTextIndent3"/>
    <w:rsid w:val="003E04F9"/>
    <w:rPr>
      <w:rFonts w:ascii="Cordia New" w:eastAsia="Times New Roman" w:hAnsi="Cordia New" w:cs="Angsana New"/>
      <w:sz w:val="27"/>
      <w:szCs w:val="27"/>
      <w:lang w:eastAsia="ja-JP"/>
    </w:rPr>
  </w:style>
  <w:style w:type="paragraph" w:styleId="BodyText2">
    <w:name w:val="Body Text 2"/>
    <w:basedOn w:val="Normal"/>
    <w:link w:val="BodyText2Char"/>
    <w:rsid w:val="003E04F9"/>
    <w:rPr>
      <w:rFonts w:ascii="Cordia New" w:hAnsi="Cordia New"/>
      <w:sz w:val="27"/>
      <w:szCs w:val="27"/>
      <w:lang w:val="x-none" w:eastAsia="ja-JP"/>
    </w:rPr>
  </w:style>
  <w:style w:type="character" w:customStyle="1" w:styleId="BodyText2Char">
    <w:name w:val="Body Text 2 Char"/>
    <w:link w:val="BodyText2"/>
    <w:rsid w:val="003E04F9"/>
    <w:rPr>
      <w:rFonts w:ascii="Cordia New" w:eastAsia="Times New Roman" w:hAnsi="Cordia New" w:cs="Angsana New"/>
      <w:sz w:val="27"/>
      <w:szCs w:val="27"/>
      <w:lang w:eastAsia="ja-JP"/>
    </w:rPr>
  </w:style>
  <w:style w:type="paragraph" w:styleId="Subtitle">
    <w:name w:val="Subtitle"/>
    <w:basedOn w:val="Normal"/>
    <w:link w:val="SubtitleChar"/>
    <w:uiPriority w:val="99"/>
    <w:qFormat/>
    <w:rsid w:val="003E04F9"/>
    <w:pPr>
      <w:jc w:val="center"/>
    </w:pPr>
    <w:rPr>
      <w:rFonts w:ascii="Cordia New" w:hAnsi="Cordia New"/>
      <w:b/>
      <w:bCs/>
      <w:sz w:val="32"/>
      <w:szCs w:val="32"/>
      <w:lang w:val="x-none" w:eastAsia="ja-JP"/>
    </w:rPr>
  </w:style>
  <w:style w:type="character" w:customStyle="1" w:styleId="SubtitleChar">
    <w:name w:val="Subtitle Char"/>
    <w:link w:val="Subtitle"/>
    <w:uiPriority w:val="99"/>
    <w:rsid w:val="003E04F9"/>
    <w:rPr>
      <w:rFonts w:ascii="Cordia New" w:eastAsia="Times New Roman" w:hAnsi="Cordia New" w:cs="Angsana New"/>
      <w:b/>
      <w:bCs/>
      <w:sz w:val="32"/>
      <w:szCs w:val="32"/>
      <w:lang w:eastAsia="ja-JP"/>
    </w:rPr>
  </w:style>
  <w:style w:type="paragraph" w:styleId="BodyTextIndent">
    <w:name w:val="Body Text Indent"/>
    <w:basedOn w:val="Normal"/>
    <w:link w:val="BodyTextIndentChar"/>
    <w:rsid w:val="003E04F9"/>
    <w:pPr>
      <w:ind w:right="-253" w:firstLine="1440"/>
    </w:pPr>
    <w:rPr>
      <w:rFonts w:ascii="Cordia New" w:hAnsi="Cordia New"/>
      <w:sz w:val="32"/>
      <w:szCs w:val="32"/>
      <w:lang w:val="x-none" w:eastAsia="ja-JP"/>
    </w:rPr>
  </w:style>
  <w:style w:type="character" w:customStyle="1" w:styleId="BodyTextIndentChar">
    <w:name w:val="Body Text Indent Char"/>
    <w:link w:val="BodyTextIndent"/>
    <w:rsid w:val="003E04F9"/>
    <w:rPr>
      <w:rFonts w:ascii="Cordia New" w:eastAsia="Times New Roman" w:hAnsi="Cordia New" w:cs="AngsanaUPC"/>
      <w:sz w:val="32"/>
      <w:szCs w:val="32"/>
      <w:lang w:eastAsia="ja-JP"/>
    </w:rPr>
  </w:style>
  <w:style w:type="paragraph" w:styleId="BodyText">
    <w:name w:val="Body Text"/>
    <w:basedOn w:val="Normal"/>
    <w:link w:val="BodyTextChar"/>
    <w:rsid w:val="003E04F9"/>
    <w:rPr>
      <w:rFonts w:ascii="Cordia New" w:eastAsia="MS Mincho" w:hAnsi="Cordia New"/>
      <w:sz w:val="28"/>
      <w:szCs w:val="20"/>
      <w:lang w:val="x-none" w:eastAsia="ja-JP"/>
    </w:rPr>
  </w:style>
  <w:style w:type="character" w:customStyle="1" w:styleId="BodyTextChar">
    <w:name w:val="Body Text Char"/>
    <w:link w:val="BodyText"/>
    <w:rsid w:val="003E04F9"/>
    <w:rPr>
      <w:rFonts w:ascii="Cordia New" w:eastAsia="MS Mincho" w:hAnsi="Cordia New" w:cs="Angsana New"/>
      <w:sz w:val="28"/>
      <w:lang w:eastAsia="ja-JP"/>
    </w:rPr>
  </w:style>
  <w:style w:type="paragraph" w:styleId="BodyTextIndent2">
    <w:name w:val="Body Text Indent 2"/>
    <w:basedOn w:val="Normal"/>
    <w:link w:val="BodyTextIndent2Char"/>
    <w:rsid w:val="003E04F9"/>
    <w:pPr>
      <w:tabs>
        <w:tab w:val="left" w:pos="1080"/>
      </w:tabs>
      <w:ind w:left="1350" w:hanging="630"/>
    </w:pPr>
    <w:rPr>
      <w:rFonts w:ascii="Cordia New" w:hAnsi="Cordia New"/>
      <w:sz w:val="27"/>
      <w:szCs w:val="27"/>
      <w:lang w:val="x-none" w:eastAsia="ja-JP"/>
    </w:rPr>
  </w:style>
  <w:style w:type="character" w:customStyle="1" w:styleId="BodyTextIndent2Char">
    <w:name w:val="Body Text Indent 2 Char"/>
    <w:link w:val="BodyTextIndent2"/>
    <w:rsid w:val="003E04F9"/>
    <w:rPr>
      <w:rFonts w:ascii="Cordia New" w:eastAsia="Times New Roman" w:hAnsi="Cordia New" w:cs="Angsana New"/>
      <w:sz w:val="27"/>
      <w:szCs w:val="27"/>
      <w:lang w:eastAsia="ja-JP"/>
    </w:rPr>
  </w:style>
  <w:style w:type="paragraph" w:styleId="BodyText3">
    <w:name w:val="Body Text 3"/>
    <w:basedOn w:val="Normal"/>
    <w:link w:val="BodyText3Char"/>
    <w:uiPriority w:val="99"/>
    <w:rsid w:val="003E04F9"/>
    <w:pPr>
      <w:spacing w:after="120"/>
    </w:pPr>
    <w:rPr>
      <w:rFonts w:eastAsia="MS Mincho" w:cs="Times New Roman"/>
      <w:sz w:val="16"/>
      <w:szCs w:val="16"/>
      <w:lang w:val="x-none" w:eastAsia="ja-JP" w:bidi="ar-SA"/>
    </w:rPr>
  </w:style>
  <w:style w:type="character" w:customStyle="1" w:styleId="BodyText3Char">
    <w:name w:val="Body Text 3 Char"/>
    <w:link w:val="BodyText3"/>
    <w:uiPriority w:val="99"/>
    <w:rsid w:val="003E04F9"/>
    <w:rPr>
      <w:rFonts w:ascii="Times New Roman" w:eastAsia="MS Mincho" w:hAnsi="Times New Roman" w:cs="Times New Roman"/>
      <w:sz w:val="16"/>
      <w:szCs w:val="16"/>
      <w:lang w:eastAsia="ja-JP" w:bidi="ar-SA"/>
    </w:rPr>
  </w:style>
  <w:style w:type="paragraph" w:styleId="TOCHeading">
    <w:name w:val="TOC Heading"/>
    <w:basedOn w:val="Heading1"/>
    <w:next w:val="Normal"/>
    <w:uiPriority w:val="39"/>
    <w:qFormat/>
    <w:rsid w:val="003E04F9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rsid w:val="003E04F9"/>
    <w:pPr>
      <w:spacing w:before="120"/>
    </w:pPr>
    <w:rPr>
      <w:rFonts w:ascii="Calibri" w:eastAsia="MS Mincho" w:hAnsi="Calibri"/>
      <w:b/>
      <w:bCs/>
      <w:caps/>
      <w:sz w:val="22"/>
      <w:szCs w:val="22"/>
      <w:lang w:eastAsia="ja-JP"/>
    </w:rPr>
  </w:style>
  <w:style w:type="paragraph" w:customStyle="1" w:styleId="Pat1">
    <w:name w:val="Pat1"/>
    <w:uiPriority w:val="99"/>
    <w:rsid w:val="003E04F9"/>
    <w:pPr>
      <w:tabs>
        <w:tab w:val="left" w:pos="2268"/>
        <w:tab w:val="left" w:pos="3544"/>
      </w:tabs>
      <w:ind w:left="2268" w:hanging="2268"/>
    </w:pPr>
    <w:rPr>
      <w:rFonts w:ascii="Cordia New" w:eastAsia="MS Mincho" w:hAnsi="Cordia New" w:cs="EucrosiaUPC"/>
      <w:sz w:val="32"/>
      <w:szCs w:val="32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3E04F9"/>
    <w:pPr>
      <w:ind w:left="720"/>
      <w:contextualSpacing/>
    </w:pPr>
    <w:rPr>
      <w:rFonts w:ascii="Cordia New" w:eastAsia="MS Mincho" w:hAnsi="Cordia New" w:cs="Cordia New"/>
      <w:sz w:val="28"/>
      <w:szCs w:val="35"/>
    </w:rPr>
  </w:style>
  <w:style w:type="paragraph" w:styleId="ListBullet">
    <w:name w:val="List Bullet"/>
    <w:basedOn w:val="Normal"/>
    <w:rsid w:val="003E04F9"/>
    <w:pPr>
      <w:numPr>
        <w:numId w:val="5"/>
      </w:numPr>
      <w:tabs>
        <w:tab w:val="clear" w:pos="360"/>
        <w:tab w:val="num" w:pos="720"/>
      </w:tabs>
      <w:ind w:left="720"/>
    </w:pPr>
    <w:rPr>
      <w:rFonts w:eastAsia="MS Mincho"/>
    </w:rPr>
  </w:style>
  <w:style w:type="paragraph" w:styleId="MacroText">
    <w:name w:val="macro"/>
    <w:link w:val="MacroTextChar"/>
    <w:uiPriority w:val="99"/>
    <w:rsid w:val="003E04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MS Mincho" w:hAnsi="EucrosiaUPC" w:cs="Angsana New"/>
      <w:sz w:val="28"/>
      <w:lang w:eastAsia="zh-CN"/>
    </w:rPr>
  </w:style>
  <w:style w:type="character" w:customStyle="1" w:styleId="MacroTextChar">
    <w:name w:val="Macro Text Char"/>
    <w:link w:val="MacroText"/>
    <w:uiPriority w:val="99"/>
    <w:rsid w:val="003E04F9"/>
    <w:rPr>
      <w:rFonts w:ascii="EucrosiaUPC" w:eastAsia="MS Mincho" w:hAnsi="EucrosiaUPC" w:cs="Angsana New"/>
      <w:sz w:val="28"/>
      <w:lang w:eastAsia="zh-CN" w:bidi="th-TH"/>
    </w:rPr>
  </w:style>
  <w:style w:type="paragraph" w:styleId="NoSpacing">
    <w:name w:val="No Spacing"/>
    <w:link w:val="NoSpacingChar"/>
    <w:uiPriority w:val="1"/>
    <w:qFormat/>
    <w:rsid w:val="003E04F9"/>
    <w:rPr>
      <w:rFonts w:eastAsia="MS Mincho"/>
    </w:rPr>
  </w:style>
  <w:style w:type="character" w:customStyle="1" w:styleId="NoSpacingChar">
    <w:name w:val="No Spacing Char"/>
    <w:link w:val="NoSpacing"/>
    <w:uiPriority w:val="1"/>
    <w:rsid w:val="003E04F9"/>
    <w:rPr>
      <w:rFonts w:eastAsia="MS Mincho"/>
      <w:lang w:val="en-US" w:eastAsia="en-US" w:bidi="th-TH"/>
    </w:rPr>
  </w:style>
  <w:style w:type="character" w:customStyle="1" w:styleId="style2">
    <w:name w:val="style2"/>
    <w:uiPriority w:val="99"/>
    <w:rsid w:val="003E04F9"/>
    <w:rPr>
      <w:rFonts w:cs="Times New Roman"/>
    </w:rPr>
  </w:style>
  <w:style w:type="character" w:customStyle="1" w:styleId="apple-style-span">
    <w:name w:val="apple-style-span"/>
    <w:uiPriority w:val="99"/>
    <w:rsid w:val="003E04F9"/>
    <w:rPr>
      <w:rFonts w:cs="Times New Roman"/>
    </w:rPr>
  </w:style>
  <w:style w:type="character" w:styleId="Strong">
    <w:name w:val="Strong"/>
    <w:qFormat/>
    <w:rsid w:val="003E04F9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3E04F9"/>
    <w:pPr>
      <w:ind w:left="1440" w:right="-193" w:firstLine="720"/>
    </w:pPr>
    <w:rPr>
      <w:rFonts w:ascii="Cordia New" w:eastAsia="MS Mincho" w:hAnsi="Cordia New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rsid w:val="003E04F9"/>
    <w:pPr>
      <w:shd w:val="clear" w:color="auto" w:fill="000080"/>
    </w:pPr>
    <w:rPr>
      <w:rFonts w:ascii="Cordia New" w:hAnsi="Cordia New"/>
      <w:sz w:val="32"/>
      <w:szCs w:val="32"/>
      <w:lang w:val="x-none" w:eastAsia="ja-JP"/>
    </w:rPr>
  </w:style>
  <w:style w:type="character" w:customStyle="1" w:styleId="DocumentMapChar">
    <w:name w:val="Document Map Char"/>
    <w:link w:val="DocumentMap"/>
    <w:uiPriority w:val="99"/>
    <w:rsid w:val="003E04F9"/>
    <w:rPr>
      <w:rFonts w:ascii="Cordia New" w:eastAsia="Times New Roman" w:hAnsi="Cordia New" w:cs="Angsana New"/>
      <w:sz w:val="32"/>
      <w:szCs w:val="32"/>
      <w:shd w:val="clear" w:color="auto" w:fill="000080"/>
      <w:lang w:eastAsia="ja-JP"/>
    </w:rPr>
  </w:style>
  <w:style w:type="paragraph" w:styleId="NormalWeb">
    <w:name w:val="Normal (Web)"/>
    <w:basedOn w:val="Normal"/>
    <w:uiPriority w:val="99"/>
    <w:rsid w:val="003E04F9"/>
    <w:pPr>
      <w:spacing w:before="100" w:beforeAutospacing="1" w:after="100" w:afterAutospacing="1"/>
    </w:pPr>
    <w:rPr>
      <w:rFonts w:ascii="Tahoma" w:eastAsia="MS Mincho" w:hAnsi="Tahoma" w:cs="Tahoma"/>
      <w:szCs w:val="24"/>
    </w:rPr>
  </w:style>
  <w:style w:type="paragraph" w:customStyle="1" w:styleId="1">
    <w:name w:val="รายการย่อหน้า1"/>
    <w:basedOn w:val="Normal"/>
    <w:qFormat/>
    <w:rsid w:val="003E04F9"/>
    <w:pPr>
      <w:ind w:left="720"/>
      <w:contextualSpacing/>
    </w:pPr>
    <w:rPr>
      <w:rFonts w:ascii="MS Sans Serif" w:eastAsia="MS Mincho" w:hAnsi="MS Sans Serif"/>
      <w:sz w:val="20"/>
      <w:szCs w:val="25"/>
      <w:lang w:eastAsia="zh-CN"/>
    </w:rPr>
  </w:style>
  <w:style w:type="paragraph" w:styleId="PlainText">
    <w:name w:val="Plain Text"/>
    <w:basedOn w:val="Normal"/>
    <w:link w:val="PlainTextChar"/>
    <w:rsid w:val="003E04F9"/>
    <w:rPr>
      <w:rFonts w:ascii="Cordia New" w:hAnsi="Cordia New"/>
      <w:sz w:val="28"/>
      <w:szCs w:val="20"/>
      <w:lang w:val="x-none" w:eastAsia="zh-CN"/>
    </w:rPr>
  </w:style>
  <w:style w:type="character" w:customStyle="1" w:styleId="PlainTextChar">
    <w:name w:val="Plain Text Char"/>
    <w:link w:val="PlainText"/>
    <w:rsid w:val="003E04F9"/>
    <w:rPr>
      <w:rFonts w:ascii="Cordia New" w:eastAsia="Times New Roman" w:hAnsi="Cordia New" w:cs="Angsana New"/>
      <w:sz w:val="28"/>
      <w:lang w:eastAsia="zh-CN"/>
    </w:rPr>
  </w:style>
  <w:style w:type="paragraph" w:customStyle="1" w:styleId="a">
    <w:name w:val="เนื้อเรื่อง"/>
    <w:basedOn w:val="Normal"/>
    <w:uiPriority w:val="99"/>
    <w:rsid w:val="003E04F9"/>
    <w:pPr>
      <w:ind w:right="386"/>
    </w:pPr>
    <w:rPr>
      <w:rFonts w:ascii="Cordia New" w:cs="Cordia New"/>
      <w:sz w:val="28"/>
    </w:rPr>
  </w:style>
  <w:style w:type="character" w:customStyle="1" w:styleId="-JSNeenoJasmineUPC72">
    <w:name w:val="ลักษณะ -JS Neeno (สัญลักษณ์) (ไทยและอื่นๆ) JasmineUPC 72 พ. ตัวหน..."/>
    <w:uiPriority w:val="99"/>
    <w:rsid w:val="003E04F9"/>
    <w:rPr>
      <w:rFonts w:ascii="-JS Wansika" w:hAnsi="-JS Wansika"/>
      <w:color w:val="FF00FF"/>
      <w:sz w:val="144"/>
    </w:rPr>
  </w:style>
  <w:style w:type="paragraph" w:styleId="Date">
    <w:name w:val="Date"/>
    <w:basedOn w:val="Normal"/>
    <w:next w:val="Normal"/>
    <w:link w:val="DateChar"/>
    <w:uiPriority w:val="99"/>
    <w:rsid w:val="003E04F9"/>
    <w:rPr>
      <w:rFonts w:ascii="EucrosiaDSE" w:eastAsia="SimSun" w:hAnsi="EucrosiaDSE"/>
      <w:sz w:val="28"/>
      <w:szCs w:val="20"/>
      <w:lang w:val="x-none" w:eastAsia="zh-CN"/>
    </w:rPr>
  </w:style>
  <w:style w:type="character" w:customStyle="1" w:styleId="DateChar">
    <w:name w:val="Date Char"/>
    <w:link w:val="Date"/>
    <w:uiPriority w:val="99"/>
    <w:rsid w:val="003E04F9"/>
    <w:rPr>
      <w:rFonts w:ascii="EucrosiaDSE" w:eastAsia="SimSun" w:hAnsi="EucrosiaDSE" w:cs="Angsana New"/>
      <w:sz w:val="28"/>
      <w:lang w:eastAsia="zh-CN"/>
    </w:rPr>
  </w:style>
  <w:style w:type="character" w:styleId="Emphasis">
    <w:name w:val="Emphasis"/>
    <w:uiPriority w:val="20"/>
    <w:qFormat/>
    <w:rsid w:val="003E04F9"/>
    <w:rPr>
      <w:rFonts w:cs="Times New Roman"/>
      <w:color w:val="CC0033"/>
    </w:rPr>
  </w:style>
  <w:style w:type="paragraph" w:customStyle="1" w:styleId="Default">
    <w:name w:val="Default"/>
    <w:rsid w:val="003E04F9"/>
    <w:pPr>
      <w:autoSpaceDE w:val="0"/>
      <w:autoSpaceDN w:val="0"/>
      <w:adjustRightInd w:val="0"/>
    </w:pPr>
    <w:rPr>
      <w:rFonts w:ascii="Cordia New" w:eastAsia="MS Mincho" w:hAnsi="Cordia New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3E04F9"/>
    <w:rPr>
      <w:rFonts w:eastAsia="MS Mincho"/>
      <w:sz w:val="20"/>
      <w:szCs w:val="25"/>
      <w:lang w:val="x-none" w:eastAsia="ja-JP"/>
    </w:rPr>
  </w:style>
  <w:style w:type="character" w:customStyle="1" w:styleId="CommentTextChar">
    <w:name w:val="Comment Text Char"/>
    <w:link w:val="CommentText"/>
    <w:uiPriority w:val="99"/>
    <w:rsid w:val="003E04F9"/>
    <w:rPr>
      <w:rFonts w:ascii="Times New Roman" w:eastAsia="MS Mincho" w:hAnsi="Times New Roman" w:cs="Angsana New"/>
      <w:sz w:val="20"/>
      <w:szCs w:val="25"/>
      <w:lang w:eastAsia="ja-JP"/>
    </w:rPr>
  </w:style>
  <w:style w:type="character" w:customStyle="1" w:styleId="CommentSubjectChar">
    <w:name w:val="Comment Subject Char"/>
    <w:link w:val="CommentSubject"/>
    <w:uiPriority w:val="99"/>
    <w:rsid w:val="003E04F9"/>
    <w:rPr>
      <w:rFonts w:ascii="Times New Roman" w:eastAsia="MS Mincho" w:hAnsi="Times New Roman" w:cs="Angsana New"/>
      <w:b/>
      <w:bCs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E04F9"/>
    <w:rPr>
      <w:b/>
      <w:bCs/>
    </w:rPr>
  </w:style>
  <w:style w:type="character" w:customStyle="1" w:styleId="apple-converted-space">
    <w:name w:val="apple-converted-space"/>
    <w:basedOn w:val="DefaultParagraphFont"/>
    <w:rsid w:val="003E04F9"/>
  </w:style>
  <w:style w:type="character" w:customStyle="1" w:styleId="Bodytext0">
    <w:name w:val="Body text_"/>
    <w:link w:val="5"/>
    <w:rsid w:val="003E04F9"/>
    <w:rPr>
      <w:rFonts w:ascii="Angsana New" w:eastAsia="Angsana New" w:hAnsi="Angsana New"/>
      <w:sz w:val="30"/>
      <w:szCs w:val="30"/>
      <w:shd w:val="clear" w:color="auto" w:fill="FFFFFF"/>
    </w:rPr>
  </w:style>
  <w:style w:type="paragraph" w:customStyle="1" w:styleId="5">
    <w:name w:val="เนื้อความ5"/>
    <w:basedOn w:val="Normal"/>
    <w:link w:val="Bodytext0"/>
    <w:rsid w:val="003E04F9"/>
    <w:pPr>
      <w:shd w:val="clear" w:color="auto" w:fill="FFFFFF"/>
      <w:spacing w:line="595" w:lineRule="exact"/>
      <w:ind w:hanging="2060"/>
      <w:jc w:val="thaiDistribute"/>
    </w:pPr>
    <w:rPr>
      <w:rFonts w:ascii="Angsana New" w:eastAsia="Angsana New" w:hAnsi="Angsana New"/>
      <w:sz w:val="30"/>
      <w:szCs w:val="30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3E04F9"/>
    <w:pPr>
      <w:ind w:left="240"/>
    </w:pPr>
    <w:rPr>
      <w:rFonts w:ascii="Calibri" w:eastAsia="MS Mincho" w:hAnsi="Calibri"/>
      <w:smallCaps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E04F9"/>
    <w:pPr>
      <w:ind w:left="480"/>
    </w:pPr>
    <w:rPr>
      <w:rFonts w:ascii="Calibri" w:eastAsia="MS Mincho" w:hAnsi="Calibri"/>
      <w:i/>
      <w:iCs/>
      <w:sz w:val="22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3E04F9"/>
    <w:pPr>
      <w:ind w:left="720"/>
    </w:pPr>
    <w:rPr>
      <w:rFonts w:ascii="Calibri" w:eastAsia="MS Mincho" w:hAnsi="Calibri"/>
      <w:sz w:val="18"/>
      <w:szCs w:val="18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3E04F9"/>
    <w:pPr>
      <w:ind w:left="960"/>
    </w:pPr>
    <w:rPr>
      <w:rFonts w:ascii="Calibri" w:eastAsia="MS Mincho" w:hAnsi="Calibri"/>
      <w:sz w:val="18"/>
      <w:szCs w:val="18"/>
      <w:lang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3E04F9"/>
    <w:pPr>
      <w:ind w:left="1200"/>
    </w:pPr>
    <w:rPr>
      <w:rFonts w:ascii="Calibri" w:eastAsia="MS Mincho" w:hAnsi="Calibri"/>
      <w:sz w:val="18"/>
      <w:szCs w:val="18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3E04F9"/>
    <w:pPr>
      <w:ind w:left="1440"/>
    </w:pPr>
    <w:rPr>
      <w:rFonts w:ascii="Calibri" w:eastAsia="MS Mincho" w:hAnsi="Calibri"/>
      <w:sz w:val="18"/>
      <w:szCs w:val="18"/>
      <w:lang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3E04F9"/>
    <w:pPr>
      <w:ind w:left="1680"/>
    </w:pPr>
    <w:rPr>
      <w:rFonts w:ascii="Calibri" w:eastAsia="MS Mincho" w:hAnsi="Calibri"/>
      <w:sz w:val="18"/>
      <w:szCs w:val="18"/>
      <w:lang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3E04F9"/>
    <w:pPr>
      <w:ind w:left="1920"/>
    </w:pPr>
    <w:rPr>
      <w:rFonts w:ascii="Calibri" w:eastAsia="MS Mincho" w:hAnsi="Calibri"/>
      <w:sz w:val="18"/>
      <w:szCs w:val="18"/>
      <w:lang w:eastAsia="ja-JP"/>
    </w:rPr>
  </w:style>
  <w:style w:type="table" w:customStyle="1" w:styleId="10">
    <w:name w:val="เส้นตาราง1"/>
    <w:basedOn w:val="TableNormal"/>
    <w:next w:val="TableGrid"/>
    <w:uiPriority w:val="59"/>
    <w:rsid w:val="00BC70E3"/>
    <w:rPr>
      <w:rFonts w:cs="Angsan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8"/>
    <w:uiPriority w:val="99"/>
    <w:rsid w:val="00BC70E3"/>
    <w:pPr>
      <w:numPr>
        <w:numId w:val="6"/>
      </w:numPr>
    </w:pPr>
  </w:style>
  <w:style w:type="character" w:customStyle="1" w:styleId="style301">
    <w:name w:val="style301"/>
    <w:rsid w:val="00BC70E3"/>
    <w:rPr>
      <w:color w:val="0066CC"/>
      <w:sz w:val="15"/>
      <w:szCs w:val="15"/>
    </w:rPr>
  </w:style>
  <w:style w:type="character" w:customStyle="1" w:styleId="style29style13">
    <w:name w:val="style29 style13"/>
    <w:rsid w:val="00BC70E3"/>
  </w:style>
  <w:style w:type="paragraph" w:customStyle="1" w:styleId="11">
    <w:name w:val="ข้อความบอลลูน1"/>
    <w:basedOn w:val="Normal"/>
    <w:semiHidden/>
    <w:rsid w:val="00BC70E3"/>
    <w:rPr>
      <w:rFonts w:ascii="Tahoma" w:eastAsia="Cordia New" w:hAnsi="Tahoma"/>
      <w:sz w:val="16"/>
      <w:szCs w:val="18"/>
    </w:rPr>
  </w:style>
  <w:style w:type="character" w:customStyle="1" w:styleId="goog-gtc-translatable">
    <w:name w:val="goog-gtc-translatable"/>
    <w:rsid w:val="00BC70E3"/>
  </w:style>
  <w:style w:type="character" w:customStyle="1" w:styleId="style8">
    <w:name w:val="style8"/>
    <w:rsid w:val="00BC70E3"/>
  </w:style>
  <w:style w:type="numbering" w:customStyle="1" w:styleId="811">
    <w:name w:val="811"/>
    <w:uiPriority w:val="99"/>
    <w:rsid w:val="00BC70E3"/>
    <w:pPr>
      <w:numPr>
        <w:numId w:val="7"/>
      </w:numPr>
    </w:pPr>
  </w:style>
  <w:style w:type="character" w:styleId="CommentReference">
    <w:name w:val="annotation reference"/>
    <w:uiPriority w:val="99"/>
    <w:unhideWhenUsed/>
    <w:rsid w:val="00BC70E3"/>
    <w:rPr>
      <w:sz w:val="16"/>
      <w:szCs w:val="18"/>
    </w:rPr>
  </w:style>
  <w:style w:type="paragraph" w:customStyle="1" w:styleId="xl63">
    <w:name w:val="xl63"/>
    <w:basedOn w:val="Normal"/>
    <w:rsid w:val="00BC70E3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4">
    <w:name w:val="xl64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5">
    <w:name w:val="xl65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6">
    <w:name w:val="xl66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7">
    <w:name w:val="xl67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68">
    <w:name w:val="xl68"/>
    <w:basedOn w:val="Normal"/>
    <w:rsid w:val="00BC70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9">
    <w:name w:val="xl69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6"/>
      <w:szCs w:val="36"/>
    </w:rPr>
  </w:style>
  <w:style w:type="paragraph" w:customStyle="1" w:styleId="xl70">
    <w:name w:val="xl70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1">
    <w:name w:val="xl71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2">
    <w:name w:val="xl72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ngsana New" w:hAnsi="Angsana New"/>
      <w:sz w:val="36"/>
      <w:szCs w:val="36"/>
    </w:rPr>
  </w:style>
  <w:style w:type="paragraph" w:customStyle="1" w:styleId="xl73">
    <w:name w:val="xl73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ngsana New" w:hAnsi="Angsana New"/>
      <w:sz w:val="36"/>
      <w:szCs w:val="36"/>
    </w:rPr>
  </w:style>
  <w:style w:type="paragraph" w:customStyle="1" w:styleId="xl74">
    <w:name w:val="xl74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5">
    <w:name w:val="xl75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</w:pPr>
    <w:rPr>
      <w:rFonts w:ascii="Angsana New" w:hAnsi="Angsana New"/>
      <w:color w:val="CCFFCC"/>
      <w:sz w:val="28"/>
    </w:rPr>
  </w:style>
  <w:style w:type="paragraph" w:customStyle="1" w:styleId="xl76">
    <w:name w:val="xl76"/>
    <w:basedOn w:val="Normal"/>
    <w:rsid w:val="00BC70E3"/>
    <w:pPr>
      <w:shd w:val="clear" w:color="000000" w:fill="3366FF"/>
      <w:spacing w:before="100" w:beforeAutospacing="1" w:after="100" w:afterAutospacing="1"/>
    </w:pPr>
    <w:rPr>
      <w:rFonts w:ascii="Angsana New" w:hAnsi="Angsana New"/>
      <w:color w:val="CCFFCC"/>
      <w:sz w:val="28"/>
    </w:rPr>
  </w:style>
  <w:style w:type="paragraph" w:customStyle="1" w:styleId="xl77">
    <w:name w:val="xl77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28"/>
    </w:rPr>
  </w:style>
  <w:style w:type="paragraph" w:customStyle="1" w:styleId="xl78">
    <w:name w:val="xl78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28"/>
    </w:rPr>
  </w:style>
  <w:style w:type="paragraph" w:customStyle="1" w:styleId="xl79">
    <w:name w:val="xl79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28"/>
    </w:rPr>
  </w:style>
  <w:style w:type="paragraph" w:customStyle="1" w:styleId="xl80">
    <w:name w:val="xl80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81">
    <w:name w:val="xl81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82">
    <w:name w:val="xl82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83">
    <w:name w:val="xl83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84">
    <w:name w:val="xl84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85">
    <w:name w:val="xl85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86">
    <w:name w:val="xl86"/>
    <w:basedOn w:val="Normal"/>
    <w:rsid w:val="00BC70E3"/>
    <w:pP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87">
    <w:name w:val="xl87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88">
    <w:name w:val="xl88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89">
    <w:name w:val="xl89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0">
    <w:name w:val="xl90"/>
    <w:basedOn w:val="Normal"/>
    <w:rsid w:val="00BC70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91">
    <w:name w:val="xl91"/>
    <w:basedOn w:val="Normal"/>
    <w:rsid w:val="00BC70E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2">
    <w:name w:val="xl92"/>
    <w:basedOn w:val="Normal"/>
    <w:rsid w:val="00BC70E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3">
    <w:name w:val="xl93"/>
    <w:basedOn w:val="Normal"/>
    <w:rsid w:val="00BC70E3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4">
    <w:name w:val="xl94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5">
    <w:name w:val="xl95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6">
    <w:name w:val="xl96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7">
    <w:name w:val="xl97"/>
    <w:basedOn w:val="Normal"/>
    <w:rsid w:val="00BC70E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8">
    <w:name w:val="xl98"/>
    <w:basedOn w:val="Normal"/>
    <w:rsid w:val="00BC70E3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9">
    <w:name w:val="xl99"/>
    <w:basedOn w:val="Normal"/>
    <w:rsid w:val="00BC70E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00">
    <w:name w:val="xl100"/>
    <w:basedOn w:val="Normal"/>
    <w:rsid w:val="00BC70E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01">
    <w:name w:val="xl101"/>
    <w:basedOn w:val="Normal"/>
    <w:rsid w:val="00BC70E3"/>
    <w:pP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02">
    <w:name w:val="xl102"/>
    <w:basedOn w:val="Normal"/>
    <w:rsid w:val="00BC70E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03">
    <w:name w:val="xl103"/>
    <w:basedOn w:val="Normal"/>
    <w:rsid w:val="00BC70E3"/>
    <w:pP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04">
    <w:name w:val="xl104"/>
    <w:basedOn w:val="Normal"/>
    <w:rsid w:val="00BC70E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05">
    <w:name w:val="xl105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106">
    <w:name w:val="xl106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07">
    <w:name w:val="xl107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08">
    <w:name w:val="xl108"/>
    <w:basedOn w:val="Normal"/>
    <w:rsid w:val="00BC70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09">
    <w:name w:val="xl109"/>
    <w:basedOn w:val="Normal"/>
    <w:rsid w:val="00BC70E3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0">
    <w:name w:val="xl110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1">
    <w:name w:val="xl111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2">
    <w:name w:val="xl112"/>
    <w:basedOn w:val="Normal"/>
    <w:rsid w:val="00BC70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113">
    <w:name w:val="xl113"/>
    <w:basedOn w:val="Normal"/>
    <w:rsid w:val="00BC70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14">
    <w:name w:val="xl114"/>
    <w:basedOn w:val="Normal"/>
    <w:rsid w:val="00BC70E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15">
    <w:name w:val="xl115"/>
    <w:basedOn w:val="Normal"/>
    <w:rsid w:val="00BC70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16">
    <w:name w:val="xl116"/>
    <w:basedOn w:val="Normal"/>
    <w:rsid w:val="00BC70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17">
    <w:name w:val="xl117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18">
    <w:name w:val="xl118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19">
    <w:name w:val="xl119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120">
    <w:name w:val="xl120"/>
    <w:basedOn w:val="Normal"/>
    <w:rsid w:val="00BC70E3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1">
    <w:name w:val="xl121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2">
    <w:name w:val="xl122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23">
    <w:name w:val="xl123"/>
    <w:basedOn w:val="Normal"/>
    <w:rsid w:val="00BC70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24">
    <w:name w:val="xl124"/>
    <w:basedOn w:val="Normal"/>
    <w:rsid w:val="00BC70E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25">
    <w:name w:val="xl125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26">
    <w:name w:val="xl126"/>
    <w:basedOn w:val="Normal"/>
    <w:rsid w:val="00BC70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6"/>
      <w:szCs w:val="36"/>
    </w:rPr>
  </w:style>
  <w:style w:type="paragraph" w:customStyle="1" w:styleId="xl127">
    <w:name w:val="xl127"/>
    <w:basedOn w:val="Normal"/>
    <w:rsid w:val="00BC70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6"/>
      <w:szCs w:val="36"/>
    </w:rPr>
  </w:style>
  <w:style w:type="paragraph" w:customStyle="1" w:styleId="xl128">
    <w:name w:val="xl128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129">
    <w:name w:val="xl129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130">
    <w:name w:val="xl130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131">
    <w:name w:val="xl131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2">
    <w:name w:val="xl132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3">
    <w:name w:val="xl133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4">
    <w:name w:val="xl134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5">
    <w:name w:val="xl135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6">
    <w:name w:val="xl136"/>
    <w:basedOn w:val="Normal"/>
    <w:rsid w:val="00BC70E3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7">
    <w:name w:val="xl137"/>
    <w:basedOn w:val="Normal"/>
    <w:rsid w:val="00BC70E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8">
    <w:name w:val="xl138"/>
    <w:basedOn w:val="Normal"/>
    <w:rsid w:val="00BC70E3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9">
    <w:name w:val="xl139"/>
    <w:basedOn w:val="Normal"/>
    <w:rsid w:val="00BC70E3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140">
    <w:name w:val="xl140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141">
    <w:name w:val="xl141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6"/>
      <w:szCs w:val="36"/>
    </w:rPr>
  </w:style>
  <w:style w:type="paragraph" w:customStyle="1" w:styleId="xl142">
    <w:name w:val="xl142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6"/>
      <w:szCs w:val="36"/>
    </w:rPr>
  </w:style>
  <w:style w:type="paragraph" w:customStyle="1" w:styleId="xl143">
    <w:name w:val="xl143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144">
    <w:name w:val="xl144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145">
    <w:name w:val="xl145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46">
    <w:name w:val="xl146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character" w:styleId="FollowedHyperlink">
    <w:name w:val="FollowedHyperlink"/>
    <w:aliases w:val="การเชื่อมโยงหลายมิติที่ไปมาแล้ว"/>
    <w:uiPriority w:val="99"/>
    <w:rsid w:val="00BC70E3"/>
    <w:rPr>
      <w:color w:val="800080"/>
      <w:u w:val="single"/>
    </w:rPr>
  </w:style>
  <w:style w:type="paragraph" w:customStyle="1" w:styleId="xl24">
    <w:name w:val="xl24"/>
    <w:basedOn w:val="Normal"/>
    <w:rsid w:val="00BC70E3"/>
    <w:pPr>
      <w:spacing w:before="100" w:beforeAutospacing="1" w:after="100" w:afterAutospacing="1"/>
    </w:pPr>
    <w:rPr>
      <w:rFonts w:ascii="Tahoma" w:hAnsi="Tahoma" w:cs="Tahoma"/>
      <w:sz w:val="32"/>
      <w:szCs w:val="32"/>
    </w:rPr>
  </w:style>
  <w:style w:type="paragraph" w:customStyle="1" w:styleId="xl25">
    <w:name w:val="xl25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26">
    <w:name w:val="xl26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27">
    <w:name w:val="xl27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28">
    <w:name w:val="xl28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36"/>
      <w:szCs w:val="36"/>
    </w:rPr>
  </w:style>
  <w:style w:type="paragraph" w:customStyle="1" w:styleId="xl29">
    <w:name w:val="xl29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hAnsi="Tahoma" w:cs="Tahoma"/>
      <w:sz w:val="36"/>
      <w:szCs w:val="36"/>
    </w:rPr>
  </w:style>
  <w:style w:type="paragraph" w:customStyle="1" w:styleId="xl30">
    <w:name w:val="xl30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C0C0C0"/>
      <w:szCs w:val="24"/>
    </w:rPr>
  </w:style>
  <w:style w:type="paragraph" w:customStyle="1" w:styleId="xl31">
    <w:name w:val="xl31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36"/>
      <w:szCs w:val="36"/>
    </w:rPr>
  </w:style>
  <w:style w:type="paragraph" w:customStyle="1" w:styleId="xl32">
    <w:name w:val="xl32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33">
    <w:name w:val="xl33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34">
    <w:name w:val="xl34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28"/>
    </w:rPr>
  </w:style>
  <w:style w:type="paragraph" w:customStyle="1" w:styleId="xl35">
    <w:name w:val="xl35"/>
    <w:basedOn w:val="Normal"/>
    <w:rsid w:val="00BC70E3"/>
    <w:pP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36">
    <w:name w:val="xl36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37">
    <w:name w:val="xl37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38">
    <w:name w:val="xl38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Tahoma"/>
      <w:sz w:val="72"/>
      <w:szCs w:val="72"/>
    </w:rPr>
  </w:style>
  <w:style w:type="paragraph" w:customStyle="1" w:styleId="xl39">
    <w:name w:val="xl39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40">
    <w:name w:val="xl40"/>
    <w:basedOn w:val="Normal"/>
    <w:rsid w:val="00BC70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41">
    <w:name w:val="xl41"/>
    <w:basedOn w:val="Normal"/>
    <w:rsid w:val="00BC70E3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42">
    <w:name w:val="xl42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43">
    <w:name w:val="xl43"/>
    <w:basedOn w:val="Normal"/>
    <w:rsid w:val="00BC70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Tahoma"/>
      <w:sz w:val="72"/>
      <w:szCs w:val="72"/>
    </w:rPr>
  </w:style>
  <w:style w:type="paragraph" w:customStyle="1" w:styleId="xl44">
    <w:name w:val="xl44"/>
    <w:basedOn w:val="Normal"/>
    <w:rsid w:val="00BC70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Tahoma"/>
      <w:sz w:val="72"/>
      <w:szCs w:val="72"/>
    </w:rPr>
  </w:style>
  <w:style w:type="paragraph" w:customStyle="1" w:styleId="xl45">
    <w:name w:val="xl45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46">
    <w:name w:val="xl46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47">
    <w:name w:val="xl47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48">
    <w:name w:val="xl48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49">
    <w:name w:val="xl49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50">
    <w:name w:val="xl50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51">
    <w:name w:val="xl51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52">
    <w:name w:val="xl52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53">
    <w:name w:val="xl53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54">
    <w:name w:val="xl54"/>
    <w:basedOn w:val="Normal"/>
    <w:rsid w:val="00BC70E3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55">
    <w:name w:val="xl55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56">
    <w:name w:val="xl56"/>
    <w:basedOn w:val="Normal"/>
    <w:rsid w:val="00BC70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36"/>
      <w:szCs w:val="36"/>
    </w:rPr>
  </w:style>
  <w:style w:type="paragraph" w:customStyle="1" w:styleId="xl57">
    <w:name w:val="xl57"/>
    <w:basedOn w:val="Normal"/>
    <w:rsid w:val="00BC70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36"/>
      <w:szCs w:val="36"/>
    </w:rPr>
  </w:style>
  <w:style w:type="paragraph" w:customStyle="1" w:styleId="xl58">
    <w:name w:val="xl58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36"/>
      <w:szCs w:val="36"/>
    </w:rPr>
  </w:style>
  <w:style w:type="paragraph" w:customStyle="1" w:styleId="xl59">
    <w:name w:val="xl59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36"/>
      <w:szCs w:val="36"/>
    </w:rPr>
  </w:style>
  <w:style w:type="paragraph" w:customStyle="1" w:styleId="xl60">
    <w:name w:val="xl60"/>
    <w:basedOn w:val="Normal"/>
    <w:rsid w:val="00BC70E3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61">
    <w:name w:val="xl61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62">
    <w:name w:val="xl62"/>
    <w:basedOn w:val="Normal"/>
    <w:rsid w:val="00BC70E3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hps">
    <w:name w:val="hps"/>
    <w:rsid w:val="00BC70E3"/>
  </w:style>
  <w:style w:type="character" w:customStyle="1" w:styleId="gt-icon-text1">
    <w:name w:val="gt-icon-text1"/>
    <w:rsid w:val="00BC70E3"/>
  </w:style>
  <w:style w:type="character" w:customStyle="1" w:styleId="style101">
    <w:name w:val="style101"/>
    <w:rsid w:val="00BC70E3"/>
    <w:rPr>
      <w:sz w:val="19"/>
      <w:szCs w:val="19"/>
    </w:rPr>
  </w:style>
  <w:style w:type="character" w:customStyle="1" w:styleId="shorttext">
    <w:name w:val="short_text"/>
    <w:rsid w:val="00BC70E3"/>
  </w:style>
  <w:style w:type="character" w:customStyle="1" w:styleId="longtext">
    <w:name w:val="long_text"/>
    <w:rsid w:val="00BC70E3"/>
  </w:style>
  <w:style w:type="paragraph" w:styleId="Caption">
    <w:name w:val="caption"/>
    <w:basedOn w:val="Normal"/>
    <w:next w:val="Normal"/>
    <w:qFormat/>
    <w:rsid w:val="00BC70E3"/>
    <w:pPr>
      <w:jc w:val="center"/>
    </w:pPr>
    <w:rPr>
      <w:rFonts w:eastAsia="Cordia New"/>
      <w:b/>
      <w:bCs/>
      <w:sz w:val="32"/>
      <w:szCs w:val="32"/>
      <w:lang w:eastAsia="th-TH"/>
    </w:rPr>
  </w:style>
  <w:style w:type="paragraph" w:customStyle="1" w:styleId="12">
    <w:name w:val="ปกติ (เว็บ)1"/>
    <w:basedOn w:val="Normal"/>
    <w:rsid w:val="00BC70E3"/>
    <w:pPr>
      <w:spacing w:before="100" w:after="100"/>
    </w:pPr>
    <w:rPr>
      <w:rFonts w:eastAsia="Cordia New"/>
      <w:szCs w:val="24"/>
      <w:lang w:eastAsia="th-TH"/>
    </w:rPr>
  </w:style>
  <w:style w:type="table" w:customStyle="1" w:styleId="2">
    <w:name w:val="เส้นตาราง2"/>
    <w:basedOn w:val="TableNormal"/>
    <w:next w:val="TableGrid"/>
    <w:rsid w:val="00BD40DB"/>
    <w:rPr>
      <w:rFonts w:eastAsia="Times New Roman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???????1"/>
    <w:basedOn w:val="CommentText"/>
    <w:rsid w:val="008B6D9F"/>
    <w:pPr>
      <w:suppressAutoHyphens/>
      <w:spacing w:before="120"/>
      <w:ind w:left="900" w:hanging="540"/>
    </w:pPr>
    <w:rPr>
      <w:rFonts w:eastAsia="Times New Roman"/>
      <w:sz w:val="30"/>
      <w:szCs w:val="30"/>
      <w:lang w:eastAsia="th-TH"/>
    </w:rPr>
  </w:style>
  <w:style w:type="table" w:customStyle="1" w:styleId="3">
    <w:name w:val="เส้นตาราง3"/>
    <w:basedOn w:val="TableNormal"/>
    <w:next w:val="TableGrid"/>
    <w:uiPriority w:val="39"/>
    <w:rsid w:val="006B1A25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TableNormal"/>
    <w:next w:val="TableGrid"/>
    <w:uiPriority w:val="39"/>
    <w:rsid w:val="006B1A25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1"/>
    <w:basedOn w:val="TableNormal"/>
    <w:next w:val="TableGrid"/>
    <w:uiPriority w:val="39"/>
    <w:rsid w:val="006B1A25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รายการย่อหน้า2"/>
    <w:basedOn w:val="Normal"/>
    <w:rsid w:val="006E2633"/>
    <w:pPr>
      <w:spacing w:after="200" w:line="276" w:lineRule="auto"/>
      <w:ind w:left="720"/>
    </w:pPr>
    <w:rPr>
      <w:rFonts w:ascii="Calibri" w:eastAsia="Batang" w:hAnsi="Calibri"/>
      <w:sz w:val="22"/>
    </w:rPr>
  </w:style>
  <w:style w:type="paragraph" w:customStyle="1" w:styleId="font5">
    <w:name w:val="font5"/>
    <w:basedOn w:val="Normal"/>
    <w:rsid w:val="00130D15"/>
    <w:pPr>
      <w:spacing w:before="100" w:beforeAutospacing="1" w:after="100" w:afterAutospacing="1"/>
    </w:pPr>
    <w:rPr>
      <w:rFonts w:ascii="TH SarabunPSK" w:hAnsi="TH SarabunPSK" w:cs="TH SarabunPSK"/>
      <w:color w:val="000000"/>
      <w:sz w:val="32"/>
      <w:szCs w:val="32"/>
    </w:rPr>
  </w:style>
  <w:style w:type="character" w:customStyle="1" w:styleId="14">
    <w:name w:val="ข้อความบอลลูน อักขระ1"/>
    <w:uiPriority w:val="99"/>
    <w:semiHidden/>
    <w:rsid w:val="00821BAE"/>
    <w:rPr>
      <w:rFonts w:ascii="Leelawadee" w:eastAsia="Times New Roman" w:hAnsi="Leelawadee" w:cs="Angsana New"/>
      <w:sz w:val="18"/>
      <w:szCs w:val="22"/>
    </w:rPr>
  </w:style>
  <w:style w:type="character" w:customStyle="1" w:styleId="15">
    <w:name w:val="ชื่อเรื่องของข้อคิดเห็น อักขระ1"/>
    <w:uiPriority w:val="99"/>
    <w:semiHidden/>
    <w:rsid w:val="00821BAE"/>
    <w:rPr>
      <w:rFonts w:ascii="Times New Roman" w:eastAsia="MS Mincho" w:hAnsi="Times New Roman" w:cs="Angsana New"/>
      <w:b/>
      <w:bCs/>
      <w:sz w:val="20"/>
      <w:szCs w:val="25"/>
      <w:lang w:eastAsia="ja-JP"/>
    </w:rPr>
  </w:style>
  <w:style w:type="paragraph" w:customStyle="1" w:styleId="ListParagraph1">
    <w:name w:val="List Paragraph1"/>
    <w:basedOn w:val="Normal"/>
    <w:qFormat/>
    <w:rsid w:val="006B2276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32"/>
      <w:lang w:bidi="ar-SA"/>
    </w:rPr>
  </w:style>
  <w:style w:type="character" w:customStyle="1" w:styleId="st1">
    <w:name w:val="st1"/>
    <w:basedOn w:val="DefaultParagraphFont"/>
    <w:rsid w:val="009010FD"/>
  </w:style>
  <w:style w:type="table" w:customStyle="1" w:styleId="31">
    <w:name w:val="เส้นตาราง31"/>
    <w:basedOn w:val="TableNormal"/>
    <w:uiPriority w:val="39"/>
    <w:rsid w:val="006B0056"/>
    <w:rPr>
      <w:rFonts w:eastAsia="Times New Roman"/>
      <w:sz w:val="22"/>
      <w:szCs w:val="2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43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357921"/>
    <w:rPr>
      <w:rFonts w:ascii="Cordia New" w:eastAsia="MS Mincho" w:hAnsi="Cordia New"/>
      <w:sz w:val="28"/>
      <w:szCs w:val="35"/>
    </w:rPr>
  </w:style>
  <w:style w:type="character" w:customStyle="1" w:styleId="ts-alignment-element">
    <w:name w:val="ts-alignment-element"/>
    <w:basedOn w:val="DefaultParagraphFont"/>
    <w:rsid w:val="0098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image" Target="media/image2.png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u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ABA6-5980-44B3-9DA7-58FCE0401C1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15305F0-9904-4319-9751-6799D49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66</Pages>
  <Words>11248</Words>
  <Characters>64118</Characters>
  <Application>Microsoft Office Word</Application>
  <DocSecurity>0</DocSecurity>
  <Lines>534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75216</CharactersWithSpaces>
  <SharedDoc>false</SharedDoc>
  <HLinks>
    <vt:vector size="126" baseType="variant">
      <vt:variant>
        <vt:i4>239992959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หมวดที่6การพัฒนาคณาจารย์</vt:lpwstr>
      </vt:variant>
      <vt:variant>
        <vt:i4>234884629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หมวดที่41การพัฒนาคุณลักษณะพิเศษของนักศึก</vt:lpwstr>
      </vt:variant>
      <vt:variant>
        <vt:i4>235798531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หมวดที่4ผลการเรียนรู้กลยุทธ์</vt:lpwstr>
      </vt:variant>
      <vt:variant>
        <vt:i4>235081285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หมวดที่35ข้อกำหนดเกี่ยวกับการทำโครงงานหร</vt:lpwstr>
      </vt:variant>
      <vt:variant>
        <vt:i4>235212411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หมวดที่34องค์ประกอบเกี่ยวกับประสบการณ์ภา</vt:lpwstr>
      </vt:variant>
      <vt:variant>
        <vt:i4>238882338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หมวดที่33หลักสูตรและอาจารย์ผู้สอน</vt:lpwstr>
      </vt:variant>
      <vt:variant>
        <vt:i4>238358028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หมวดที่32การดำเนินการหลักสูตร</vt:lpwstr>
      </vt:variant>
      <vt:variant>
        <vt:i4>2359421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หมวดที่31ระบบการจัดการศึกษา</vt:lpwstr>
      </vt:variant>
      <vt:variant>
        <vt:i4>1969732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หมวดที่3ระบบการจัดการศึกษา</vt:lpwstr>
      </vt:variant>
      <vt:variant>
        <vt:i4>239009816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หมวดที่222แผนพัฒนาปรับปรุง</vt:lpwstr>
      </vt:variant>
      <vt:variant>
        <vt:i4>234884733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หมวดที่21ปรัชญาความสำคัญ</vt:lpwstr>
      </vt:variant>
      <vt:variant>
        <vt:i4>8326691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หมวดที่2ข้อมูลเฉพาะของหลักสูตร</vt:lpwstr>
      </vt:variant>
      <vt:variant>
        <vt:i4>240255077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หมวดที่112ผลกระทบจากข้อ</vt:lpwstr>
      </vt:variant>
      <vt:variant>
        <vt:i4>242745400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หมวดที่110สถานที่จัดการเรียนการสอน</vt:lpwstr>
      </vt:variant>
      <vt:variant>
        <vt:i4>237243954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หมวดที่18อาชีพที่สามารถประกอบอาชีพได้หลั</vt:lpwstr>
      </vt:variant>
      <vt:variant>
        <vt:i4>241503809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หมวดที่17ความพร้อมในการเผยแพร่หลักสูตรที</vt:lpwstr>
      </vt:variant>
      <vt:variant>
        <vt:i4>240848497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หมวดที่16สถานภาพของหลักสูตรและการพิจารณา</vt:lpwstr>
      </vt:variant>
      <vt:variant>
        <vt:i4>2621452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หมวดที่15รูปแบบของหลักสูตร</vt:lpwstr>
      </vt:variant>
      <vt:variant>
        <vt:i4>240979531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หมวดที่13วิชาเอก</vt:lpwstr>
      </vt:variant>
      <vt:variant>
        <vt:i4>2490439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หมวดที่12ชื่อปริญญาและสาขาวิชา</vt:lpwstr>
      </vt:variant>
      <vt:variant>
        <vt:i4>242286686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หมวดที่1ข้อมูลทั่วไป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Supattra Boothaisong</cp:lastModifiedBy>
  <cp:revision>3</cp:revision>
  <cp:lastPrinted>2022-09-30T02:48:00Z</cp:lastPrinted>
  <dcterms:created xsi:type="dcterms:W3CDTF">2022-12-19T03:12:00Z</dcterms:created>
  <dcterms:modified xsi:type="dcterms:W3CDTF">2023-01-09T07:11:00Z</dcterms:modified>
</cp:coreProperties>
</file>